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B0E4E" w14:textId="77777777" w:rsidR="007604D1" w:rsidRDefault="007604D1" w:rsidP="00456CB3"/>
    <w:p w14:paraId="7C05C296" w14:textId="5C8A8AD4" w:rsidR="00A403F1" w:rsidRDefault="00A403F1" w:rsidP="00456CB3">
      <w:pPr>
        <w:pStyle w:val="Heading1"/>
      </w:pPr>
      <w:r>
        <w:t>Title</w:t>
      </w:r>
    </w:p>
    <w:p w14:paraId="49FCC859" w14:textId="56ACDECA" w:rsidR="00A403F1" w:rsidRPr="00A403F1" w:rsidRDefault="00A403F1" w:rsidP="00A403F1">
      <w:pPr>
        <w:rPr>
          <w:rFonts w:cs="Calibri Light"/>
          <w:sz w:val="24"/>
        </w:rPr>
      </w:pPr>
      <w:r>
        <w:rPr>
          <w:rFonts w:cs="Calibri Light"/>
          <w:bCs/>
          <w:color w:val="000000"/>
          <w:szCs w:val="20"/>
          <w:shd w:val="clear" w:color="auto" w:fill="FFFFFF"/>
        </w:rPr>
        <w:t xml:space="preserve">Professor Ashley Adamson: </w:t>
      </w:r>
      <w:r w:rsidRPr="00A403F1">
        <w:rPr>
          <w:rFonts w:cs="Calibri Light"/>
          <w:bCs/>
          <w:color w:val="000000"/>
          <w:szCs w:val="20"/>
          <w:shd w:val="clear" w:color="auto" w:fill="FFFFFF"/>
        </w:rPr>
        <w:t>R</w:t>
      </w:r>
      <w:r>
        <w:rPr>
          <w:rFonts w:cs="Calibri Light"/>
          <w:bCs/>
          <w:color w:val="000000"/>
          <w:szCs w:val="20"/>
          <w:shd w:val="clear" w:color="auto" w:fill="FFFFFF"/>
        </w:rPr>
        <w:t>eflecting on 10 years with Fuse -</w:t>
      </w:r>
      <w:r w:rsidRPr="00A403F1">
        <w:rPr>
          <w:rFonts w:cs="Calibri Light"/>
          <w:bCs/>
          <w:color w:val="000000"/>
          <w:szCs w:val="20"/>
          <w:shd w:val="clear" w:color="auto" w:fill="FFFFFF"/>
        </w:rPr>
        <w:t xml:space="preserve"> collaborations, risks, joys and friendships</w:t>
      </w:r>
    </w:p>
    <w:p w14:paraId="4DC49C6B" w14:textId="5DC88F40" w:rsidR="00A403F1" w:rsidRPr="00A403F1" w:rsidRDefault="007604D1" w:rsidP="00A403F1">
      <w:pPr>
        <w:pStyle w:val="Heading1"/>
      </w:pPr>
      <w:r w:rsidRPr="00BB1B91">
        <w:t>Speaker information</w:t>
      </w:r>
    </w:p>
    <w:p w14:paraId="73501490" w14:textId="77777777" w:rsidR="007604D1" w:rsidRDefault="007604D1" w:rsidP="00456CB3"/>
    <w:p w14:paraId="6231D4C4" w14:textId="34812CB7" w:rsidR="006A33B3" w:rsidRPr="003A2F71" w:rsidRDefault="003A2F71" w:rsidP="006A33B3">
      <w:pPr>
        <w:pStyle w:val="ListParagraph"/>
        <w:numPr>
          <w:ilvl w:val="0"/>
          <w:numId w:val="1"/>
        </w:numPr>
      </w:pPr>
      <w:r w:rsidRPr="003A2F71">
        <w:t xml:space="preserve">Victoria Bartle </w:t>
      </w:r>
      <w:r w:rsidR="006A33B3" w:rsidRPr="003A2F71">
        <w:t>(</w:t>
      </w:r>
      <w:r w:rsidR="00172CDC" w:rsidRPr="003A2F71">
        <w:t>Interviewer</w:t>
      </w:r>
      <w:r w:rsidR="006A33B3" w:rsidRPr="003A2F71">
        <w:t>)</w:t>
      </w:r>
      <w:r w:rsidR="00172CDC" w:rsidRPr="003A2F71">
        <w:t xml:space="preserve"> </w:t>
      </w:r>
      <w:r w:rsidR="006964F5" w:rsidRPr="003A2F71">
        <w:t>(</w:t>
      </w:r>
      <w:r w:rsidRPr="003A2F71">
        <w:t>Victoria</w:t>
      </w:r>
      <w:r w:rsidR="00172CDC" w:rsidRPr="003A2F71">
        <w:t>)</w:t>
      </w:r>
    </w:p>
    <w:p w14:paraId="2CBC582B" w14:textId="662E989E" w:rsidR="00172CDC" w:rsidRPr="003A2F71" w:rsidRDefault="003A2F71" w:rsidP="00172CDC">
      <w:pPr>
        <w:pStyle w:val="ListParagraph"/>
        <w:numPr>
          <w:ilvl w:val="0"/>
          <w:numId w:val="1"/>
        </w:numPr>
      </w:pPr>
      <w:r w:rsidRPr="003A2F71">
        <w:t>Ashley Adamson</w:t>
      </w:r>
      <w:r w:rsidR="00172CDC" w:rsidRPr="003A2F71">
        <w:t xml:space="preserve"> (Speaker) (</w:t>
      </w:r>
      <w:r w:rsidRPr="003A2F71">
        <w:t>Ashley</w:t>
      </w:r>
      <w:r w:rsidR="00172CDC" w:rsidRPr="003A2F71">
        <w:t>)</w:t>
      </w:r>
    </w:p>
    <w:p w14:paraId="3348174B" w14:textId="2F5285B5" w:rsidR="00A403F1" w:rsidRDefault="00A403F1" w:rsidP="00A403F1">
      <w:pPr>
        <w:pStyle w:val="Heading1"/>
      </w:pPr>
      <w:r>
        <w:t>Description</w:t>
      </w:r>
    </w:p>
    <w:p w14:paraId="07E3B1B3" w14:textId="71C618D0" w:rsidR="00A403F1" w:rsidRDefault="00A403F1" w:rsidP="00456CB3">
      <w:pPr>
        <w:rPr>
          <w:rFonts w:cs="Calibri Light"/>
          <w:color w:val="000000"/>
          <w:szCs w:val="20"/>
          <w:shd w:val="clear" w:color="auto" w:fill="FFFFFF"/>
        </w:rPr>
      </w:pPr>
      <w:r w:rsidRPr="00A403F1">
        <w:rPr>
          <w:rFonts w:cs="Calibri Light"/>
          <w:color w:val="000000"/>
          <w:szCs w:val="20"/>
          <w:shd w:val="clear" w:color="auto" w:fill="FFFFFF"/>
        </w:rPr>
        <w:t>In this special episode, host and Fuse Public Partner </w:t>
      </w:r>
      <w:hyperlink r:id="rId7" w:tooltip="https://fuse.ac.uk/publicinvolvement/meetapublicpartner/victoriabartle.html" w:history="1">
        <w:r w:rsidRPr="00A403F1">
          <w:rPr>
            <w:rStyle w:val="Hyperlink"/>
            <w:rFonts w:cs="Calibri Light"/>
            <w:szCs w:val="20"/>
            <w:bdr w:val="none" w:sz="0" w:space="0" w:color="auto" w:frame="1"/>
            <w:shd w:val="clear" w:color="auto" w:fill="FFFFFF"/>
          </w:rPr>
          <w:t>Victoria Bartle</w:t>
        </w:r>
      </w:hyperlink>
      <w:r w:rsidRPr="00A403F1">
        <w:rPr>
          <w:rFonts w:cs="Calibri Light"/>
          <w:color w:val="000000"/>
          <w:szCs w:val="20"/>
          <w:shd w:val="clear" w:color="auto" w:fill="FFFFFF"/>
        </w:rPr>
        <w:t> speaks with </w:t>
      </w:r>
      <w:hyperlink r:id="rId8" w:tooltip="https://www.ncl.ac.uk/medical-sciences/people/profile/ashleyadamson.html" w:history="1">
        <w:r w:rsidRPr="00A403F1">
          <w:rPr>
            <w:rStyle w:val="Hyperlink"/>
            <w:rFonts w:cs="Calibri Light"/>
            <w:szCs w:val="20"/>
            <w:bdr w:val="none" w:sz="0" w:space="0" w:color="auto" w:frame="1"/>
            <w:shd w:val="clear" w:color="auto" w:fill="FFFFFF"/>
          </w:rPr>
          <w:t>Professor Ashley Adamson</w:t>
        </w:r>
      </w:hyperlink>
      <w:r w:rsidRPr="00A403F1">
        <w:rPr>
          <w:rFonts w:cs="Calibri Light"/>
          <w:color w:val="000000"/>
          <w:szCs w:val="20"/>
          <w:shd w:val="clear" w:color="auto" w:fill="FFFFFF"/>
        </w:rPr>
        <w:t> from Newcastle University as she reflects on 10 years of collaborations, risks, joys and friendships working as the Director of Fuse, the Centre for Translational Research in Public Health.  </w:t>
      </w:r>
    </w:p>
    <w:p w14:paraId="053DD8B0" w14:textId="777B0F5C" w:rsidR="00A403F1" w:rsidRDefault="00A403F1" w:rsidP="00456CB3">
      <w:pPr>
        <w:rPr>
          <w:rFonts w:cs="Calibri Light"/>
          <w:color w:val="000000"/>
          <w:szCs w:val="20"/>
          <w:shd w:val="clear" w:color="auto" w:fill="FFFFFF"/>
        </w:rPr>
      </w:pPr>
    </w:p>
    <w:p w14:paraId="06C2BF5B" w14:textId="12A01BA9" w:rsidR="00A403F1" w:rsidRPr="00A403F1" w:rsidRDefault="00A403F1" w:rsidP="00A403F1">
      <w:pPr>
        <w:pStyle w:val="Heading1"/>
      </w:pPr>
      <w:r>
        <w:t>Contact</w:t>
      </w:r>
    </w:p>
    <w:p w14:paraId="6888162B" w14:textId="428B4262" w:rsidR="00A403F1" w:rsidRPr="00A403F1" w:rsidRDefault="00A403F1" w:rsidP="00456CB3">
      <w:pPr>
        <w:rPr>
          <w:rFonts w:cs="Calibri Light"/>
          <w:sz w:val="24"/>
        </w:rPr>
        <w:sectPr w:rsidR="00A403F1" w:rsidRPr="00A403F1" w:rsidSect="003A7C7D">
          <w:headerReference w:type="default" r:id="rId9"/>
          <w:headerReference w:type="first" r:id="rId10"/>
          <w:footerReference w:type="first" r:id="rId11"/>
          <w:pgSz w:w="11900" w:h="16840"/>
          <w:pgMar w:top="1080" w:right="1080" w:bottom="1080" w:left="1080" w:header="708" w:footer="708" w:gutter="0"/>
          <w:cols w:space="708"/>
          <w:titlePg/>
          <w:docGrid w:linePitch="360"/>
        </w:sectPr>
      </w:pPr>
      <w:r>
        <w:rPr>
          <w:rFonts w:cs="Calibri Light"/>
          <w:sz w:val="24"/>
        </w:rPr>
        <w:t>For any questions about this episode, please contact: info@fuse.ac.uk.</w:t>
      </w:r>
    </w:p>
    <w:p w14:paraId="08E21A7A" w14:textId="2240EEFC" w:rsidR="0011450B" w:rsidRDefault="00F5428C" w:rsidP="0011450B">
      <w:pPr>
        <w:jc w:val="center"/>
        <w:rPr>
          <w:sz w:val="36"/>
          <w:lang w:val="en-US"/>
        </w:rPr>
      </w:pPr>
      <w:r>
        <w:rPr>
          <w:sz w:val="36"/>
          <w:lang w:val="en-US"/>
        </w:rPr>
        <w:lastRenderedPageBreak/>
        <w:t>Fuse</w:t>
      </w:r>
      <w:r w:rsidR="00172CDC">
        <w:rPr>
          <w:sz w:val="36"/>
          <w:lang w:val="en-US"/>
        </w:rPr>
        <w:t xml:space="preserve"> Podcast:</w:t>
      </w:r>
      <w:r w:rsidR="00172CDC" w:rsidRPr="00172CDC">
        <w:t xml:space="preserve"> </w:t>
      </w:r>
      <w:r w:rsidR="00172CDC" w:rsidRPr="00172CDC">
        <w:rPr>
          <w:sz w:val="36"/>
          <w:lang w:val="en-US"/>
        </w:rPr>
        <w:t>Public Health Research and Me</w:t>
      </w:r>
    </w:p>
    <w:p w14:paraId="651E6328" w14:textId="77777777" w:rsidR="0011450B" w:rsidRDefault="0011450B" w:rsidP="0011450B">
      <w:pPr>
        <w:jc w:val="center"/>
        <w:rPr>
          <w:sz w:val="36"/>
          <w:lang w:val="en-US"/>
        </w:rPr>
      </w:pPr>
    </w:p>
    <w:p w14:paraId="59CEE623" w14:textId="65660954" w:rsidR="0011450B" w:rsidRPr="003A2F71" w:rsidRDefault="0011450B" w:rsidP="0011450B">
      <w:pPr>
        <w:jc w:val="center"/>
        <w:rPr>
          <w:sz w:val="36"/>
          <w:lang w:val="en-US"/>
        </w:rPr>
      </w:pPr>
      <w:r w:rsidRPr="003A2F71">
        <w:rPr>
          <w:sz w:val="36"/>
          <w:lang w:val="en-US"/>
        </w:rPr>
        <w:t xml:space="preserve">Transcript </w:t>
      </w:r>
      <w:bookmarkStart w:id="0" w:name="_GoBack"/>
      <w:bookmarkEnd w:id="0"/>
    </w:p>
    <w:p w14:paraId="715FBDDB" w14:textId="77777777" w:rsidR="0011450B" w:rsidRPr="00636E03" w:rsidRDefault="0011450B" w:rsidP="0011450B">
      <w:pPr>
        <w:rPr>
          <w:lang w:val="en-US"/>
        </w:rPr>
      </w:pPr>
    </w:p>
    <w:p w14:paraId="01035F0B" w14:textId="5CDBA363" w:rsidR="0011450B" w:rsidRPr="00636E03" w:rsidRDefault="0011450B" w:rsidP="0011450B">
      <w:pPr>
        <w:rPr>
          <w:lang w:val="en-US"/>
        </w:rPr>
      </w:pPr>
      <w:r w:rsidRPr="00636E03">
        <w:rPr>
          <w:lang w:val="en-US"/>
        </w:rPr>
        <w:t xml:space="preserve">Interviewer: </w:t>
      </w:r>
      <w:r w:rsidR="000F4A0E">
        <w:rPr>
          <w:lang w:val="en-US"/>
        </w:rPr>
        <w:t>INT</w:t>
      </w:r>
    </w:p>
    <w:p w14:paraId="7961CC6F" w14:textId="63977390" w:rsidR="0011450B" w:rsidRPr="00636E03" w:rsidRDefault="0011450B" w:rsidP="0011450B">
      <w:pPr>
        <w:rPr>
          <w:lang w:val="en-US"/>
        </w:rPr>
      </w:pPr>
      <w:r w:rsidRPr="00636E03">
        <w:rPr>
          <w:lang w:val="en-US"/>
        </w:rPr>
        <w:t xml:space="preserve">Date of interview: </w:t>
      </w:r>
      <w:r w:rsidR="00A403F1">
        <w:rPr>
          <w:lang w:val="en-US"/>
        </w:rPr>
        <w:t>February 2024</w:t>
      </w:r>
    </w:p>
    <w:p w14:paraId="0FDA83D1" w14:textId="71F1EBBE" w:rsidR="0011450B" w:rsidRDefault="0011450B" w:rsidP="0011450B">
      <w:pPr>
        <w:rPr>
          <w:lang w:val="en-US"/>
        </w:rPr>
      </w:pPr>
      <w:r w:rsidRPr="00636E03">
        <w:rPr>
          <w:lang w:val="en-US"/>
        </w:rPr>
        <w:t xml:space="preserve">Location: </w:t>
      </w:r>
      <w:r w:rsidR="00A403F1">
        <w:rPr>
          <w:lang w:val="en-US"/>
        </w:rPr>
        <w:t>Zoom/Newcastle, UK</w:t>
      </w:r>
    </w:p>
    <w:p w14:paraId="3DB638EE" w14:textId="77777777" w:rsidR="00A403F1" w:rsidRPr="00636E03" w:rsidRDefault="00A403F1" w:rsidP="0011450B">
      <w:pPr>
        <w:rPr>
          <w:lang w:val="en-US"/>
        </w:rPr>
      </w:pPr>
    </w:p>
    <w:p w14:paraId="4CFFB2A8" w14:textId="77777777" w:rsidR="0011450B" w:rsidRPr="00636E03" w:rsidRDefault="0011450B" w:rsidP="0011450B">
      <w:pPr>
        <w:rPr>
          <w:lang w:val="en-US"/>
        </w:rPr>
      </w:pPr>
    </w:p>
    <w:p w14:paraId="0875A6AF" w14:textId="77777777" w:rsidR="0011450B" w:rsidRPr="00636E03" w:rsidRDefault="0011450B" w:rsidP="0011450B">
      <w:pPr>
        <w:rPr>
          <w:lang w:val="en-US"/>
        </w:rPr>
      </w:pPr>
      <w:r w:rsidRPr="00636E03">
        <w:rPr>
          <w:lang w:val="en-US"/>
        </w:rPr>
        <w:t>[Start of recording]</w:t>
      </w:r>
    </w:p>
    <w:p w14:paraId="24883E46" w14:textId="77777777" w:rsidR="0011450B" w:rsidRDefault="0011450B" w:rsidP="0011450B">
      <w:pPr>
        <w:rPr>
          <w:rFonts w:cs="Calibri Light"/>
          <w:szCs w:val="22"/>
        </w:rPr>
      </w:pPr>
    </w:p>
    <w:p w14:paraId="048C852F" w14:textId="3B095641" w:rsidR="000F4A0E" w:rsidRDefault="000F4A0E" w:rsidP="000F4A0E">
      <w:pPr>
        <w:spacing w:line="240" w:lineRule="exact"/>
        <w:ind w:left="1985" w:hanging="1985"/>
        <w:rPr>
          <w:rFonts w:cs="Calibri Light"/>
        </w:rPr>
      </w:pPr>
      <w:r>
        <w:rPr>
          <w:rFonts w:cs="Calibri Light"/>
        </w:rPr>
        <w:t>[upbeat electronic music</w:t>
      </w:r>
      <w:r w:rsidR="00B63DA7">
        <w:rPr>
          <w:rFonts w:cs="Calibri Light"/>
        </w:rPr>
        <w:t xml:space="preserve"> 00:00:00—00:00:05</w:t>
      </w:r>
      <w:r>
        <w:rPr>
          <w:rFonts w:cs="Calibri Light"/>
        </w:rPr>
        <w:t>]</w:t>
      </w:r>
    </w:p>
    <w:p w14:paraId="5937C266" w14:textId="77777777" w:rsidR="000F4A0E" w:rsidRPr="003A2F71" w:rsidRDefault="000F4A0E" w:rsidP="0011450B">
      <w:pPr>
        <w:rPr>
          <w:rFonts w:cs="Calibri Light"/>
          <w:szCs w:val="22"/>
        </w:rPr>
      </w:pPr>
    </w:p>
    <w:p w14:paraId="0D26ECC9" w14:textId="0478DE38" w:rsidR="003A2F71" w:rsidRPr="003A2F71" w:rsidRDefault="003A2F71" w:rsidP="003A2F71">
      <w:pPr>
        <w:spacing w:line="240" w:lineRule="exact"/>
        <w:ind w:left="1985" w:hanging="1985"/>
        <w:rPr>
          <w:rFonts w:cs="Calibri Light"/>
          <w:szCs w:val="22"/>
        </w:rPr>
      </w:pPr>
      <w:r w:rsidRPr="003A2F71">
        <w:rPr>
          <w:rFonts w:cs="Calibri Light"/>
          <w:szCs w:val="22"/>
        </w:rPr>
        <w:t xml:space="preserve">00:00:05 </w:t>
      </w:r>
      <w:r w:rsidR="000F4A0E">
        <w:rPr>
          <w:rFonts w:cs="Calibri Light"/>
          <w:szCs w:val="22"/>
        </w:rPr>
        <w:t>Victoria</w:t>
      </w:r>
      <w:r w:rsidRPr="003A2F71">
        <w:rPr>
          <w:rFonts w:cs="Calibri Light"/>
          <w:szCs w:val="22"/>
        </w:rPr>
        <w:tab/>
        <w:t xml:space="preserve">Hello and welcome to our podcast, </w:t>
      </w:r>
      <w:r w:rsidRPr="003A2F71">
        <w:rPr>
          <w:rFonts w:cs="Calibri Light"/>
          <w:i/>
          <w:iCs/>
          <w:szCs w:val="22"/>
        </w:rPr>
        <w:t>Public Health Research and Me</w:t>
      </w:r>
      <w:r w:rsidRPr="003A2F71">
        <w:rPr>
          <w:rFonts w:cs="Calibri Light"/>
          <w:szCs w:val="22"/>
        </w:rPr>
        <w:t xml:space="preserve">. This podcast is led by public partners from </w:t>
      </w:r>
      <w:r w:rsidR="00F5428C">
        <w:rPr>
          <w:rFonts w:cs="Calibri Light"/>
          <w:szCs w:val="22"/>
        </w:rPr>
        <w:t>Fuse</w:t>
      </w:r>
      <w:r w:rsidRPr="003A2F71">
        <w:rPr>
          <w:rFonts w:cs="Calibri Light"/>
          <w:szCs w:val="22"/>
        </w:rPr>
        <w:t xml:space="preserve">, the Centre for Translational Research in Public Health, and brings together the five </w:t>
      </w:r>
      <w:r w:rsidR="00651851">
        <w:rPr>
          <w:rFonts w:cs="Calibri Light"/>
          <w:szCs w:val="22"/>
        </w:rPr>
        <w:t>Northeast</w:t>
      </w:r>
      <w:r w:rsidRPr="003A2F71">
        <w:rPr>
          <w:rFonts w:cs="Calibri Light"/>
          <w:szCs w:val="22"/>
        </w:rPr>
        <w:t xml:space="preserve"> universities of Durham, Newcastle, Northumbria, </w:t>
      </w:r>
      <w:r w:rsidR="000F4A0E" w:rsidRPr="003A2F71">
        <w:rPr>
          <w:rFonts w:cs="Calibri Light"/>
          <w:szCs w:val="22"/>
        </w:rPr>
        <w:t>Sun</w:t>
      </w:r>
      <w:r w:rsidR="000F4A0E">
        <w:rPr>
          <w:rFonts w:cs="Calibri Light"/>
          <w:szCs w:val="22"/>
        </w:rPr>
        <w:t>der</w:t>
      </w:r>
      <w:r w:rsidR="000F4A0E" w:rsidRPr="003A2F71">
        <w:rPr>
          <w:rFonts w:cs="Calibri Light"/>
          <w:szCs w:val="22"/>
        </w:rPr>
        <w:t>land,</w:t>
      </w:r>
      <w:r w:rsidRPr="003A2F71">
        <w:rPr>
          <w:rFonts w:cs="Calibri Light"/>
          <w:szCs w:val="22"/>
        </w:rPr>
        <w:t xml:space="preserve"> and Teesside in a unique collaboration to deliver </w:t>
      </w:r>
      <w:proofErr w:type="gramStart"/>
      <w:r w:rsidRPr="003A2F71">
        <w:rPr>
          <w:rFonts w:cs="Calibri Light"/>
          <w:szCs w:val="22"/>
        </w:rPr>
        <w:t>world-class</w:t>
      </w:r>
      <w:proofErr w:type="gramEnd"/>
      <w:r w:rsidRPr="003A2F71">
        <w:rPr>
          <w:rFonts w:cs="Calibri Light"/>
          <w:szCs w:val="22"/>
        </w:rPr>
        <w:t xml:space="preserve"> research to improve health and well</w:t>
      </w:r>
      <w:r>
        <w:rPr>
          <w:rFonts w:cs="Calibri Light"/>
          <w:szCs w:val="22"/>
        </w:rPr>
        <w:t>-</w:t>
      </w:r>
      <w:r w:rsidRPr="003A2F71">
        <w:rPr>
          <w:rFonts w:cs="Calibri Light"/>
          <w:szCs w:val="22"/>
        </w:rPr>
        <w:t xml:space="preserve">being and tackle inequalities. </w:t>
      </w:r>
      <w:r w:rsidR="00F5428C">
        <w:rPr>
          <w:rFonts w:cs="Calibri Light"/>
          <w:szCs w:val="22"/>
        </w:rPr>
        <w:t>Fuse</w:t>
      </w:r>
      <w:r w:rsidRPr="003A2F71">
        <w:rPr>
          <w:rFonts w:cs="Calibri Light"/>
          <w:szCs w:val="22"/>
        </w:rPr>
        <w:t xml:space="preserve"> is also a founding member of the NIHR School for Public Health Research. </w:t>
      </w:r>
      <w:proofErr w:type="gramStart"/>
      <w:r w:rsidRPr="003A2F71">
        <w:rPr>
          <w:rFonts w:cs="Calibri Light"/>
          <w:szCs w:val="22"/>
        </w:rPr>
        <w:t>So</w:t>
      </w:r>
      <w:proofErr w:type="gramEnd"/>
      <w:r w:rsidRPr="003A2F71">
        <w:rPr>
          <w:rFonts w:cs="Calibri Light"/>
          <w:szCs w:val="22"/>
        </w:rPr>
        <w:t xml:space="preserve"> my name’s Victoria Bartle</w:t>
      </w:r>
      <w:r>
        <w:rPr>
          <w:rFonts w:cs="Calibri Light"/>
          <w:szCs w:val="22"/>
        </w:rPr>
        <w:t>,</w:t>
      </w:r>
      <w:r w:rsidRPr="003A2F71">
        <w:rPr>
          <w:rFonts w:cs="Calibri Light"/>
          <w:szCs w:val="22"/>
        </w:rPr>
        <w:t xml:space="preserve"> and I’m a public partner collaborating with </w:t>
      </w:r>
      <w:r w:rsidR="00F5428C">
        <w:rPr>
          <w:rFonts w:cs="Calibri Light"/>
          <w:szCs w:val="22"/>
        </w:rPr>
        <w:t>Fuse</w:t>
      </w:r>
      <w:r w:rsidRPr="003A2F71">
        <w:rPr>
          <w:rFonts w:cs="Calibri Light"/>
          <w:szCs w:val="22"/>
        </w:rPr>
        <w:t xml:space="preserve"> on creating this podcast. And I’ve been involved with research from a patient and public perspective since I had to stop working in 2016 due to my own multiple long-term health conditions. But I really love being able to influence health and social care research, and I know that the input from every public partner makes research more focused and more beneficial to all of us. So </w:t>
      </w:r>
      <w:proofErr w:type="gramStart"/>
      <w:r w:rsidRPr="003A2F71">
        <w:rPr>
          <w:rFonts w:cs="Calibri Light"/>
          <w:szCs w:val="22"/>
        </w:rPr>
        <w:t>today</w:t>
      </w:r>
      <w:proofErr w:type="gramEnd"/>
      <w:r w:rsidRPr="003A2F71">
        <w:rPr>
          <w:rFonts w:cs="Calibri Light"/>
          <w:szCs w:val="22"/>
        </w:rPr>
        <w:t xml:space="preserve"> I’m going to be talking to Ashley Adamson</w:t>
      </w:r>
      <w:r w:rsidR="003F2AF7">
        <w:rPr>
          <w:rFonts w:cs="Calibri Light"/>
          <w:szCs w:val="22"/>
        </w:rPr>
        <w:t>,</w:t>
      </w:r>
      <w:r>
        <w:rPr>
          <w:rFonts w:cs="Calibri Light"/>
          <w:szCs w:val="22"/>
        </w:rPr>
        <w:t xml:space="preserve"> </w:t>
      </w:r>
      <w:r w:rsidRPr="003A2F71">
        <w:rPr>
          <w:rFonts w:cs="Calibri Light"/>
          <w:szCs w:val="22"/>
        </w:rPr>
        <w:t xml:space="preserve">who has been the </w:t>
      </w:r>
      <w:r w:rsidR="00F5428C">
        <w:rPr>
          <w:rFonts w:cs="Calibri Light"/>
          <w:szCs w:val="22"/>
        </w:rPr>
        <w:t>Fuse D</w:t>
      </w:r>
      <w:r w:rsidRPr="003A2F71">
        <w:rPr>
          <w:rFonts w:cs="Calibri Light"/>
          <w:szCs w:val="22"/>
        </w:rPr>
        <w:t>irector for the last ten years and has recently stepped down from this role. So</w:t>
      </w:r>
      <w:r>
        <w:rPr>
          <w:rFonts w:cs="Calibri Light"/>
          <w:szCs w:val="22"/>
        </w:rPr>
        <w:t xml:space="preserve"> </w:t>
      </w:r>
      <w:r w:rsidRPr="003A2F71">
        <w:rPr>
          <w:rFonts w:cs="Calibri Light"/>
          <w:szCs w:val="22"/>
        </w:rPr>
        <w:t>hello</w:t>
      </w:r>
      <w:r>
        <w:rPr>
          <w:rFonts w:cs="Calibri Light"/>
          <w:szCs w:val="22"/>
        </w:rPr>
        <w:t>,</w:t>
      </w:r>
      <w:r w:rsidRPr="003A2F71">
        <w:rPr>
          <w:rFonts w:cs="Calibri Light"/>
          <w:szCs w:val="22"/>
        </w:rPr>
        <w:t xml:space="preserve"> Ashley. Welcome. Thank you for joining us.</w:t>
      </w:r>
    </w:p>
    <w:p w14:paraId="29568F19" w14:textId="77777777" w:rsidR="003A2F71" w:rsidRPr="003A2F71" w:rsidRDefault="003A2F71" w:rsidP="003A2F71">
      <w:pPr>
        <w:spacing w:line="240" w:lineRule="exact"/>
        <w:ind w:left="1985" w:hanging="1985"/>
        <w:rPr>
          <w:rFonts w:cs="Calibri Light"/>
          <w:szCs w:val="22"/>
        </w:rPr>
      </w:pPr>
    </w:p>
    <w:p w14:paraId="78BC6EC5" w14:textId="31BC9C12" w:rsidR="003A2F71" w:rsidRPr="003A2F71" w:rsidRDefault="003A2F71" w:rsidP="003A2F71">
      <w:pPr>
        <w:spacing w:line="240" w:lineRule="exact"/>
        <w:ind w:left="1985" w:hanging="1985"/>
        <w:rPr>
          <w:rFonts w:cs="Calibri Light"/>
          <w:szCs w:val="22"/>
        </w:rPr>
      </w:pPr>
      <w:r w:rsidRPr="003A2F71">
        <w:rPr>
          <w:rFonts w:cs="Calibri Light"/>
          <w:szCs w:val="22"/>
        </w:rPr>
        <w:t xml:space="preserve">00:01:12 </w:t>
      </w:r>
      <w:r w:rsidR="000F4A0E">
        <w:rPr>
          <w:rFonts w:cs="Calibri Light"/>
          <w:szCs w:val="22"/>
        </w:rPr>
        <w:t>Ashley</w:t>
      </w:r>
      <w:r w:rsidRPr="003A2F71">
        <w:rPr>
          <w:rFonts w:cs="Calibri Light"/>
          <w:szCs w:val="22"/>
        </w:rPr>
        <w:tab/>
        <w:t>Hello, Victoria. It’s really good to be here.</w:t>
      </w:r>
    </w:p>
    <w:p w14:paraId="6FF280B6" w14:textId="77777777" w:rsidR="003A2F71" w:rsidRPr="003A2F71" w:rsidRDefault="003A2F71" w:rsidP="003A2F71">
      <w:pPr>
        <w:spacing w:line="240" w:lineRule="exact"/>
        <w:ind w:left="1985" w:hanging="1985"/>
        <w:rPr>
          <w:rFonts w:cs="Calibri Light"/>
          <w:szCs w:val="22"/>
        </w:rPr>
      </w:pPr>
    </w:p>
    <w:p w14:paraId="4540BDC7" w14:textId="79286474" w:rsidR="003A2F71" w:rsidRPr="003A2F71" w:rsidRDefault="003A2F71" w:rsidP="003A2F71">
      <w:pPr>
        <w:spacing w:line="240" w:lineRule="exact"/>
        <w:ind w:left="1985" w:hanging="1985"/>
        <w:rPr>
          <w:rFonts w:cs="Calibri Light"/>
          <w:szCs w:val="22"/>
        </w:rPr>
      </w:pPr>
      <w:r w:rsidRPr="003A2F71">
        <w:rPr>
          <w:rFonts w:cs="Calibri Light"/>
          <w:szCs w:val="22"/>
        </w:rPr>
        <w:t xml:space="preserve">00:01:15 </w:t>
      </w:r>
      <w:r w:rsidR="000F4A0E">
        <w:rPr>
          <w:rFonts w:cs="Calibri Light"/>
          <w:szCs w:val="22"/>
        </w:rPr>
        <w:t>Victoria</w:t>
      </w:r>
      <w:r w:rsidRPr="003A2F71">
        <w:rPr>
          <w:rFonts w:cs="Calibri Light"/>
          <w:szCs w:val="22"/>
        </w:rPr>
        <w:tab/>
        <w:t>Thank you. So to start off with, could you just tell us a bit more about your background</w:t>
      </w:r>
      <w:r>
        <w:rPr>
          <w:rFonts w:cs="Calibri Light"/>
          <w:szCs w:val="22"/>
        </w:rPr>
        <w:t xml:space="preserve"> </w:t>
      </w:r>
      <w:r w:rsidRPr="003A2F71">
        <w:rPr>
          <w:rFonts w:cs="Calibri Light"/>
          <w:szCs w:val="22"/>
        </w:rPr>
        <w:t>and why did you initially get involved with research?</w:t>
      </w:r>
    </w:p>
    <w:p w14:paraId="5FBD5847" w14:textId="77777777" w:rsidR="003A2F71" w:rsidRPr="003A2F71" w:rsidRDefault="003A2F71" w:rsidP="003A2F71">
      <w:pPr>
        <w:spacing w:line="240" w:lineRule="exact"/>
        <w:ind w:left="1985" w:hanging="1985"/>
        <w:rPr>
          <w:rFonts w:cs="Calibri Light"/>
          <w:szCs w:val="22"/>
        </w:rPr>
      </w:pPr>
    </w:p>
    <w:p w14:paraId="7DF08597" w14:textId="40CFB482" w:rsidR="003A2F71" w:rsidRPr="003A2F71" w:rsidRDefault="003A2F71" w:rsidP="003A2F71">
      <w:pPr>
        <w:spacing w:line="240" w:lineRule="exact"/>
        <w:ind w:left="1985" w:hanging="1985"/>
        <w:rPr>
          <w:rFonts w:cs="Calibri Light"/>
          <w:szCs w:val="22"/>
        </w:rPr>
      </w:pPr>
      <w:r w:rsidRPr="003A2F71">
        <w:rPr>
          <w:rFonts w:cs="Calibri Light"/>
          <w:szCs w:val="22"/>
        </w:rPr>
        <w:t xml:space="preserve">00:01:24 </w:t>
      </w:r>
      <w:r w:rsidR="000F4A0E">
        <w:rPr>
          <w:rFonts w:cs="Calibri Light"/>
          <w:szCs w:val="22"/>
        </w:rPr>
        <w:t>Ashley</w:t>
      </w:r>
      <w:r w:rsidRPr="003A2F71">
        <w:rPr>
          <w:rFonts w:cs="Calibri Light"/>
          <w:szCs w:val="22"/>
        </w:rPr>
        <w:tab/>
        <w:t>My first job, my first real job—obviously</w:t>
      </w:r>
      <w:r w:rsidR="003F2AF7">
        <w:rPr>
          <w:rFonts w:cs="Calibri Light"/>
          <w:szCs w:val="22"/>
        </w:rPr>
        <w:t>,</w:t>
      </w:r>
      <w:r w:rsidRPr="003A2F71">
        <w:rPr>
          <w:rFonts w:cs="Calibri Light"/>
          <w:szCs w:val="22"/>
        </w:rPr>
        <w:t xml:space="preserve"> we’ve all done other jobs that we</w:t>
      </w:r>
      <w:r w:rsidR="003F2AF7">
        <w:rPr>
          <w:rFonts w:cs="Calibri Light"/>
          <w:szCs w:val="22"/>
        </w:rPr>
        <w:t>’re</w:t>
      </w:r>
      <w:r w:rsidRPr="003A2F71">
        <w:rPr>
          <w:rFonts w:cs="Calibri Light"/>
          <w:szCs w:val="22"/>
        </w:rPr>
        <w:t xml:space="preserve"> perhaps not going to talk about. My first real job was as a dietician. So my first degree is in </w:t>
      </w:r>
      <w:r w:rsidR="003F2AF7">
        <w:rPr>
          <w:rFonts w:cs="Calibri Light"/>
          <w:szCs w:val="22"/>
        </w:rPr>
        <w:t>N</w:t>
      </w:r>
      <w:r w:rsidRPr="003A2F71">
        <w:rPr>
          <w:rFonts w:cs="Calibri Light"/>
          <w:szCs w:val="22"/>
        </w:rPr>
        <w:t xml:space="preserve">utrition and </w:t>
      </w:r>
      <w:r w:rsidR="003F2AF7">
        <w:rPr>
          <w:rFonts w:cs="Calibri Light"/>
          <w:szCs w:val="22"/>
        </w:rPr>
        <w:t>D</w:t>
      </w:r>
      <w:r w:rsidRPr="003A2F71">
        <w:rPr>
          <w:rFonts w:cs="Calibri Light"/>
          <w:szCs w:val="22"/>
        </w:rPr>
        <w:t>ietetics, and I’m a state registered dietician and continue to be so. I worked mainly in London</w:t>
      </w:r>
      <w:r w:rsidR="000F4A0E">
        <w:rPr>
          <w:rFonts w:cs="Calibri Light"/>
          <w:szCs w:val="22"/>
        </w:rPr>
        <w:t>. A</w:t>
      </w:r>
      <w:r w:rsidRPr="003A2F71">
        <w:rPr>
          <w:rFonts w:cs="Calibri Light"/>
          <w:szCs w:val="22"/>
        </w:rPr>
        <w:t>nd I enjoy</w:t>
      </w:r>
      <w:r w:rsidR="000F4A0E">
        <w:rPr>
          <w:rFonts w:cs="Calibri Light"/>
          <w:szCs w:val="22"/>
        </w:rPr>
        <w:t>ed</w:t>
      </w:r>
      <w:r w:rsidRPr="003A2F71">
        <w:rPr>
          <w:rFonts w:cs="Calibri Light"/>
          <w:szCs w:val="22"/>
        </w:rPr>
        <w:t xml:space="preserve"> being a dietician. And I guess one of the things that I liked about it most was being involved with people</w:t>
      </w:r>
      <w:r w:rsidR="000F4A0E">
        <w:rPr>
          <w:rFonts w:cs="Calibri Light"/>
          <w:szCs w:val="22"/>
        </w:rPr>
        <w:t>,</w:t>
      </w:r>
      <w:r w:rsidRPr="003A2F71">
        <w:rPr>
          <w:rFonts w:cs="Calibri Light"/>
          <w:szCs w:val="22"/>
        </w:rPr>
        <w:t xml:space="preserve"> and real people and their families. But one of the things which—I suppose after a few years of doing that</w:t>
      </w:r>
      <w:r w:rsidR="003F2AF7">
        <w:rPr>
          <w:rFonts w:cs="Calibri Light"/>
          <w:szCs w:val="22"/>
        </w:rPr>
        <w:t xml:space="preserve">, </w:t>
      </w:r>
      <w:r w:rsidRPr="003A2F71">
        <w:rPr>
          <w:rFonts w:cs="Calibri Light"/>
          <w:szCs w:val="22"/>
        </w:rPr>
        <w:t>I became a bit frustrated in that I felt that in nutrition and dietetics in an acute setting, what we’re doing is we’re spending our time sort of mopping up the floor</w:t>
      </w:r>
      <w:r w:rsidR="003F2AF7">
        <w:rPr>
          <w:rFonts w:cs="Calibri Light"/>
          <w:szCs w:val="22"/>
        </w:rPr>
        <w:t>,</w:t>
      </w:r>
      <w:r w:rsidRPr="003A2F71">
        <w:rPr>
          <w:rFonts w:cs="Calibri Light"/>
          <w:szCs w:val="22"/>
        </w:rPr>
        <w:t xml:space="preserve"> and no one’s turning off the tap. So we</w:t>
      </w:r>
      <w:r w:rsidR="003F2AF7">
        <w:rPr>
          <w:rFonts w:cs="Calibri Light"/>
          <w:szCs w:val="22"/>
        </w:rPr>
        <w:t xml:space="preserve">’re </w:t>
      </w:r>
      <w:r w:rsidRPr="003A2F71">
        <w:rPr>
          <w:rFonts w:cs="Calibri Light"/>
          <w:szCs w:val="22"/>
        </w:rPr>
        <w:t>dealing—</w:t>
      </w:r>
      <w:r w:rsidR="003F2AF7">
        <w:rPr>
          <w:rFonts w:cs="Calibri Light"/>
          <w:szCs w:val="22"/>
        </w:rPr>
        <w:t>y</w:t>
      </w:r>
      <w:r w:rsidRPr="003A2F71">
        <w:rPr>
          <w:rFonts w:cs="Calibri Light"/>
          <w:szCs w:val="22"/>
        </w:rPr>
        <w:t xml:space="preserve">ou know, there you’re seeing people with the consequences of their life circumstances, so people who have diabetes, hypertension, </w:t>
      </w:r>
      <w:r w:rsidR="003F2AF7" w:rsidRPr="003A2F71">
        <w:rPr>
          <w:rFonts w:cs="Calibri Light"/>
          <w:szCs w:val="22"/>
        </w:rPr>
        <w:t>hyperlipidaemia</w:t>
      </w:r>
      <w:r w:rsidRPr="003A2F71">
        <w:rPr>
          <w:rFonts w:cs="Calibri Light"/>
          <w:szCs w:val="22"/>
        </w:rPr>
        <w:t xml:space="preserve"> and other conditions. And I was a bit frustrated about that and was thinking about, “How can I go upstream and do a little bit more in terms of prevention</w:t>
      </w:r>
      <w:r w:rsidR="003F2AF7">
        <w:rPr>
          <w:rFonts w:cs="Calibri Light"/>
          <w:szCs w:val="22"/>
        </w:rPr>
        <w:t>?</w:t>
      </w:r>
      <w:r w:rsidRPr="003A2F71">
        <w:rPr>
          <w:rFonts w:cs="Calibri Light"/>
          <w:szCs w:val="22"/>
        </w:rPr>
        <w:t>” At that time</w:t>
      </w:r>
      <w:r w:rsidR="003F2AF7">
        <w:rPr>
          <w:rFonts w:cs="Calibri Light"/>
          <w:szCs w:val="22"/>
        </w:rPr>
        <w:t xml:space="preserve">, </w:t>
      </w:r>
      <w:r w:rsidRPr="003A2F71">
        <w:rPr>
          <w:rFonts w:cs="Calibri Light"/>
          <w:szCs w:val="22"/>
        </w:rPr>
        <w:t>there was</w:t>
      </w:r>
      <w:r w:rsidR="003F2AF7" w:rsidRPr="003A2F71">
        <w:rPr>
          <w:rFonts w:cs="Calibri Light"/>
          <w:szCs w:val="22"/>
        </w:rPr>
        <w:t>—</w:t>
      </w:r>
      <w:r w:rsidRPr="003A2F71">
        <w:rPr>
          <w:rFonts w:cs="Calibri Light"/>
          <w:szCs w:val="22"/>
        </w:rPr>
        <w:t>a post</w:t>
      </w:r>
      <w:r w:rsidR="003F2AF7">
        <w:rPr>
          <w:rFonts w:cs="Calibri Light"/>
          <w:szCs w:val="22"/>
        </w:rPr>
        <w:t xml:space="preserve"> c</w:t>
      </w:r>
      <w:r w:rsidRPr="003A2F71">
        <w:rPr>
          <w:rFonts w:cs="Calibri Light"/>
          <w:szCs w:val="22"/>
        </w:rPr>
        <w:t>ame up which is a research job, and it was to work in Ashington, Newbiggin and Morpeth</w:t>
      </w:r>
      <w:r w:rsidR="003F2AF7">
        <w:rPr>
          <w:rFonts w:cs="Calibri Light"/>
          <w:szCs w:val="22"/>
        </w:rPr>
        <w:t>,</w:t>
      </w:r>
      <w:r w:rsidRPr="003A2F71">
        <w:rPr>
          <w:rFonts w:cs="Calibri Light"/>
          <w:szCs w:val="22"/>
        </w:rPr>
        <w:t xml:space="preserve"> </w:t>
      </w:r>
      <w:r w:rsidR="003F2AF7">
        <w:rPr>
          <w:rFonts w:cs="Calibri Light"/>
          <w:szCs w:val="22"/>
        </w:rPr>
        <w:t>s</w:t>
      </w:r>
      <w:r w:rsidRPr="003A2F71">
        <w:rPr>
          <w:rFonts w:cs="Calibri Light"/>
          <w:szCs w:val="22"/>
        </w:rPr>
        <w:t>o Newbiggin</w:t>
      </w:r>
      <w:r w:rsidR="003F2AF7">
        <w:rPr>
          <w:rFonts w:cs="Calibri Light"/>
          <w:szCs w:val="22"/>
        </w:rPr>
        <w:t>-</w:t>
      </w:r>
      <w:r w:rsidRPr="003A2F71">
        <w:rPr>
          <w:rFonts w:cs="Calibri Light"/>
          <w:szCs w:val="22"/>
        </w:rPr>
        <w:t>by</w:t>
      </w:r>
      <w:r w:rsidR="003F2AF7">
        <w:rPr>
          <w:rFonts w:cs="Calibri Light"/>
          <w:szCs w:val="22"/>
        </w:rPr>
        <w:t>-</w:t>
      </w:r>
      <w:r w:rsidRPr="003A2F71">
        <w:rPr>
          <w:rFonts w:cs="Calibri Light"/>
          <w:szCs w:val="22"/>
        </w:rPr>
        <w:t>the</w:t>
      </w:r>
      <w:r w:rsidR="003F2AF7">
        <w:rPr>
          <w:rFonts w:cs="Calibri Light"/>
          <w:szCs w:val="22"/>
        </w:rPr>
        <w:t>-S</w:t>
      </w:r>
      <w:r w:rsidRPr="003A2F71">
        <w:rPr>
          <w:rFonts w:cs="Calibri Light"/>
          <w:szCs w:val="22"/>
        </w:rPr>
        <w:t>ea.</w:t>
      </w:r>
    </w:p>
    <w:p w14:paraId="0F41DDFB" w14:textId="77777777" w:rsidR="003A2F71" w:rsidRPr="003A2F71" w:rsidRDefault="003A2F71" w:rsidP="003A2F71">
      <w:pPr>
        <w:spacing w:line="240" w:lineRule="exact"/>
        <w:ind w:left="1985" w:hanging="1985"/>
        <w:rPr>
          <w:rFonts w:cs="Calibri Light"/>
          <w:szCs w:val="22"/>
        </w:rPr>
      </w:pPr>
    </w:p>
    <w:p w14:paraId="6CED9DDA" w14:textId="170AFD8A" w:rsidR="003A2F71" w:rsidRPr="003A2F71" w:rsidRDefault="003A2F71" w:rsidP="003A2F71">
      <w:pPr>
        <w:spacing w:line="240" w:lineRule="exact"/>
        <w:ind w:left="1985" w:hanging="1985"/>
        <w:rPr>
          <w:rFonts w:cs="Calibri Light"/>
          <w:szCs w:val="22"/>
        </w:rPr>
      </w:pPr>
      <w:r w:rsidRPr="003A2F71">
        <w:rPr>
          <w:rFonts w:cs="Calibri Light"/>
          <w:szCs w:val="22"/>
        </w:rPr>
        <w:t xml:space="preserve">00:02:45 </w:t>
      </w:r>
      <w:r w:rsidR="000F4A0E">
        <w:rPr>
          <w:rFonts w:cs="Calibri Light"/>
          <w:szCs w:val="22"/>
        </w:rPr>
        <w:t>Victoria</w:t>
      </w:r>
      <w:r w:rsidRPr="003A2F71">
        <w:rPr>
          <w:rFonts w:cs="Calibri Light"/>
          <w:szCs w:val="22"/>
        </w:rPr>
        <w:tab/>
        <w:t>Lovely.</w:t>
      </w:r>
      <w:r w:rsidR="000F4A0E">
        <w:rPr>
          <w:rFonts w:cs="Calibri Light"/>
          <w:szCs w:val="22"/>
        </w:rPr>
        <w:t xml:space="preserve"> [chuckles]</w:t>
      </w:r>
    </w:p>
    <w:p w14:paraId="72CDB2D2" w14:textId="77777777" w:rsidR="003A2F71" w:rsidRPr="003A2F71" w:rsidRDefault="003A2F71" w:rsidP="003A2F71">
      <w:pPr>
        <w:spacing w:line="240" w:lineRule="exact"/>
        <w:ind w:left="1985" w:hanging="1985"/>
        <w:rPr>
          <w:rFonts w:cs="Calibri Light"/>
          <w:szCs w:val="22"/>
        </w:rPr>
      </w:pPr>
    </w:p>
    <w:p w14:paraId="58522197" w14:textId="13D37BC2" w:rsidR="003A2F71" w:rsidRPr="003A2F71" w:rsidRDefault="003A2F71" w:rsidP="003A2F71">
      <w:pPr>
        <w:spacing w:line="240" w:lineRule="exact"/>
        <w:ind w:left="1985" w:hanging="1985"/>
        <w:rPr>
          <w:rFonts w:cs="Calibri Light"/>
          <w:szCs w:val="22"/>
        </w:rPr>
      </w:pPr>
      <w:r w:rsidRPr="003A2F71">
        <w:rPr>
          <w:rFonts w:cs="Calibri Light"/>
          <w:szCs w:val="22"/>
        </w:rPr>
        <w:t xml:space="preserve">00:02:47 </w:t>
      </w:r>
      <w:r w:rsidR="000F4A0E">
        <w:rPr>
          <w:rFonts w:cs="Calibri Light"/>
          <w:szCs w:val="22"/>
        </w:rPr>
        <w:t>Ashley</w:t>
      </w:r>
      <w:r w:rsidRPr="003A2F71">
        <w:rPr>
          <w:rFonts w:cs="Calibri Light"/>
          <w:szCs w:val="22"/>
        </w:rPr>
        <w:tab/>
        <w:t xml:space="preserve">And it was to work with </w:t>
      </w:r>
      <w:r w:rsidR="00B7127B">
        <w:rPr>
          <w:rFonts w:cs="Calibri Light"/>
          <w:szCs w:val="22"/>
        </w:rPr>
        <w:t>eleven</w:t>
      </w:r>
      <w:r w:rsidRPr="003A2F71">
        <w:rPr>
          <w:rFonts w:cs="Calibri Light"/>
          <w:szCs w:val="22"/>
        </w:rPr>
        <w:t xml:space="preserve"> to </w:t>
      </w:r>
      <w:r w:rsidR="00B7127B">
        <w:rPr>
          <w:rFonts w:cs="Calibri Light"/>
          <w:szCs w:val="22"/>
        </w:rPr>
        <w:t>twelve</w:t>
      </w:r>
      <w:r w:rsidR="003F2AF7">
        <w:rPr>
          <w:rFonts w:cs="Calibri Light"/>
          <w:szCs w:val="22"/>
        </w:rPr>
        <w:t xml:space="preserve"> </w:t>
      </w:r>
      <w:r w:rsidRPr="003A2F71">
        <w:rPr>
          <w:rFonts w:cs="Calibri Light"/>
          <w:szCs w:val="22"/>
        </w:rPr>
        <w:t>year olds</w:t>
      </w:r>
      <w:r w:rsidR="003F2AF7">
        <w:rPr>
          <w:rFonts w:cs="Calibri Light"/>
          <w:szCs w:val="22"/>
        </w:rPr>
        <w:t>,</w:t>
      </w:r>
      <w:r w:rsidRPr="003A2F71">
        <w:rPr>
          <w:rFonts w:cs="Calibri Light"/>
          <w:szCs w:val="22"/>
        </w:rPr>
        <w:t xml:space="preserve"> and it was a dietary survey of </w:t>
      </w:r>
      <w:r w:rsidR="00B7127B">
        <w:rPr>
          <w:rFonts w:cs="Calibri Light"/>
          <w:szCs w:val="22"/>
        </w:rPr>
        <w:t>eleven</w:t>
      </w:r>
      <w:r w:rsidRPr="003A2F71">
        <w:rPr>
          <w:rFonts w:cs="Calibri Light"/>
          <w:szCs w:val="22"/>
        </w:rPr>
        <w:t xml:space="preserve"> to </w:t>
      </w:r>
      <w:r w:rsidR="00B7127B">
        <w:rPr>
          <w:rFonts w:cs="Calibri Light"/>
          <w:szCs w:val="22"/>
        </w:rPr>
        <w:t>twelve</w:t>
      </w:r>
      <w:r w:rsidRPr="003A2F71">
        <w:rPr>
          <w:rFonts w:cs="Calibri Light"/>
          <w:szCs w:val="22"/>
        </w:rPr>
        <w:t xml:space="preserve"> year olds that had been done ten years earlier. And it was looking at how diets had changed over that ten years</w:t>
      </w:r>
      <w:r w:rsidR="003F2AF7">
        <w:rPr>
          <w:rFonts w:cs="Calibri Light"/>
          <w:szCs w:val="22"/>
        </w:rPr>
        <w:t>,</w:t>
      </w:r>
      <w:r w:rsidRPr="003A2F71">
        <w:rPr>
          <w:rFonts w:cs="Calibri Light"/>
          <w:szCs w:val="22"/>
        </w:rPr>
        <w:t xml:space="preserve"> and I really enjoyed that. </w:t>
      </w:r>
      <w:proofErr w:type="gramStart"/>
      <w:r w:rsidR="003F2AF7" w:rsidRPr="00F5428C">
        <w:rPr>
          <w:rFonts w:cs="Calibri Light"/>
          <w:szCs w:val="22"/>
        </w:rPr>
        <w:t>I</w:t>
      </w:r>
      <w:r w:rsidR="00F5428C">
        <w:rPr>
          <w:rFonts w:cs="Calibri Light"/>
          <w:szCs w:val="22"/>
        </w:rPr>
        <w:t>’m</w:t>
      </w:r>
      <w:proofErr w:type="gramEnd"/>
      <w:r w:rsidR="00F5428C" w:rsidRPr="00F5428C">
        <w:rPr>
          <w:rFonts w:cs="Calibri Light"/>
          <w:szCs w:val="22"/>
        </w:rPr>
        <w:t xml:space="preserve"> </w:t>
      </w:r>
      <w:r w:rsidR="003F2AF7" w:rsidRPr="00F5428C">
        <w:rPr>
          <w:rFonts w:cs="Calibri Light"/>
          <w:szCs w:val="22"/>
        </w:rPr>
        <w:t xml:space="preserve">still </w:t>
      </w:r>
      <w:r w:rsidRPr="003A2F71">
        <w:rPr>
          <w:rFonts w:cs="Calibri Light"/>
          <w:szCs w:val="22"/>
        </w:rPr>
        <w:t xml:space="preserve">getting people </w:t>
      </w:r>
      <w:r w:rsidR="00F5428C">
        <w:rPr>
          <w:rFonts w:cs="Calibri Light"/>
          <w:szCs w:val="22"/>
        </w:rPr>
        <w:t xml:space="preserve">in </w:t>
      </w:r>
      <w:r w:rsidRPr="003A2F71">
        <w:rPr>
          <w:rFonts w:cs="Calibri Light"/>
          <w:szCs w:val="22"/>
        </w:rPr>
        <w:t xml:space="preserve">contact, but I felt I was finding out things that were important and that would be useful and that could help shape policy and make a difference. And that work became my PhD. I went back to—and it’s a series of studies called the </w:t>
      </w:r>
      <w:r w:rsidR="000F4A0E">
        <w:rPr>
          <w:rFonts w:cs="Calibri Light"/>
          <w:szCs w:val="22"/>
        </w:rPr>
        <w:t>ASH11 studies</w:t>
      </w:r>
      <w:r w:rsidRPr="003A2F71">
        <w:rPr>
          <w:rFonts w:cs="Calibri Light"/>
          <w:szCs w:val="22"/>
        </w:rPr>
        <w:t xml:space="preserve">, and I went back to work in community dietetics for a little while and worked again in schools </w:t>
      </w:r>
      <w:r w:rsidRPr="003A2F71">
        <w:rPr>
          <w:rFonts w:cs="Calibri Light"/>
          <w:szCs w:val="22"/>
        </w:rPr>
        <w:lastRenderedPageBreak/>
        <w:t>and promotion of breastfeeding and so forth. And then I was lucky enough to get a post in public health and nutrition here at Newcastle University. So that is now thirty years ago. This is my thirtieth year at Newcastle.</w:t>
      </w:r>
    </w:p>
    <w:p w14:paraId="61DF8F12" w14:textId="77777777" w:rsidR="003A2F71" w:rsidRPr="003A2F71" w:rsidRDefault="003A2F71" w:rsidP="003A2F71">
      <w:pPr>
        <w:spacing w:line="240" w:lineRule="exact"/>
        <w:ind w:left="1985" w:hanging="1985"/>
        <w:rPr>
          <w:rFonts w:cs="Calibri Light"/>
          <w:szCs w:val="22"/>
        </w:rPr>
      </w:pPr>
    </w:p>
    <w:p w14:paraId="588090FC" w14:textId="1A4F8091" w:rsidR="003A2F71" w:rsidRPr="003A2F71" w:rsidRDefault="003A2F71" w:rsidP="003A2F71">
      <w:pPr>
        <w:spacing w:line="240" w:lineRule="exact"/>
        <w:ind w:left="1985" w:hanging="1985"/>
        <w:rPr>
          <w:rFonts w:cs="Calibri Light"/>
          <w:szCs w:val="22"/>
        </w:rPr>
      </w:pPr>
      <w:r w:rsidRPr="003A2F71">
        <w:rPr>
          <w:rFonts w:cs="Calibri Light"/>
          <w:szCs w:val="22"/>
        </w:rPr>
        <w:t xml:space="preserve">00:03:44 </w:t>
      </w:r>
      <w:r w:rsidR="000F4A0E">
        <w:rPr>
          <w:rFonts w:cs="Calibri Light"/>
          <w:szCs w:val="22"/>
        </w:rPr>
        <w:t>Victoria</w:t>
      </w:r>
      <w:r w:rsidRPr="003A2F71">
        <w:rPr>
          <w:rFonts w:cs="Calibri Light"/>
          <w:szCs w:val="22"/>
        </w:rPr>
        <w:tab/>
        <w:t>Wow! So you’re settled here now? [laughs]</w:t>
      </w:r>
    </w:p>
    <w:p w14:paraId="5746FF84" w14:textId="77777777" w:rsidR="003A2F71" w:rsidRPr="003A2F71" w:rsidRDefault="003A2F71" w:rsidP="003A2F71">
      <w:pPr>
        <w:spacing w:line="240" w:lineRule="exact"/>
        <w:ind w:left="1985" w:hanging="1985"/>
        <w:rPr>
          <w:rFonts w:cs="Calibri Light"/>
          <w:szCs w:val="22"/>
        </w:rPr>
      </w:pPr>
    </w:p>
    <w:p w14:paraId="59C56157" w14:textId="300990E7" w:rsidR="003A2F71" w:rsidRPr="003A2F71" w:rsidRDefault="003A2F71" w:rsidP="003A2F71">
      <w:pPr>
        <w:spacing w:line="240" w:lineRule="exact"/>
        <w:ind w:left="1985" w:hanging="1985"/>
        <w:rPr>
          <w:rFonts w:cs="Calibri Light"/>
          <w:szCs w:val="22"/>
        </w:rPr>
      </w:pPr>
      <w:r w:rsidRPr="003A2F71">
        <w:rPr>
          <w:rFonts w:cs="Calibri Light"/>
          <w:szCs w:val="22"/>
        </w:rPr>
        <w:t xml:space="preserve">00:03:47 </w:t>
      </w:r>
      <w:r w:rsidR="000F4A0E">
        <w:rPr>
          <w:rFonts w:cs="Calibri Light"/>
          <w:szCs w:val="22"/>
        </w:rPr>
        <w:t>Ashley</w:t>
      </w:r>
      <w:r w:rsidRPr="003A2F71">
        <w:rPr>
          <w:rFonts w:cs="Calibri Light"/>
          <w:szCs w:val="22"/>
        </w:rPr>
        <w:tab/>
      </w:r>
      <w:r w:rsidR="004A1BF4">
        <w:rPr>
          <w:rFonts w:cs="Calibri Light"/>
          <w:szCs w:val="22"/>
        </w:rPr>
        <w:t>I only got here</w:t>
      </w:r>
      <w:r w:rsidR="004A1BF4" w:rsidRPr="003A2F71">
        <w:rPr>
          <w:rFonts w:cs="Calibri Light"/>
          <w:szCs w:val="22"/>
        </w:rPr>
        <w:t>—</w:t>
      </w:r>
      <w:r w:rsidR="004A1BF4">
        <w:rPr>
          <w:rFonts w:cs="Calibri Light"/>
          <w:szCs w:val="22"/>
        </w:rPr>
        <w:t xml:space="preserve">I only came for </w:t>
      </w:r>
      <w:r w:rsidRPr="004A1BF4">
        <w:rPr>
          <w:rFonts w:cs="Calibri Light"/>
          <w:szCs w:val="22"/>
        </w:rPr>
        <w:t>two years.</w:t>
      </w:r>
      <w:r w:rsidRPr="003A2F71">
        <w:rPr>
          <w:rFonts w:cs="Calibri Light"/>
          <w:szCs w:val="22"/>
        </w:rPr>
        <w:t xml:space="preserve"> It’s been a great time</w:t>
      </w:r>
      <w:r w:rsidR="000F4A0E">
        <w:rPr>
          <w:rFonts w:cs="Calibri Light"/>
          <w:szCs w:val="22"/>
        </w:rPr>
        <w:t>. A</w:t>
      </w:r>
      <w:r w:rsidRPr="003A2F71">
        <w:rPr>
          <w:rFonts w:cs="Calibri Light"/>
          <w:szCs w:val="22"/>
        </w:rPr>
        <w:t>nd</w:t>
      </w:r>
      <w:r w:rsidR="004A1BF4">
        <w:rPr>
          <w:rFonts w:cs="Calibri Light"/>
          <w:szCs w:val="22"/>
        </w:rPr>
        <w:t>,</w:t>
      </w:r>
      <w:r w:rsidRPr="003A2F71">
        <w:rPr>
          <w:rFonts w:cs="Calibri Light"/>
          <w:szCs w:val="22"/>
        </w:rPr>
        <w:t xml:space="preserve"> obviously</w:t>
      </w:r>
      <w:r w:rsidR="004A1BF4">
        <w:rPr>
          <w:rFonts w:cs="Calibri Light"/>
          <w:szCs w:val="22"/>
        </w:rPr>
        <w:t>,</w:t>
      </w:r>
      <w:r w:rsidRPr="003A2F71">
        <w:rPr>
          <w:rFonts w:cs="Calibri Light"/>
          <w:szCs w:val="22"/>
        </w:rPr>
        <w:t xml:space="preserve"> lots has happened in that time.</w:t>
      </w:r>
    </w:p>
    <w:p w14:paraId="04342026" w14:textId="77777777" w:rsidR="003A2F71" w:rsidRPr="003A2F71" w:rsidRDefault="003A2F71" w:rsidP="003A2F71">
      <w:pPr>
        <w:spacing w:line="240" w:lineRule="exact"/>
        <w:ind w:left="1985" w:hanging="1985"/>
        <w:rPr>
          <w:rFonts w:cs="Calibri Light"/>
          <w:szCs w:val="22"/>
        </w:rPr>
      </w:pPr>
    </w:p>
    <w:p w14:paraId="5EC2079A" w14:textId="13517DD8" w:rsidR="003A2F71" w:rsidRPr="003A2F71" w:rsidRDefault="003A2F71" w:rsidP="003A2F71">
      <w:pPr>
        <w:spacing w:line="240" w:lineRule="exact"/>
        <w:ind w:left="1985" w:hanging="1985"/>
        <w:rPr>
          <w:rFonts w:cs="Calibri Light"/>
          <w:szCs w:val="22"/>
        </w:rPr>
      </w:pPr>
      <w:r w:rsidRPr="003A2F71">
        <w:rPr>
          <w:rFonts w:cs="Calibri Light"/>
          <w:szCs w:val="22"/>
        </w:rPr>
        <w:t xml:space="preserve">00:03:54 </w:t>
      </w:r>
      <w:r w:rsidR="000F4A0E">
        <w:rPr>
          <w:rFonts w:cs="Calibri Light"/>
          <w:szCs w:val="22"/>
        </w:rPr>
        <w:t>Victoria</w:t>
      </w:r>
      <w:r w:rsidRPr="003A2F71">
        <w:rPr>
          <w:rFonts w:cs="Calibri Light"/>
          <w:szCs w:val="22"/>
        </w:rPr>
        <w:tab/>
        <w:t xml:space="preserve">Yeah. Fantastic. </w:t>
      </w:r>
      <w:proofErr w:type="gramStart"/>
      <w:r w:rsidRPr="003A2F71">
        <w:rPr>
          <w:rFonts w:cs="Calibri Light"/>
          <w:szCs w:val="22"/>
        </w:rPr>
        <w:t>So</w:t>
      </w:r>
      <w:proofErr w:type="gramEnd"/>
      <w:r w:rsidRPr="003A2F71">
        <w:rPr>
          <w:rFonts w:cs="Calibri Light"/>
          <w:szCs w:val="22"/>
        </w:rPr>
        <w:t>, like I said in the</w:t>
      </w:r>
      <w:r w:rsidR="00F5428C">
        <w:rPr>
          <w:rFonts w:cs="Calibri Light"/>
          <w:szCs w:val="22"/>
        </w:rPr>
        <w:t xml:space="preserve"> introduction, you’ve been the D</w:t>
      </w:r>
      <w:r w:rsidRPr="003A2F71">
        <w:rPr>
          <w:rFonts w:cs="Calibri Light"/>
          <w:szCs w:val="22"/>
        </w:rPr>
        <w:t xml:space="preserve">irector of </w:t>
      </w:r>
      <w:r w:rsidR="00F5428C">
        <w:rPr>
          <w:rFonts w:cs="Calibri Light"/>
          <w:szCs w:val="22"/>
        </w:rPr>
        <w:t>Fuse</w:t>
      </w:r>
      <w:r w:rsidRPr="003A2F71">
        <w:rPr>
          <w:rFonts w:cs="Calibri Light"/>
          <w:szCs w:val="22"/>
        </w:rPr>
        <w:t xml:space="preserve"> for the last ten years.</w:t>
      </w:r>
    </w:p>
    <w:p w14:paraId="54AA88D1" w14:textId="77777777" w:rsidR="003A2F71" w:rsidRPr="003A2F71" w:rsidRDefault="003A2F71" w:rsidP="003A2F71">
      <w:pPr>
        <w:spacing w:line="240" w:lineRule="exact"/>
        <w:ind w:left="1985" w:hanging="1985"/>
        <w:rPr>
          <w:rFonts w:cs="Calibri Light"/>
          <w:szCs w:val="22"/>
        </w:rPr>
      </w:pPr>
    </w:p>
    <w:p w14:paraId="2D4FAD04" w14:textId="41549DB8" w:rsidR="003A2F71" w:rsidRPr="003A2F71" w:rsidRDefault="003A2F71" w:rsidP="003A2F71">
      <w:pPr>
        <w:spacing w:line="240" w:lineRule="exact"/>
        <w:ind w:left="1985" w:hanging="1985"/>
        <w:rPr>
          <w:rFonts w:cs="Calibri Light"/>
          <w:szCs w:val="22"/>
        </w:rPr>
      </w:pPr>
      <w:r w:rsidRPr="003A2F71">
        <w:rPr>
          <w:rFonts w:cs="Calibri Light"/>
          <w:szCs w:val="22"/>
        </w:rPr>
        <w:t xml:space="preserve">00:04:03 </w:t>
      </w:r>
      <w:r w:rsidR="000F4A0E">
        <w:rPr>
          <w:rFonts w:cs="Calibri Light"/>
          <w:szCs w:val="22"/>
        </w:rPr>
        <w:t>Ashley</w:t>
      </w:r>
      <w:r w:rsidRPr="003A2F71">
        <w:rPr>
          <w:rFonts w:cs="Calibri Light"/>
          <w:szCs w:val="22"/>
        </w:rPr>
        <w:tab/>
        <w:t>Yeah.</w:t>
      </w:r>
    </w:p>
    <w:p w14:paraId="64AD4C4A" w14:textId="77777777" w:rsidR="003A2F71" w:rsidRPr="003A2F71" w:rsidRDefault="003A2F71" w:rsidP="003A2F71">
      <w:pPr>
        <w:spacing w:line="240" w:lineRule="exact"/>
        <w:ind w:left="1985" w:hanging="1985"/>
        <w:rPr>
          <w:rFonts w:cs="Calibri Light"/>
          <w:szCs w:val="22"/>
        </w:rPr>
      </w:pPr>
    </w:p>
    <w:p w14:paraId="6754AAEA" w14:textId="5981FE75" w:rsidR="003A2F71" w:rsidRPr="003A2F71" w:rsidRDefault="003A2F71" w:rsidP="003A2F71">
      <w:pPr>
        <w:spacing w:line="240" w:lineRule="exact"/>
        <w:ind w:left="1985" w:hanging="1985"/>
        <w:rPr>
          <w:rFonts w:cs="Calibri Light"/>
          <w:szCs w:val="22"/>
        </w:rPr>
      </w:pPr>
      <w:r w:rsidRPr="003A2F71">
        <w:rPr>
          <w:rFonts w:cs="Calibri Light"/>
          <w:szCs w:val="22"/>
        </w:rPr>
        <w:t xml:space="preserve">00:04:03 </w:t>
      </w:r>
      <w:r w:rsidR="000F4A0E">
        <w:rPr>
          <w:rFonts w:cs="Calibri Light"/>
          <w:szCs w:val="22"/>
        </w:rPr>
        <w:t>Victoria</w:t>
      </w:r>
      <w:r w:rsidRPr="003A2F71">
        <w:rPr>
          <w:rFonts w:cs="Calibri Light"/>
          <w:szCs w:val="22"/>
        </w:rPr>
        <w:tab/>
        <w:t xml:space="preserve">So could you tell me what your proudest achievement or moment from being with </w:t>
      </w:r>
      <w:r w:rsidR="00F5428C">
        <w:rPr>
          <w:rFonts w:cs="Calibri Light"/>
          <w:szCs w:val="22"/>
        </w:rPr>
        <w:t>Fuse</w:t>
      </w:r>
      <w:r w:rsidRPr="003A2F71">
        <w:rPr>
          <w:rFonts w:cs="Calibri Light"/>
          <w:szCs w:val="22"/>
        </w:rPr>
        <w:t xml:space="preserve"> has been?</w:t>
      </w:r>
    </w:p>
    <w:p w14:paraId="362DD2C3" w14:textId="77777777" w:rsidR="003A2F71" w:rsidRPr="003A2F71" w:rsidRDefault="003A2F71" w:rsidP="003A2F71">
      <w:pPr>
        <w:spacing w:line="240" w:lineRule="exact"/>
        <w:ind w:left="1985" w:hanging="1985"/>
        <w:rPr>
          <w:rFonts w:cs="Calibri Light"/>
          <w:szCs w:val="22"/>
        </w:rPr>
      </w:pPr>
    </w:p>
    <w:p w14:paraId="3BCCAA70" w14:textId="58FD2C0A" w:rsidR="003A2F71" w:rsidRPr="003A2F71" w:rsidRDefault="003A2F71" w:rsidP="004A1BF4">
      <w:pPr>
        <w:spacing w:line="240" w:lineRule="exact"/>
        <w:ind w:left="1985" w:hanging="1985"/>
        <w:rPr>
          <w:rFonts w:cs="Calibri Light"/>
          <w:szCs w:val="22"/>
        </w:rPr>
      </w:pPr>
      <w:r w:rsidRPr="003A2F71">
        <w:rPr>
          <w:rFonts w:cs="Calibri Light"/>
          <w:szCs w:val="22"/>
        </w:rPr>
        <w:t xml:space="preserve">00:04:10 </w:t>
      </w:r>
      <w:r w:rsidR="000F4A0E">
        <w:rPr>
          <w:rFonts w:cs="Calibri Light"/>
          <w:szCs w:val="22"/>
        </w:rPr>
        <w:t>Ashley</w:t>
      </w:r>
      <w:r w:rsidRPr="003A2F71">
        <w:rPr>
          <w:rFonts w:cs="Calibri Light"/>
          <w:szCs w:val="22"/>
        </w:rPr>
        <w:tab/>
        <w:t xml:space="preserve">So I took over as </w:t>
      </w:r>
      <w:r w:rsidR="00F5428C">
        <w:rPr>
          <w:rFonts w:cs="Calibri Light"/>
          <w:szCs w:val="22"/>
        </w:rPr>
        <w:t>Director</w:t>
      </w:r>
      <w:r w:rsidRPr="003A2F71">
        <w:rPr>
          <w:rFonts w:cs="Calibri Light"/>
          <w:szCs w:val="22"/>
        </w:rPr>
        <w:t xml:space="preserve"> in 2014</w:t>
      </w:r>
      <w:r w:rsidR="004A1BF4">
        <w:rPr>
          <w:rFonts w:cs="Calibri Light"/>
          <w:szCs w:val="22"/>
        </w:rPr>
        <w:t>,</w:t>
      </w:r>
      <w:r w:rsidRPr="003A2F71">
        <w:rPr>
          <w:rFonts w:cs="Calibri Light"/>
          <w:szCs w:val="22"/>
        </w:rPr>
        <w:t xml:space="preserve"> and that was from Martin White, and so that’s now ten years ago. And I guess—</w:t>
      </w:r>
      <w:r w:rsidR="004A1BF4">
        <w:rPr>
          <w:rFonts w:cs="Calibri Light"/>
          <w:szCs w:val="22"/>
        </w:rPr>
        <w:t>t</w:t>
      </w:r>
      <w:r w:rsidRPr="003A2F71">
        <w:rPr>
          <w:rFonts w:cs="Calibri Light"/>
          <w:szCs w:val="22"/>
        </w:rPr>
        <w:t xml:space="preserve">here’s two things. </w:t>
      </w:r>
      <w:proofErr w:type="gramStart"/>
      <w:r w:rsidRPr="003A2F71">
        <w:rPr>
          <w:rFonts w:cs="Calibri Light"/>
          <w:szCs w:val="22"/>
        </w:rPr>
        <w:t>First of all</w:t>
      </w:r>
      <w:proofErr w:type="gramEnd"/>
      <w:r w:rsidRPr="003A2F71">
        <w:rPr>
          <w:rFonts w:cs="Calibri Light"/>
          <w:szCs w:val="22"/>
        </w:rPr>
        <w:t xml:space="preserve">, one of them is that </w:t>
      </w:r>
      <w:r w:rsidR="00F5428C">
        <w:rPr>
          <w:rFonts w:cs="Calibri Light"/>
          <w:szCs w:val="22"/>
        </w:rPr>
        <w:t>Fuse</w:t>
      </w:r>
      <w:r w:rsidRPr="003A2F71">
        <w:rPr>
          <w:rFonts w:cs="Calibri Light"/>
          <w:szCs w:val="22"/>
        </w:rPr>
        <w:t xml:space="preserve"> is still here</w:t>
      </w:r>
      <w:r w:rsidR="004A1BF4">
        <w:rPr>
          <w:rFonts w:cs="Calibri Light"/>
          <w:szCs w:val="22"/>
        </w:rPr>
        <w:t xml:space="preserve"> b</w:t>
      </w:r>
      <w:r w:rsidRPr="003A2F71">
        <w:rPr>
          <w:rFonts w:cs="Calibri Light"/>
          <w:szCs w:val="22"/>
        </w:rPr>
        <w:t>ecause that was never a given, and you described right at the beginning that we’re a fairly unique collaboration and remain a unique collaboration of universities and local authorities and voluntary sector</w:t>
      </w:r>
      <w:r w:rsidR="004A1BF4">
        <w:rPr>
          <w:rFonts w:cs="Calibri Light"/>
          <w:szCs w:val="22"/>
        </w:rPr>
        <w:t>s</w:t>
      </w:r>
      <w:r w:rsidRPr="003A2F71">
        <w:rPr>
          <w:rFonts w:cs="Calibri Light"/>
          <w:szCs w:val="22"/>
        </w:rPr>
        <w:t xml:space="preserve"> across the </w:t>
      </w:r>
      <w:r w:rsidR="00651851">
        <w:rPr>
          <w:rFonts w:cs="Calibri Light"/>
          <w:szCs w:val="22"/>
        </w:rPr>
        <w:t>Northeast</w:t>
      </w:r>
      <w:r w:rsidRPr="003A2F71">
        <w:rPr>
          <w:rFonts w:cs="Calibri Light"/>
          <w:szCs w:val="22"/>
        </w:rPr>
        <w:t>.</w:t>
      </w:r>
      <w:r w:rsidR="004A1BF4">
        <w:rPr>
          <w:rFonts w:cs="Calibri Light"/>
          <w:szCs w:val="22"/>
        </w:rPr>
        <w:t xml:space="preserve"> </w:t>
      </w:r>
      <w:r w:rsidRPr="003A2F71">
        <w:rPr>
          <w:rFonts w:cs="Calibri Light"/>
          <w:szCs w:val="22"/>
        </w:rPr>
        <w:t>And there aren’t many examples of those universities working together</w:t>
      </w:r>
      <w:r w:rsidR="004A1BF4">
        <w:rPr>
          <w:rFonts w:cs="Calibri Light"/>
          <w:szCs w:val="22"/>
        </w:rPr>
        <w:t>,</w:t>
      </w:r>
      <w:r w:rsidRPr="003A2F71">
        <w:rPr>
          <w:rFonts w:cs="Calibri Light"/>
          <w:szCs w:val="22"/>
        </w:rPr>
        <w:t xml:space="preserve"> and I think we</w:t>
      </w:r>
      <w:r w:rsidR="004A1BF4">
        <w:rPr>
          <w:rFonts w:cs="Calibri Light"/>
          <w:szCs w:val="22"/>
        </w:rPr>
        <w:t xml:space="preserve">’re </w:t>
      </w:r>
      <w:r w:rsidRPr="003A2F71">
        <w:rPr>
          <w:rFonts w:cs="Calibri Light"/>
          <w:szCs w:val="22"/>
        </w:rPr>
        <w:t>the only one of all of the universities working together. So the fact we’re still here is—makes me feel really proud. I think the other thing is</w:t>
      </w:r>
      <w:r w:rsidR="00651851">
        <w:rPr>
          <w:rFonts w:cs="Calibri Light"/>
          <w:szCs w:val="22"/>
        </w:rPr>
        <w:t>—</w:t>
      </w:r>
      <w:r w:rsidRPr="003A2F71">
        <w:rPr>
          <w:rFonts w:cs="Calibri Light"/>
          <w:szCs w:val="22"/>
        </w:rPr>
        <w:t>and the two are not unrelated</w:t>
      </w:r>
      <w:r w:rsidR="00651851">
        <w:rPr>
          <w:rFonts w:cs="Calibri Light"/>
          <w:szCs w:val="22"/>
        </w:rPr>
        <w:t>—</w:t>
      </w:r>
      <w:r w:rsidRPr="003A2F71">
        <w:rPr>
          <w:rFonts w:cs="Calibri Light"/>
          <w:szCs w:val="22"/>
        </w:rPr>
        <w:t xml:space="preserve">is in 2012, and again in 2017, but again in 2022, </w:t>
      </w:r>
      <w:r w:rsidR="00F5428C">
        <w:rPr>
          <w:rFonts w:cs="Calibri Light"/>
          <w:szCs w:val="22"/>
        </w:rPr>
        <w:t>Fuse</w:t>
      </w:r>
      <w:r w:rsidRPr="003A2F71">
        <w:rPr>
          <w:rFonts w:cs="Calibri Light"/>
          <w:szCs w:val="22"/>
        </w:rPr>
        <w:t xml:space="preserve"> needed to reapply the membership of the School for Public Health Research. </w:t>
      </w:r>
      <w:proofErr w:type="gramStart"/>
      <w:r w:rsidRPr="003A2F71">
        <w:rPr>
          <w:rFonts w:cs="Calibri Light"/>
          <w:szCs w:val="22"/>
        </w:rPr>
        <w:t>So</w:t>
      </w:r>
      <w:proofErr w:type="gramEnd"/>
      <w:r w:rsidRPr="003A2F71">
        <w:rPr>
          <w:rFonts w:cs="Calibri Light"/>
          <w:szCs w:val="22"/>
        </w:rPr>
        <w:t xml:space="preserve"> in 2017, and again in 2022, I led that application for </w:t>
      </w:r>
      <w:r w:rsidR="00F5428C">
        <w:rPr>
          <w:rFonts w:cs="Calibri Light"/>
          <w:szCs w:val="22"/>
        </w:rPr>
        <w:t>Fuse</w:t>
      </w:r>
      <w:r w:rsidRPr="003A2F71">
        <w:rPr>
          <w:rFonts w:cs="Calibri Light"/>
          <w:szCs w:val="22"/>
        </w:rPr>
        <w:t xml:space="preserve"> to be a member of the School for Public Health Research. </w:t>
      </w:r>
      <w:r w:rsidR="00C53ADD" w:rsidRPr="00C53ADD">
        <w:rPr>
          <w:rFonts w:cs="Calibri Light"/>
          <w:szCs w:val="22"/>
        </w:rPr>
        <w:t xml:space="preserve">00:05:12 </w:t>
      </w:r>
      <w:r w:rsidRPr="003A2F71">
        <w:rPr>
          <w:rFonts w:cs="Calibri Light"/>
          <w:szCs w:val="22"/>
        </w:rPr>
        <w:t>We have been successful in that</w:t>
      </w:r>
      <w:r w:rsidR="004A1BF4">
        <w:rPr>
          <w:rFonts w:cs="Calibri Light"/>
          <w:szCs w:val="22"/>
        </w:rPr>
        <w:t>. T</w:t>
      </w:r>
      <w:r w:rsidRPr="003A2F71">
        <w:rPr>
          <w:rFonts w:cs="Calibri Light"/>
          <w:szCs w:val="22"/>
        </w:rPr>
        <w:t xml:space="preserve">hat brings massive opportunity for all of the researchers across </w:t>
      </w:r>
      <w:r w:rsidR="00F5428C">
        <w:rPr>
          <w:rFonts w:cs="Calibri Light"/>
          <w:szCs w:val="22"/>
        </w:rPr>
        <w:t>Fuse</w:t>
      </w:r>
      <w:r w:rsidRPr="003A2F71">
        <w:rPr>
          <w:rFonts w:cs="Calibri Light"/>
          <w:szCs w:val="22"/>
        </w:rPr>
        <w:t xml:space="preserve"> and in the </w:t>
      </w:r>
      <w:r w:rsidR="00651851">
        <w:rPr>
          <w:rFonts w:cs="Calibri Light"/>
          <w:szCs w:val="22"/>
        </w:rPr>
        <w:t>Northeast</w:t>
      </w:r>
      <w:r w:rsidRPr="003A2F71">
        <w:rPr>
          <w:rFonts w:cs="Calibri Light"/>
          <w:szCs w:val="22"/>
        </w:rPr>
        <w:t xml:space="preserve"> to get involved in the research of the school, which focuses on health improvement</w:t>
      </w:r>
      <w:r w:rsidR="00651851">
        <w:rPr>
          <w:rFonts w:cs="Calibri Light"/>
          <w:szCs w:val="22"/>
        </w:rPr>
        <w:t>—</w:t>
      </w:r>
      <w:r w:rsidRPr="003A2F71">
        <w:rPr>
          <w:rFonts w:cs="Calibri Light"/>
          <w:szCs w:val="22"/>
        </w:rPr>
        <w:t>public health</w:t>
      </w:r>
      <w:r w:rsidR="00651851">
        <w:rPr>
          <w:rFonts w:cs="Calibri Light"/>
          <w:szCs w:val="22"/>
        </w:rPr>
        <w:t>/health</w:t>
      </w:r>
      <w:r w:rsidRPr="003A2F71">
        <w:rPr>
          <w:rFonts w:cs="Calibri Light"/>
          <w:szCs w:val="22"/>
        </w:rPr>
        <w:t xml:space="preserve"> improvement. </w:t>
      </w:r>
      <w:proofErr w:type="gramStart"/>
      <w:r w:rsidRPr="003A2F71">
        <w:rPr>
          <w:rFonts w:cs="Calibri Light"/>
          <w:szCs w:val="22"/>
        </w:rPr>
        <w:t>And then</w:t>
      </w:r>
      <w:proofErr w:type="gramEnd"/>
      <w:r w:rsidRPr="003A2F71">
        <w:rPr>
          <w:rFonts w:cs="Calibri Light"/>
          <w:szCs w:val="22"/>
        </w:rPr>
        <w:t xml:space="preserve"> from 2017, I was appointed the </w:t>
      </w:r>
      <w:r w:rsidR="004A1BF4">
        <w:rPr>
          <w:rFonts w:cs="Calibri Light"/>
          <w:szCs w:val="22"/>
        </w:rPr>
        <w:t>n</w:t>
      </w:r>
      <w:r w:rsidRPr="003A2F71">
        <w:rPr>
          <w:rFonts w:cs="Calibri Light"/>
          <w:szCs w:val="22"/>
        </w:rPr>
        <w:t xml:space="preserve">ational </w:t>
      </w:r>
      <w:r w:rsidR="00F5428C">
        <w:rPr>
          <w:rFonts w:cs="Calibri Light"/>
          <w:szCs w:val="22"/>
        </w:rPr>
        <w:t>Director</w:t>
      </w:r>
      <w:r w:rsidRPr="003A2F71">
        <w:rPr>
          <w:rFonts w:cs="Calibri Light"/>
          <w:szCs w:val="22"/>
        </w:rPr>
        <w:t xml:space="preserve"> of the School for Public Health Research.</w:t>
      </w:r>
      <w:r w:rsidR="004A1BF4">
        <w:rPr>
          <w:rFonts w:cs="Calibri Light"/>
          <w:szCs w:val="22"/>
        </w:rPr>
        <w:t xml:space="preserve"> Others will </w:t>
      </w:r>
      <w:r w:rsidRPr="003A2F71">
        <w:rPr>
          <w:rFonts w:cs="Calibri Light"/>
          <w:szCs w:val="22"/>
        </w:rPr>
        <w:t>have heard me say this before, but I do think tha</w:t>
      </w:r>
      <w:r w:rsidR="00F5428C">
        <w:rPr>
          <w:rFonts w:cs="Calibri Light"/>
          <w:szCs w:val="22"/>
        </w:rPr>
        <w:t xml:space="preserve">t one of the reasons that I </w:t>
      </w:r>
      <w:proofErr w:type="gramStart"/>
      <w:r w:rsidR="00F5428C">
        <w:rPr>
          <w:rFonts w:cs="Calibri Light"/>
          <w:szCs w:val="22"/>
        </w:rPr>
        <w:t xml:space="preserve">was </w:t>
      </w:r>
      <w:r w:rsidRPr="003A2F71">
        <w:rPr>
          <w:rFonts w:cs="Calibri Light"/>
          <w:szCs w:val="22"/>
        </w:rPr>
        <w:t>approached</w:t>
      </w:r>
      <w:proofErr w:type="gramEnd"/>
      <w:r w:rsidRPr="003A2F71">
        <w:rPr>
          <w:rFonts w:cs="Calibri Light"/>
          <w:szCs w:val="22"/>
        </w:rPr>
        <w:t xml:space="preserve"> to be the </w:t>
      </w:r>
      <w:r w:rsidR="00F5428C">
        <w:rPr>
          <w:rFonts w:cs="Calibri Light"/>
          <w:szCs w:val="22"/>
        </w:rPr>
        <w:t>Director</w:t>
      </w:r>
      <w:r w:rsidRPr="003A2F71">
        <w:rPr>
          <w:rFonts w:cs="Calibri Light"/>
          <w:szCs w:val="22"/>
        </w:rPr>
        <w:t xml:space="preserve"> in 2017 and was successful in being reappointed in 2022 is the work that we do</w:t>
      </w:r>
      <w:r w:rsidR="004A1BF4">
        <w:rPr>
          <w:rFonts w:cs="Calibri Light"/>
          <w:szCs w:val="22"/>
        </w:rPr>
        <w:t>,</w:t>
      </w:r>
      <w:r w:rsidRPr="003A2F71">
        <w:rPr>
          <w:rFonts w:cs="Calibri Light"/>
          <w:szCs w:val="22"/>
        </w:rPr>
        <w:t xml:space="preserve"> the collaboration that we do so successfully across </w:t>
      </w:r>
      <w:r w:rsidR="00F5428C">
        <w:rPr>
          <w:rFonts w:cs="Calibri Light"/>
          <w:szCs w:val="22"/>
        </w:rPr>
        <w:t>Fuse</w:t>
      </w:r>
      <w:r w:rsidRPr="003A2F71">
        <w:rPr>
          <w:rFonts w:cs="Calibri Light"/>
          <w:szCs w:val="22"/>
        </w:rPr>
        <w:t xml:space="preserve">. And one of the key factors for the School for Public Health Research is fostering that collaboration. </w:t>
      </w:r>
      <w:proofErr w:type="gramStart"/>
      <w:r w:rsidRPr="003A2F71">
        <w:rPr>
          <w:rFonts w:cs="Calibri Light"/>
          <w:szCs w:val="22"/>
        </w:rPr>
        <w:t>So</w:t>
      </w:r>
      <w:proofErr w:type="gramEnd"/>
      <w:r w:rsidRPr="003A2F71">
        <w:rPr>
          <w:rFonts w:cs="Calibri Light"/>
          <w:szCs w:val="22"/>
        </w:rPr>
        <w:t xml:space="preserve"> I think, you know, our track record and what we’d achieved in </w:t>
      </w:r>
      <w:r w:rsidR="00F5428C">
        <w:rPr>
          <w:rFonts w:cs="Calibri Light"/>
          <w:szCs w:val="22"/>
        </w:rPr>
        <w:t>Fuse</w:t>
      </w:r>
      <w:r w:rsidRPr="003A2F71">
        <w:rPr>
          <w:rFonts w:cs="Calibri Light"/>
          <w:szCs w:val="22"/>
        </w:rPr>
        <w:t xml:space="preserve"> was no small part in me taking on the </w:t>
      </w:r>
      <w:r w:rsidR="00F5428C">
        <w:rPr>
          <w:rFonts w:cs="Calibri Light"/>
          <w:szCs w:val="22"/>
        </w:rPr>
        <w:t>Director</w:t>
      </w:r>
      <w:r w:rsidRPr="003A2F71">
        <w:rPr>
          <w:rFonts w:cs="Calibri Light"/>
          <w:szCs w:val="22"/>
        </w:rPr>
        <w:t>ship nationally and retaining that in 2022. So that takes me through to 2027.</w:t>
      </w:r>
    </w:p>
    <w:p w14:paraId="35B36B92" w14:textId="77777777" w:rsidR="003A2F71" w:rsidRPr="003A2F71" w:rsidRDefault="003A2F71" w:rsidP="003A2F71">
      <w:pPr>
        <w:spacing w:line="240" w:lineRule="exact"/>
        <w:ind w:left="1985" w:hanging="1985"/>
        <w:rPr>
          <w:rFonts w:cs="Calibri Light"/>
          <w:szCs w:val="22"/>
        </w:rPr>
      </w:pPr>
    </w:p>
    <w:p w14:paraId="3F32948F" w14:textId="54A1F828" w:rsidR="003A2F71" w:rsidRPr="003A2F71" w:rsidRDefault="003A2F71" w:rsidP="003A2F71">
      <w:pPr>
        <w:spacing w:line="240" w:lineRule="exact"/>
        <w:ind w:left="1985" w:hanging="1985"/>
        <w:rPr>
          <w:rFonts w:cs="Calibri Light"/>
          <w:szCs w:val="22"/>
        </w:rPr>
      </w:pPr>
      <w:r w:rsidRPr="003A2F71">
        <w:rPr>
          <w:rFonts w:cs="Calibri Light"/>
          <w:szCs w:val="22"/>
        </w:rPr>
        <w:t xml:space="preserve">00:06:22 </w:t>
      </w:r>
      <w:r w:rsidR="000F4A0E">
        <w:rPr>
          <w:rFonts w:cs="Calibri Light"/>
          <w:szCs w:val="22"/>
        </w:rPr>
        <w:t>Victoria</w:t>
      </w:r>
      <w:r w:rsidRPr="003A2F71">
        <w:rPr>
          <w:rFonts w:cs="Calibri Light"/>
          <w:szCs w:val="22"/>
        </w:rPr>
        <w:tab/>
        <w:t>[laughs] That’s amazing. And looking—</w:t>
      </w:r>
      <w:r w:rsidR="009614E2">
        <w:rPr>
          <w:rFonts w:cs="Calibri Light"/>
          <w:szCs w:val="22"/>
        </w:rPr>
        <w:t>a</w:t>
      </w:r>
      <w:r w:rsidRPr="003A2F71">
        <w:rPr>
          <w:rFonts w:cs="Calibri Light"/>
          <w:szCs w:val="22"/>
        </w:rPr>
        <w:t>s a public partner, you kind of don’t reali</w:t>
      </w:r>
      <w:r w:rsidR="009614E2">
        <w:rPr>
          <w:rFonts w:cs="Calibri Light"/>
          <w:szCs w:val="22"/>
        </w:rPr>
        <w:t>s</w:t>
      </w:r>
      <w:r w:rsidRPr="003A2F71">
        <w:rPr>
          <w:rFonts w:cs="Calibri Light"/>
          <w:szCs w:val="22"/>
        </w:rPr>
        <w:t>e how much funding impact research and how the length of time that you get funding allocated for, and then you’ve got to try and get in again and get more funding and stuff. And it’s this continual cycle—</w:t>
      </w:r>
    </w:p>
    <w:p w14:paraId="127A0798" w14:textId="77777777" w:rsidR="003A2F71" w:rsidRPr="003A2F71" w:rsidRDefault="003A2F71" w:rsidP="003A2F71">
      <w:pPr>
        <w:spacing w:line="240" w:lineRule="exact"/>
        <w:ind w:left="1985" w:hanging="1985"/>
        <w:rPr>
          <w:rFonts w:cs="Calibri Light"/>
          <w:szCs w:val="22"/>
        </w:rPr>
      </w:pPr>
    </w:p>
    <w:p w14:paraId="6E821D4B" w14:textId="25E64682" w:rsidR="003A2F71" w:rsidRPr="003A2F71" w:rsidRDefault="003A2F71" w:rsidP="003A2F71">
      <w:pPr>
        <w:spacing w:line="240" w:lineRule="exact"/>
        <w:ind w:left="1985" w:hanging="1985"/>
        <w:rPr>
          <w:rFonts w:cs="Calibri Light"/>
          <w:szCs w:val="22"/>
        </w:rPr>
      </w:pPr>
      <w:r w:rsidRPr="003A2F71">
        <w:rPr>
          <w:rFonts w:cs="Calibri Light"/>
          <w:szCs w:val="22"/>
        </w:rPr>
        <w:t xml:space="preserve">00:06:40 </w:t>
      </w:r>
      <w:r w:rsidR="000F4A0E">
        <w:rPr>
          <w:rFonts w:cs="Calibri Light"/>
          <w:szCs w:val="22"/>
        </w:rPr>
        <w:t>Ashley</w:t>
      </w:r>
      <w:r w:rsidRPr="003A2F71">
        <w:rPr>
          <w:rFonts w:cs="Calibri Light"/>
          <w:szCs w:val="22"/>
        </w:rPr>
        <w:tab/>
        <w:t>Yeah.</w:t>
      </w:r>
    </w:p>
    <w:p w14:paraId="10AAC69A" w14:textId="77777777" w:rsidR="003A2F71" w:rsidRPr="003A2F71" w:rsidRDefault="003A2F71" w:rsidP="003A2F71">
      <w:pPr>
        <w:spacing w:line="240" w:lineRule="exact"/>
        <w:ind w:left="1985" w:hanging="1985"/>
        <w:rPr>
          <w:rFonts w:cs="Calibri Light"/>
          <w:szCs w:val="22"/>
        </w:rPr>
      </w:pPr>
    </w:p>
    <w:p w14:paraId="0291BB45" w14:textId="4993E76C" w:rsidR="003A2F71" w:rsidRPr="003A2F71" w:rsidRDefault="003A2F71" w:rsidP="003A2F71">
      <w:pPr>
        <w:spacing w:line="240" w:lineRule="exact"/>
        <w:ind w:left="1985" w:hanging="1985"/>
        <w:rPr>
          <w:rFonts w:cs="Calibri Light"/>
          <w:szCs w:val="22"/>
        </w:rPr>
      </w:pPr>
      <w:r w:rsidRPr="003A2F71">
        <w:rPr>
          <w:rFonts w:cs="Calibri Light"/>
          <w:szCs w:val="22"/>
        </w:rPr>
        <w:t xml:space="preserve">00:06:41 </w:t>
      </w:r>
      <w:r w:rsidR="000F4A0E">
        <w:rPr>
          <w:rFonts w:cs="Calibri Light"/>
          <w:szCs w:val="22"/>
        </w:rPr>
        <w:t>Victoria</w:t>
      </w:r>
      <w:r w:rsidRPr="003A2F71">
        <w:rPr>
          <w:rFonts w:cs="Calibri Light"/>
          <w:szCs w:val="22"/>
        </w:rPr>
        <w:tab/>
        <w:t xml:space="preserve">—where you’re kind of battling with the system to make sure you’ve got enough money to do what you want to do. </w:t>
      </w:r>
      <w:proofErr w:type="gramStart"/>
      <w:r w:rsidRPr="003A2F71">
        <w:rPr>
          <w:rFonts w:cs="Calibri Light"/>
          <w:szCs w:val="22"/>
        </w:rPr>
        <w:t>And</w:t>
      </w:r>
      <w:proofErr w:type="gramEnd"/>
      <w:r w:rsidRPr="003A2F71">
        <w:rPr>
          <w:rFonts w:cs="Calibri Light"/>
          <w:szCs w:val="22"/>
        </w:rPr>
        <w:t xml:space="preserve"> the fact that </w:t>
      </w:r>
      <w:r w:rsidR="00F5428C">
        <w:rPr>
          <w:rFonts w:cs="Calibri Light"/>
          <w:szCs w:val="22"/>
        </w:rPr>
        <w:t>Fuse</w:t>
      </w:r>
      <w:r w:rsidRPr="003A2F71">
        <w:rPr>
          <w:rFonts w:cs="Calibri Light"/>
          <w:szCs w:val="22"/>
        </w:rPr>
        <w:t xml:space="preserve"> is still here after so long, it’s a massive testament to how well you all work together and got all of that funding</w:t>
      </w:r>
      <w:r w:rsidR="009614E2">
        <w:rPr>
          <w:rFonts w:cs="Calibri Light"/>
          <w:szCs w:val="22"/>
        </w:rPr>
        <w:t>, so</w:t>
      </w:r>
      <w:r w:rsidR="009614E2" w:rsidRPr="003A2F71">
        <w:rPr>
          <w:rFonts w:cs="Calibri Light"/>
          <w:szCs w:val="22"/>
        </w:rPr>
        <w:t>—</w:t>
      </w:r>
    </w:p>
    <w:p w14:paraId="2BC9F7D2" w14:textId="77777777" w:rsidR="003A2F71" w:rsidRPr="003A2F71" w:rsidRDefault="003A2F71" w:rsidP="003A2F71">
      <w:pPr>
        <w:spacing w:line="240" w:lineRule="exact"/>
        <w:ind w:left="1985" w:hanging="1985"/>
        <w:rPr>
          <w:rFonts w:cs="Calibri Light"/>
          <w:szCs w:val="22"/>
        </w:rPr>
      </w:pPr>
    </w:p>
    <w:p w14:paraId="7E34FE24" w14:textId="3E26C906" w:rsidR="003A2F71" w:rsidRPr="003A2F71" w:rsidRDefault="003A2F71" w:rsidP="003A2F71">
      <w:pPr>
        <w:spacing w:line="240" w:lineRule="exact"/>
        <w:ind w:left="1985" w:hanging="1985"/>
        <w:rPr>
          <w:rFonts w:cs="Calibri Light"/>
          <w:szCs w:val="22"/>
        </w:rPr>
      </w:pPr>
      <w:r w:rsidRPr="003A2F71">
        <w:rPr>
          <w:rFonts w:cs="Calibri Light"/>
          <w:szCs w:val="22"/>
        </w:rPr>
        <w:t xml:space="preserve">00:06:56 </w:t>
      </w:r>
      <w:r w:rsidR="000F4A0E">
        <w:rPr>
          <w:rFonts w:cs="Calibri Light"/>
          <w:szCs w:val="22"/>
        </w:rPr>
        <w:t>Ashley</w:t>
      </w:r>
      <w:r w:rsidRPr="003A2F71">
        <w:rPr>
          <w:rFonts w:cs="Calibri Light"/>
          <w:szCs w:val="22"/>
        </w:rPr>
        <w:tab/>
        <w:t>It is. And being part of the school gives us access to that funding. And</w:t>
      </w:r>
      <w:r w:rsidR="009614E2">
        <w:rPr>
          <w:rFonts w:cs="Calibri Light"/>
          <w:szCs w:val="22"/>
        </w:rPr>
        <w:t>,</w:t>
      </w:r>
      <w:r w:rsidRPr="003A2F71">
        <w:rPr>
          <w:rFonts w:cs="Calibri Light"/>
          <w:szCs w:val="22"/>
        </w:rPr>
        <w:t xml:space="preserve"> of course</w:t>
      </w:r>
      <w:r w:rsidR="009614E2">
        <w:rPr>
          <w:rFonts w:cs="Calibri Light"/>
          <w:szCs w:val="22"/>
        </w:rPr>
        <w:t>,</w:t>
      </w:r>
      <w:r w:rsidRPr="003A2F71">
        <w:rPr>
          <w:rFonts w:cs="Calibri Light"/>
          <w:szCs w:val="22"/>
        </w:rPr>
        <w:t xml:space="preserve"> you need that research funding, not just to do the research but to keep the researchers and grow that capacity and allow the skills to develop in the region. And that’s—you know, it’s helping people to develop their careers and to—and their skills in research</w:t>
      </w:r>
      <w:r w:rsidR="009614E2">
        <w:rPr>
          <w:rFonts w:cs="Calibri Light"/>
          <w:szCs w:val="22"/>
        </w:rPr>
        <w:t>,</w:t>
      </w:r>
      <w:r w:rsidRPr="003A2F71">
        <w:rPr>
          <w:rFonts w:cs="Calibri Light"/>
          <w:szCs w:val="22"/>
        </w:rPr>
        <w:t xml:space="preserve"> for which we all benefit.</w:t>
      </w:r>
    </w:p>
    <w:p w14:paraId="5206AD87" w14:textId="77777777" w:rsidR="003A2F71" w:rsidRPr="003A2F71" w:rsidRDefault="003A2F71" w:rsidP="003A2F71">
      <w:pPr>
        <w:spacing w:line="240" w:lineRule="exact"/>
        <w:ind w:left="1985" w:hanging="1985"/>
        <w:rPr>
          <w:rFonts w:cs="Calibri Light"/>
          <w:szCs w:val="22"/>
        </w:rPr>
      </w:pPr>
    </w:p>
    <w:p w14:paraId="653BF705" w14:textId="7176C92D" w:rsidR="003A2F71" w:rsidRPr="003A2F71" w:rsidRDefault="003A2F71" w:rsidP="003A2F71">
      <w:pPr>
        <w:spacing w:line="240" w:lineRule="exact"/>
        <w:ind w:left="1985" w:hanging="1985"/>
        <w:rPr>
          <w:rFonts w:cs="Calibri Light"/>
          <w:szCs w:val="22"/>
        </w:rPr>
      </w:pPr>
      <w:r w:rsidRPr="003A2F71">
        <w:rPr>
          <w:rFonts w:cs="Calibri Light"/>
          <w:szCs w:val="22"/>
        </w:rPr>
        <w:t xml:space="preserve">00:07:20 </w:t>
      </w:r>
      <w:r w:rsidR="000F4A0E">
        <w:rPr>
          <w:rFonts w:cs="Calibri Light"/>
          <w:szCs w:val="22"/>
        </w:rPr>
        <w:t>Victoria</w:t>
      </w:r>
      <w:r w:rsidRPr="003A2F71">
        <w:rPr>
          <w:rFonts w:cs="Calibri Light"/>
          <w:szCs w:val="22"/>
        </w:rPr>
        <w:tab/>
        <w:t>Yeah.</w:t>
      </w:r>
    </w:p>
    <w:p w14:paraId="488078FF" w14:textId="77777777" w:rsidR="003A2F71" w:rsidRPr="003A2F71" w:rsidRDefault="003A2F71" w:rsidP="003A2F71">
      <w:pPr>
        <w:spacing w:line="240" w:lineRule="exact"/>
        <w:ind w:left="1985" w:hanging="1985"/>
        <w:rPr>
          <w:rFonts w:cs="Calibri Light"/>
          <w:szCs w:val="22"/>
        </w:rPr>
      </w:pPr>
    </w:p>
    <w:p w14:paraId="03AEA3FC" w14:textId="5DEF734D" w:rsidR="003A2F71" w:rsidRPr="003A2F71" w:rsidRDefault="003A2F71" w:rsidP="003A2F71">
      <w:pPr>
        <w:spacing w:line="240" w:lineRule="exact"/>
        <w:ind w:left="1985" w:hanging="1985"/>
        <w:rPr>
          <w:rFonts w:cs="Calibri Light"/>
          <w:szCs w:val="22"/>
        </w:rPr>
      </w:pPr>
      <w:r w:rsidRPr="003A2F71">
        <w:rPr>
          <w:rFonts w:cs="Calibri Light"/>
          <w:szCs w:val="22"/>
        </w:rPr>
        <w:lastRenderedPageBreak/>
        <w:t xml:space="preserve">00:07:20 </w:t>
      </w:r>
      <w:r w:rsidR="000F4A0E">
        <w:rPr>
          <w:rFonts w:cs="Calibri Light"/>
          <w:szCs w:val="22"/>
        </w:rPr>
        <w:t>Ashley</w:t>
      </w:r>
      <w:r w:rsidRPr="003A2F71">
        <w:rPr>
          <w:rFonts w:cs="Calibri Light"/>
          <w:szCs w:val="22"/>
        </w:rPr>
        <w:tab/>
        <w:t>But to do that, we have to have continued funding. And it gives us an opportunity to collaborate with people across the other members of the School for Public Health Research, which—you know, this school is the areas of excellence of public health research across England</w:t>
      </w:r>
      <w:r w:rsidR="009614E2">
        <w:rPr>
          <w:rFonts w:cs="Calibri Light"/>
          <w:szCs w:val="22"/>
        </w:rPr>
        <w:t>,</w:t>
      </w:r>
      <w:r w:rsidRPr="003A2F71">
        <w:rPr>
          <w:rFonts w:cs="Calibri Light"/>
          <w:szCs w:val="22"/>
        </w:rPr>
        <w:t xml:space="preserve"> and it’s great to be a part of it.</w:t>
      </w:r>
    </w:p>
    <w:p w14:paraId="5DD5A9C0" w14:textId="77777777" w:rsidR="003A2F71" w:rsidRPr="003A2F71" w:rsidRDefault="003A2F71" w:rsidP="003A2F71">
      <w:pPr>
        <w:spacing w:line="240" w:lineRule="exact"/>
        <w:ind w:left="1985" w:hanging="1985"/>
        <w:rPr>
          <w:rFonts w:cs="Calibri Light"/>
          <w:szCs w:val="22"/>
        </w:rPr>
      </w:pPr>
    </w:p>
    <w:p w14:paraId="68DE1539" w14:textId="120AE0AF" w:rsidR="003A2F71" w:rsidRPr="003A2F71" w:rsidRDefault="003A2F71" w:rsidP="003A2F71">
      <w:pPr>
        <w:spacing w:line="240" w:lineRule="exact"/>
        <w:ind w:left="1985" w:hanging="1985"/>
        <w:rPr>
          <w:rFonts w:cs="Calibri Light"/>
          <w:szCs w:val="22"/>
        </w:rPr>
      </w:pPr>
      <w:r w:rsidRPr="003A2F71">
        <w:rPr>
          <w:rFonts w:cs="Calibri Light"/>
          <w:szCs w:val="22"/>
        </w:rPr>
        <w:t xml:space="preserve">00:07:39 </w:t>
      </w:r>
      <w:r w:rsidR="000F4A0E">
        <w:rPr>
          <w:rFonts w:cs="Calibri Light"/>
          <w:szCs w:val="22"/>
        </w:rPr>
        <w:t>Victoria</w:t>
      </w:r>
      <w:r w:rsidRPr="003A2F71">
        <w:rPr>
          <w:rFonts w:cs="Calibri Light"/>
          <w:szCs w:val="22"/>
        </w:rPr>
        <w:tab/>
        <w:t xml:space="preserve">Yeah. That’s fantastic. Thank you. So just looking—[chuckles] going from the massively positive to the slightly negative, is there one thing that you wish </w:t>
      </w:r>
      <w:proofErr w:type="gramStart"/>
      <w:r w:rsidRPr="003A2F71">
        <w:rPr>
          <w:rFonts w:cs="Calibri Light"/>
          <w:szCs w:val="22"/>
        </w:rPr>
        <w:t>you’d</w:t>
      </w:r>
      <w:proofErr w:type="gramEnd"/>
      <w:r w:rsidRPr="003A2F71">
        <w:rPr>
          <w:rFonts w:cs="Calibri Light"/>
          <w:szCs w:val="22"/>
        </w:rPr>
        <w:t xml:space="preserve"> been able to achieve during your time at </w:t>
      </w:r>
      <w:r w:rsidR="00F5428C">
        <w:rPr>
          <w:rFonts w:cs="Calibri Light"/>
          <w:szCs w:val="22"/>
        </w:rPr>
        <w:t>Fuse</w:t>
      </w:r>
      <w:r w:rsidRPr="003A2F71">
        <w:rPr>
          <w:rFonts w:cs="Calibri Light"/>
          <w:szCs w:val="22"/>
        </w:rPr>
        <w:t>?</w:t>
      </w:r>
    </w:p>
    <w:p w14:paraId="2AE109D2" w14:textId="77777777" w:rsidR="003A2F71" w:rsidRPr="003A2F71" w:rsidRDefault="003A2F71" w:rsidP="003A2F71">
      <w:pPr>
        <w:spacing w:line="240" w:lineRule="exact"/>
        <w:ind w:left="1985" w:hanging="1985"/>
        <w:rPr>
          <w:rFonts w:cs="Calibri Light"/>
          <w:szCs w:val="22"/>
        </w:rPr>
      </w:pPr>
    </w:p>
    <w:p w14:paraId="1642762A" w14:textId="675D4256" w:rsidR="003A2F71" w:rsidRPr="003A2F71" w:rsidRDefault="003A2F71" w:rsidP="003A2F71">
      <w:pPr>
        <w:spacing w:line="240" w:lineRule="exact"/>
        <w:ind w:left="1985" w:hanging="1985"/>
        <w:rPr>
          <w:rFonts w:cs="Calibri Light"/>
          <w:szCs w:val="22"/>
        </w:rPr>
      </w:pPr>
      <w:r w:rsidRPr="003A2F71">
        <w:rPr>
          <w:rFonts w:cs="Calibri Light"/>
          <w:szCs w:val="22"/>
        </w:rPr>
        <w:t xml:space="preserve">00:07:51 </w:t>
      </w:r>
      <w:r w:rsidR="000F4A0E">
        <w:rPr>
          <w:rFonts w:cs="Calibri Light"/>
          <w:szCs w:val="22"/>
        </w:rPr>
        <w:t>Ashley</w:t>
      </w:r>
      <w:r w:rsidRPr="003A2F71">
        <w:rPr>
          <w:rFonts w:cs="Calibri Light"/>
          <w:szCs w:val="22"/>
        </w:rPr>
        <w:tab/>
        <w:t>Yes.</w:t>
      </w:r>
    </w:p>
    <w:p w14:paraId="0EBBD791" w14:textId="77777777" w:rsidR="003A2F71" w:rsidRPr="003A2F71" w:rsidRDefault="003A2F71" w:rsidP="003A2F71">
      <w:pPr>
        <w:spacing w:line="240" w:lineRule="exact"/>
        <w:ind w:left="1985" w:hanging="1985"/>
        <w:rPr>
          <w:rFonts w:cs="Calibri Light"/>
          <w:szCs w:val="22"/>
        </w:rPr>
      </w:pPr>
    </w:p>
    <w:p w14:paraId="0F33A80A" w14:textId="4BC240A7" w:rsidR="00651851" w:rsidRPr="003A2F71" w:rsidRDefault="003A2F71" w:rsidP="00651851">
      <w:pPr>
        <w:spacing w:line="240" w:lineRule="exact"/>
        <w:ind w:left="1985" w:hanging="1985"/>
        <w:rPr>
          <w:rFonts w:cs="Calibri Light"/>
          <w:szCs w:val="22"/>
        </w:rPr>
      </w:pPr>
      <w:r w:rsidRPr="003A2F71">
        <w:rPr>
          <w:rFonts w:cs="Calibri Light"/>
          <w:szCs w:val="22"/>
        </w:rPr>
        <w:t xml:space="preserve">00:07:52 </w:t>
      </w:r>
      <w:r w:rsidR="000F4A0E">
        <w:rPr>
          <w:rFonts w:cs="Calibri Light"/>
          <w:szCs w:val="22"/>
        </w:rPr>
        <w:t>Victoria</w:t>
      </w:r>
      <w:r w:rsidRPr="003A2F71">
        <w:rPr>
          <w:rFonts w:cs="Calibri Light"/>
          <w:szCs w:val="22"/>
        </w:rPr>
        <w:tab/>
        <w:t>Well, that’s lucky. [</w:t>
      </w:r>
      <w:r w:rsidR="00651851">
        <w:rPr>
          <w:rFonts w:cs="Calibri Light"/>
          <w:szCs w:val="22"/>
        </w:rPr>
        <w:t>laughs</w:t>
      </w:r>
      <w:r w:rsidRPr="003A2F71">
        <w:rPr>
          <w:rFonts w:cs="Calibri Light"/>
          <w:szCs w:val="22"/>
        </w:rPr>
        <w:t>]</w:t>
      </w:r>
    </w:p>
    <w:p w14:paraId="3C951E07" w14:textId="77777777" w:rsidR="003A2F71" w:rsidRPr="003A2F71" w:rsidRDefault="003A2F71" w:rsidP="003A2F71">
      <w:pPr>
        <w:spacing w:line="240" w:lineRule="exact"/>
        <w:ind w:left="1985" w:hanging="1985"/>
        <w:rPr>
          <w:rFonts w:cs="Calibri Light"/>
          <w:szCs w:val="22"/>
        </w:rPr>
      </w:pPr>
    </w:p>
    <w:p w14:paraId="3FADCD48" w14:textId="0E0647B2" w:rsidR="003A2F71" w:rsidRPr="003A2F71" w:rsidRDefault="003A2F71" w:rsidP="003A2F71">
      <w:pPr>
        <w:spacing w:line="240" w:lineRule="exact"/>
        <w:ind w:left="1985" w:hanging="1985"/>
        <w:rPr>
          <w:rFonts w:cs="Calibri Light"/>
          <w:szCs w:val="22"/>
        </w:rPr>
      </w:pPr>
      <w:r w:rsidRPr="003A2F71">
        <w:rPr>
          <w:rFonts w:cs="Calibri Light"/>
          <w:szCs w:val="22"/>
        </w:rPr>
        <w:t xml:space="preserve">00:07:55 </w:t>
      </w:r>
      <w:r w:rsidR="000F4A0E">
        <w:rPr>
          <w:rFonts w:cs="Calibri Light"/>
          <w:szCs w:val="22"/>
        </w:rPr>
        <w:t>Ashley</w:t>
      </w:r>
      <w:r w:rsidRPr="003A2F71">
        <w:rPr>
          <w:rFonts w:cs="Calibri Light"/>
          <w:szCs w:val="22"/>
        </w:rPr>
        <w:tab/>
      </w:r>
      <w:r w:rsidR="00651851">
        <w:rPr>
          <w:rFonts w:cs="Calibri Light"/>
          <w:szCs w:val="22"/>
        </w:rPr>
        <w:t xml:space="preserve">[laughs] </w:t>
      </w:r>
      <w:proofErr w:type="gramStart"/>
      <w:r w:rsidRPr="003A2F71">
        <w:rPr>
          <w:rFonts w:cs="Calibri Light"/>
          <w:szCs w:val="22"/>
        </w:rPr>
        <w:t>So</w:t>
      </w:r>
      <w:proofErr w:type="gramEnd"/>
      <w:r w:rsidRPr="003A2F71">
        <w:rPr>
          <w:rFonts w:cs="Calibri Light"/>
          <w:szCs w:val="22"/>
        </w:rPr>
        <w:t xml:space="preserve"> I’m massively proud of everything that we have achieved in </w:t>
      </w:r>
      <w:r w:rsidR="00F5428C">
        <w:rPr>
          <w:rFonts w:cs="Calibri Light"/>
          <w:szCs w:val="22"/>
        </w:rPr>
        <w:t>Fuse</w:t>
      </w:r>
      <w:r w:rsidRPr="003A2F71">
        <w:rPr>
          <w:rFonts w:cs="Calibri Light"/>
          <w:szCs w:val="22"/>
        </w:rPr>
        <w:t xml:space="preserve"> over the last ten years and before and the opportunities for people that we’ve created. </w:t>
      </w:r>
      <w:proofErr w:type="gramStart"/>
      <w:r w:rsidRPr="003A2F71">
        <w:rPr>
          <w:rFonts w:cs="Calibri Light"/>
          <w:szCs w:val="22"/>
        </w:rPr>
        <w:t>But</w:t>
      </w:r>
      <w:proofErr w:type="gramEnd"/>
      <w:r w:rsidR="009614E2">
        <w:rPr>
          <w:rFonts w:cs="Calibri Light"/>
          <w:szCs w:val="22"/>
        </w:rPr>
        <w:t>,</w:t>
      </w:r>
      <w:r w:rsidRPr="003A2F71">
        <w:rPr>
          <w:rFonts w:cs="Calibri Light"/>
          <w:szCs w:val="22"/>
        </w:rPr>
        <w:t xml:space="preserve"> originally</w:t>
      </w:r>
      <w:r w:rsidR="009614E2">
        <w:rPr>
          <w:rFonts w:cs="Calibri Light"/>
          <w:szCs w:val="22"/>
        </w:rPr>
        <w:t>,</w:t>
      </w:r>
      <w:r w:rsidRPr="003A2F71">
        <w:rPr>
          <w:rFonts w:cs="Calibri Light"/>
          <w:szCs w:val="22"/>
        </w:rPr>
        <w:t xml:space="preserve"> </w:t>
      </w:r>
      <w:r w:rsidR="00F5428C">
        <w:rPr>
          <w:rFonts w:cs="Calibri Light"/>
          <w:szCs w:val="22"/>
        </w:rPr>
        <w:t>Fuse</w:t>
      </w:r>
      <w:r w:rsidRPr="003A2F71">
        <w:rPr>
          <w:rFonts w:cs="Calibri Light"/>
          <w:szCs w:val="22"/>
        </w:rPr>
        <w:t xml:space="preserve"> was set up as—we had funding from the UKCRC for five years and then tapered funding for the next five years.</w:t>
      </w:r>
    </w:p>
    <w:p w14:paraId="09A91BBA" w14:textId="77777777" w:rsidR="003A2F71" w:rsidRPr="003A2F71" w:rsidRDefault="003A2F71" w:rsidP="003A2F71">
      <w:pPr>
        <w:spacing w:line="240" w:lineRule="exact"/>
        <w:ind w:left="1985" w:hanging="1985"/>
        <w:rPr>
          <w:rFonts w:cs="Calibri Light"/>
          <w:szCs w:val="22"/>
        </w:rPr>
      </w:pPr>
    </w:p>
    <w:p w14:paraId="37995682" w14:textId="58A8096C" w:rsidR="003A2F71" w:rsidRPr="003A2F71" w:rsidRDefault="003A2F71" w:rsidP="003A2F71">
      <w:pPr>
        <w:spacing w:line="240" w:lineRule="exact"/>
        <w:ind w:left="1985" w:hanging="1985"/>
        <w:rPr>
          <w:rFonts w:cs="Calibri Light"/>
          <w:szCs w:val="22"/>
        </w:rPr>
      </w:pPr>
      <w:r w:rsidRPr="003A2F71">
        <w:rPr>
          <w:rFonts w:cs="Calibri Light"/>
          <w:szCs w:val="22"/>
        </w:rPr>
        <w:t xml:space="preserve">00:08:15 </w:t>
      </w:r>
      <w:r w:rsidR="000F4A0E">
        <w:rPr>
          <w:rFonts w:cs="Calibri Light"/>
          <w:szCs w:val="22"/>
        </w:rPr>
        <w:t>Victoria</w:t>
      </w:r>
      <w:r w:rsidRPr="003A2F71">
        <w:rPr>
          <w:rFonts w:cs="Calibri Light"/>
          <w:szCs w:val="22"/>
        </w:rPr>
        <w:tab/>
        <w:t>I’m putting my hand up. Can you explain what a CRC is?</w:t>
      </w:r>
    </w:p>
    <w:p w14:paraId="10988BF3" w14:textId="77777777" w:rsidR="003A2F71" w:rsidRPr="003A2F71" w:rsidRDefault="003A2F71" w:rsidP="003A2F71">
      <w:pPr>
        <w:spacing w:line="240" w:lineRule="exact"/>
        <w:ind w:left="1985" w:hanging="1985"/>
        <w:rPr>
          <w:rFonts w:cs="Calibri Light"/>
          <w:szCs w:val="22"/>
        </w:rPr>
      </w:pPr>
    </w:p>
    <w:p w14:paraId="473DB122" w14:textId="32D911D0" w:rsidR="003A2F71" w:rsidRPr="003A2F71" w:rsidRDefault="003A2F71" w:rsidP="003A2F71">
      <w:pPr>
        <w:spacing w:line="240" w:lineRule="exact"/>
        <w:ind w:left="1985" w:hanging="1985"/>
        <w:rPr>
          <w:rFonts w:cs="Calibri Light"/>
          <w:szCs w:val="22"/>
        </w:rPr>
      </w:pPr>
      <w:r w:rsidRPr="003A2F71">
        <w:rPr>
          <w:rFonts w:cs="Calibri Light"/>
          <w:szCs w:val="22"/>
        </w:rPr>
        <w:t xml:space="preserve">00:08:18 </w:t>
      </w:r>
      <w:r w:rsidR="000F4A0E">
        <w:rPr>
          <w:rFonts w:cs="Calibri Light"/>
          <w:szCs w:val="22"/>
        </w:rPr>
        <w:t>Ashley</w:t>
      </w:r>
      <w:r w:rsidRPr="003A2F71">
        <w:rPr>
          <w:rFonts w:cs="Calibri Light"/>
          <w:szCs w:val="22"/>
        </w:rPr>
        <w:tab/>
        <w:t>It was a—it’s a fund—it was a funding body.</w:t>
      </w:r>
    </w:p>
    <w:p w14:paraId="24C1469C" w14:textId="77777777" w:rsidR="003A2F71" w:rsidRPr="003A2F71" w:rsidRDefault="003A2F71" w:rsidP="003A2F71">
      <w:pPr>
        <w:spacing w:line="240" w:lineRule="exact"/>
        <w:ind w:left="1985" w:hanging="1985"/>
        <w:rPr>
          <w:rFonts w:cs="Calibri Light"/>
          <w:szCs w:val="22"/>
        </w:rPr>
      </w:pPr>
    </w:p>
    <w:p w14:paraId="25BE9FAC" w14:textId="24CE08DA" w:rsidR="003A2F71" w:rsidRPr="003A2F71" w:rsidRDefault="003A2F71" w:rsidP="003A2F71">
      <w:pPr>
        <w:spacing w:line="240" w:lineRule="exact"/>
        <w:ind w:left="1985" w:hanging="1985"/>
        <w:rPr>
          <w:rFonts w:cs="Calibri Light"/>
          <w:szCs w:val="22"/>
        </w:rPr>
      </w:pPr>
      <w:r w:rsidRPr="003A2F71">
        <w:rPr>
          <w:rFonts w:cs="Calibri Light"/>
          <w:szCs w:val="22"/>
        </w:rPr>
        <w:t xml:space="preserve">00:08:21 </w:t>
      </w:r>
      <w:r w:rsidR="000F4A0E">
        <w:rPr>
          <w:rFonts w:cs="Calibri Light"/>
          <w:szCs w:val="22"/>
        </w:rPr>
        <w:t>Victoria</w:t>
      </w:r>
      <w:r w:rsidRPr="003A2F71">
        <w:rPr>
          <w:rFonts w:cs="Calibri Light"/>
          <w:szCs w:val="22"/>
        </w:rPr>
        <w:tab/>
        <w:t>Right. Okay. Thank you.</w:t>
      </w:r>
    </w:p>
    <w:p w14:paraId="1D004A86" w14:textId="77777777" w:rsidR="003A2F71" w:rsidRPr="003A2F71" w:rsidRDefault="003A2F71" w:rsidP="003A2F71">
      <w:pPr>
        <w:spacing w:line="240" w:lineRule="exact"/>
        <w:ind w:left="1985" w:hanging="1985"/>
        <w:rPr>
          <w:rFonts w:cs="Calibri Light"/>
          <w:szCs w:val="22"/>
        </w:rPr>
      </w:pPr>
    </w:p>
    <w:p w14:paraId="2F37C3A2" w14:textId="5FE4AA50" w:rsidR="003A2F71" w:rsidRPr="003A2F71" w:rsidRDefault="003A2F71" w:rsidP="003A2F71">
      <w:pPr>
        <w:spacing w:line="240" w:lineRule="exact"/>
        <w:ind w:left="1985" w:hanging="1985"/>
        <w:rPr>
          <w:rFonts w:cs="Calibri Light"/>
          <w:szCs w:val="22"/>
        </w:rPr>
      </w:pPr>
      <w:r w:rsidRPr="003A2F71">
        <w:rPr>
          <w:rFonts w:cs="Calibri Light"/>
          <w:szCs w:val="22"/>
        </w:rPr>
        <w:t xml:space="preserve">00:08:22 </w:t>
      </w:r>
      <w:r w:rsidR="000F4A0E">
        <w:rPr>
          <w:rFonts w:cs="Calibri Light"/>
          <w:szCs w:val="22"/>
        </w:rPr>
        <w:t>Ashley</w:t>
      </w:r>
      <w:r w:rsidRPr="003A2F71">
        <w:rPr>
          <w:rFonts w:cs="Calibri Light"/>
          <w:szCs w:val="22"/>
        </w:rPr>
        <w:tab/>
        <w:t>A research funding body.</w:t>
      </w:r>
    </w:p>
    <w:p w14:paraId="0958E63C" w14:textId="77777777" w:rsidR="003A2F71" w:rsidRPr="003A2F71" w:rsidRDefault="003A2F71" w:rsidP="003A2F71">
      <w:pPr>
        <w:spacing w:line="240" w:lineRule="exact"/>
        <w:ind w:left="1985" w:hanging="1985"/>
        <w:rPr>
          <w:rFonts w:cs="Calibri Light"/>
          <w:szCs w:val="22"/>
        </w:rPr>
      </w:pPr>
    </w:p>
    <w:p w14:paraId="3285511B" w14:textId="35388CFF" w:rsidR="003A2F71" w:rsidRPr="003A2F71" w:rsidRDefault="003A2F71" w:rsidP="003A2F71">
      <w:pPr>
        <w:spacing w:line="240" w:lineRule="exact"/>
        <w:ind w:left="1985" w:hanging="1985"/>
        <w:rPr>
          <w:rFonts w:cs="Calibri Light"/>
          <w:szCs w:val="22"/>
        </w:rPr>
      </w:pPr>
      <w:r w:rsidRPr="003A2F71">
        <w:rPr>
          <w:rFonts w:cs="Calibri Light"/>
          <w:szCs w:val="22"/>
        </w:rPr>
        <w:t xml:space="preserve">00:08:23 </w:t>
      </w:r>
      <w:r w:rsidR="000F4A0E">
        <w:rPr>
          <w:rFonts w:cs="Calibri Light"/>
          <w:szCs w:val="22"/>
        </w:rPr>
        <w:t>Victoria</w:t>
      </w:r>
      <w:r w:rsidRPr="003A2F71">
        <w:rPr>
          <w:rFonts w:cs="Calibri Light"/>
          <w:szCs w:val="22"/>
        </w:rPr>
        <w:tab/>
        <w:t>Fab. Thanks.</w:t>
      </w:r>
    </w:p>
    <w:p w14:paraId="3F855353" w14:textId="77777777" w:rsidR="003A2F71" w:rsidRPr="003A2F71" w:rsidRDefault="003A2F71" w:rsidP="003A2F71">
      <w:pPr>
        <w:spacing w:line="240" w:lineRule="exact"/>
        <w:ind w:left="1985" w:hanging="1985"/>
        <w:rPr>
          <w:rFonts w:cs="Calibri Light"/>
          <w:szCs w:val="22"/>
        </w:rPr>
      </w:pPr>
    </w:p>
    <w:p w14:paraId="78DA5ACF" w14:textId="16FE90D5" w:rsidR="003A2F71" w:rsidRPr="003A2F71" w:rsidRDefault="003A2F71" w:rsidP="003A2F71">
      <w:pPr>
        <w:spacing w:line="240" w:lineRule="exact"/>
        <w:ind w:left="1985" w:hanging="1985"/>
        <w:rPr>
          <w:rFonts w:cs="Calibri Light"/>
          <w:szCs w:val="22"/>
        </w:rPr>
      </w:pPr>
      <w:r w:rsidRPr="003A2F71">
        <w:rPr>
          <w:rFonts w:cs="Calibri Light"/>
          <w:szCs w:val="22"/>
        </w:rPr>
        <w:t xml:space="preserve">00:08:24 </w:t>
      </w:r>
      <w:r w:rsidR="000F4A0E">
        <w:rPr>
          <w:rFonts w:cs="Calibri Light"/>
          <w:szCs w:val="22"/>
        </w:rPr>
        <w:t>Ashley</w:t>
      </w:r>
      <w:r w:rsidRPr="003A2F71">
        <w:rPr>
          <w:rFonts w:cs="Calibri Light"/>
          <w:szCs w:val="22"/>
        </w:rPr>
        <w:tab/>
        <w:t>And what they did was they set up some centres—funding was available</w:t>
      </w:r>
      <w:r w:rsidR="009614E2">
        <w:rPr>
          <w:rFonts w:cs="Calibri Light"/>
          <w:szCs w:val="22"/>
        </w:rPr>
        <w:t>,</w:t>
      </w:r>
      <w:r w:rsidRPr="003A2F71">
        <w:rPr>
          <w:rFonts w:cs="Calibri Light"/>
          <w:szCs w:val="22"/>
        </w:rPr>
        <w:t xml:space="preserve"> and people bid for that funding for capacity building.</w:t>
      </w:r>
    </w:p>
    <w:p w14:paraId="6BDAB839" w14:textId="77777777" w:rsidR="003A2F71" w:rsidRPr="003A2F71" w:rsidRDefault="003A2F71" w:rsidP="003A2F71">
      <w:pPr>
        <w:spacing w:line="240" w:lineRule="exact"/>
        <w:ind w:left="1985" w:hanging="1985"/>
        <w:rPr>
          <w:rFonts w:cs="Calibri Light"/>
          <w:szCs w:val="22"/>
        </w:rPr>
      </w:pPr>
    </w:p>
    <w:p w14:paraId="40DA5AD1" w14:textId="0AF97696" w:rsidR="003A2F71" w:rsidRPr="003A2F71" w:rsidRDefault="003A2F71" w:rsidP="003A2F71">
      <w:pPr>
        <w:spacing w:line="240" w:lineRule="exact"/>
        <w:ind w:left="1985" w:hanging="1985"/>
        <w:rPr>
          <w:rFonts w:cs="Calibri Light"/>
          <w:szCs w:val="22"/>
        </w:rPr>
      </w:pPr>
      <w:r w:rsidRPr="003A2F71">
        <w:rPr>
          <w:rFonts w:cs="Calibri Light"/>
          <w:szCs w:val="22"/>
        </w:rPr>
        <w:t xml:space="preserve">00:08:32 </w:t>
      </w:r>
      <w:r w:rsidR="000F4A0E">
        <w:rPr>
          <w:rFonts w:cs="Calibri Light"/>
          <w:szCs w:val="22"/>
        </w:rPr>
        <w:t>Victoria</w:t>
      </w:r>
      <w:r w:rsidRPr="003A2F71">
        <w:rPr>
          <w:rFonts w:cs="Calibri Light"/>
          <w:szCs w:val="22"/>
        </w:rPr>
        <w:tab/>
        <w:t>Right.</w:t>
      </w:r>
    </w:p>
    <w:p w14:paraId="13DAE45D" w14:textId="77777777" w:rsidR="003A2F71" w:rsidRPr="003A2F71" w:rsidRDefault="003A2F71" w:rsidP="003A2F71">
      <w:pPr>
        <w:spacing w:line="240" w:lineRule="exact"/>
        <w:ind w:left="1985" w:hanging="1985"/>
        <w:rPr>
          <w:rFonts w:cs="Calibri Light"/>
          <w:szCs w:val="22"/>
        </w:rPr>
      </w:pPr>
    </w:p>
    <w:p w14:paraId="4F776E7E" w14:textId="087ED3CD" w:rsidR="003A2F71" w:rsidRPr="003A2F71" w:rsidRDefault="003A2F71" w:rsidP="003A2F71">
      <w:pPr>
        <w:spacing w:line="240" w:lineRule="exact"/>
        <w:ind w:left="1985" w:hanging="1985"/>
        <w:rPr>
          <w:rFonts w:cs="Calibri Light"/>
          <w:szCs w:val="22"/>
        </w:rPr>
      </w:pPr>
      <w:r w:rsidRPr="003A2F71">
        <w:rPr>
          <w:rFonts w:cs="Calibri Light"/>
          <w:szCs w:val="22"/>
        </w:rPr>
        <w:t xml:space="preserve">00:08:33 </w:t>
      </w:r>
      <w:r w:rsidR="000F4A0E">
        <w:rPr>
          <w:rFonts w:cs="Calibri Light"/>
          <w:szCs w:val="22"/>
        </w:rPr>
        <w:t>Ashley</w:t>
      </w:r>
      <w:r w:rsidRPr="003A2F71">
        <w:rPr>
          <w:rFonts w:cs="Calibri Light"/>
          <w:szCs w:val="22"/>
        </w:rPr>
        <w:tab/>
        <w:t>So it wasn’t to do research</w:t>
      </w:r>
      <w:r w:rsidR="009614E2">
        <w:rPr>
          <w:rFonts w:cs="Calibri Light"/>
          <w:szCs w:val="22"/>
        </w:rPr>
        <w:t>. I</w:t>
      </w:r>
      <w:r w:rsidRPr="003A2F71">
        <w:rPr>
          <w:rFonts w:cs="Calibri Light"/>
          <w:szCs w:val="22"/>
        </w:rPr>
        <w:t>t was to build capacity in public health research.</w:t>
      </w:r>
    </w:p>
    <w:p w14:paraId="33D6C625" w14:textId="77777777" w:rsidR="003A2F71" w:rsidRPr="003A2F71" w:rsidRDefault="003A2F71" w:rsidP="003A2F71">
      <w:pPr>
        <w:spacing w:line="240" w:lineRule="exact"/>
        <w:ind w:left="1985" w:hanging="1985"/>
        <w:rPr>
          <w:rFonts w:cs="Calibri Light"/>
          <w:szCs w:val="22"/>
        </w:rPr>
      </w:pPr>
    </w:p>
    <w:p w14:paraId="517C4245" w14:textId="03F936E4" w:rsidR="003A2F71" w:rsidRPr="003A2F71" w:rsidRDefault="003A2F71" w:rsidP="003A2F71">
      <w:pPr>
        <w:spacing w:line="240" w:lineRule="exact"/>
        <w:ind w:left="1985" w:hanging="1985"/>
        <w:rPr>
          <w:rFonts w:cs="Calibri Light"/>
          <w:szCs w:val="22"/>
        </w:rPr>
      </w:pPr>
      <w:r w:rsidRPr="003A2F71">
        <w:rPr>
          <w:rFonts w:cs="Calibri Light"/>
          <w:szCs w:val="22"/>
        </w:rPr>
        <w:t xml:space="preserve">00:08:38 </w:t>
      </w:r>
      <w:r w:rsidR="000F4A0E">
        <w:rPr>
          <w:rFonts w:cs="Calibri Light"/>
          <w:szCs w:val="22"/>
        </w:rPr>
        <w:t>Victoria</w:t>
      </w:r>
      <w:r w:rsidRPr="003A2F71">
        <w:rPr>
          <w:rFonts w:cs="Calibri Light"/>
          <w:szCs w:val="22"/>
        </w:rPr>
        <w:tab/>
        <w:t>So you mean like training new researchers and getting program</w:t>
      </w:r>
      <w:r w:rsidR="009614E2">
        <w:rPr>
          <w:rFonts w:cs="Calibri Light"/>
          <w:szCs w:val="22"/>
        </w:rPr>
        <w:t>me</w:t>
      </w:r>
      <w:r w:rsidRPr="003A2F71">
        <w:rPr>
          <w:rFonts w:cs="Calibri Light"/>
          <w:szCs w:val="22"/>
        </w:rPr>
        <w:t>s and projects and stuff?</w:t>
      </w:r>
    </w:p>
    <w:p w14:paraId="27074030" w14:textId="77777777" w:rsidR="003A2F71" w:rsidRPr="003A2F71" w:rsidRDefault="003A2F71" w:rsidP="003A2F71">
      <w:pPr>
        <w:spacing w:line="240" w:lineRule="exact"/>
        <w:ind w:left="1985" w:hanging="1985"/>
        <w:rPr>
          <w:rFonts w:cs="Calibri Light"/>
          <w:szCs w:val="22"/>
        </w:rPr>
      </w:pPr>
    </w:p>
    <w:p w14:paraId="5C363339" w14:textId="214A9C0F" w:rsidR="003A2F71" w:rsidRPr="003A2F71" w:rsidRDefault="003A2F71" w:rsidP="003A2F71">
      <w:pPr>
        <w:spacing w:line="240" w:lineRule="exact"/>
        <w:ind w:left="1985" w:hanging="1985"/>
        <w:rPr>
          <w:rFonts w:cs="Calibri Light"/>
          <w:szCs w:val="22"/>
        </w:rPr>
      </w:pPr>
      <w:r w:rsidRPr="003A2F71">
        <w:rPr>
          <w:rFonts w:cs="Calibri Light"/>
          <w:szCs w:val="22"/>
        </w:rPr>
        <w:t xml:space="preserve">00:08:44 </w:t>
      </w:r>
      <w:r w:rsidR="000F4A0E">
        <w:rPr>
          <w:rFonts w:cs="Calibri Light"/>
          <w:szCs w:val="22"/>
        </w:rPr>
        <w:t>Ashley</w:t>
      </w:r>
      <w:r w:rsidRPr="003A2F71">
        <w:rPr>
          <w:rFonts w:cs="Calibri Light"/>
          <w:szCs w:val="22"/>
        </w:rPr>
        <w:tab/>
        <w:t xml:space="preserve">So with that first lot of funding, which we got in 2008, and that was the beginning of </w:t>
      </w:r>
      <w:r w:rsidR="00F5428C">
        <w:rPr>
          <w:rFonts w:cs="Calibri Light"/>
          <w:szCs w:val="22"/>
        </w:rPr>
        <w:t>Fuse</w:t>
      </w:r>
      <w:r w:rsidRPr="003A2F71">
        <w:rPr>
          <w:rFonts w:cs="Calibri Light"/>
          <w:szCs w:val="22"/>
        </w:rPr>
        <w:t>, so we came together to bid for that money. There were PhD studentships</w:t>
      </w:r>
      <w:r w:rsidR="009614E2">
        <w:rPr>
          <w:rFonts w:cs="Calibri Light"/>
          <w:szCs w:val="22"/>
        </w:rPr>
        <w:t>.</w:t>
      </w:r>
      <w:r w:rsidRPr="003A2F71">
        <w:rPr>
          <w:rFonts w:cs="Calibri Light"/>
          <w:szCs w:val="22"/>
        </w:rPr>
        <w:t xml:space="preserve"> </w:t>
      </w:r>
      <w:r w:rsidR="009614E2">
        <w:rPr>
          <w:rFonts w:cs="Calibri Light"/>
          <w:szCs w:val="22"/>
        </w:rPr>
        <w:t>T</w:t>
      </w:r>
      <w:r w:rsidRPr="003A2F71">
        <w:rPr>
          <w:rFonts w:cs="Calibri Light"/>
          <w:szCs w:val="22"/>
        </w:rPr>
        <w:t>here were post-doctoral posts</w:t>
      </w:r>
      <w:r w:rsidR="009614E2">
        <w:rPr>
          <w:rFonts w:cs="Calibri Light"/>
          <w:szCs w:val="22"/>
        </w:rPr>
        <w:t>. T</w:t>
      </w:r>
      <w:r w:rsidRPr="003A2F71">
        <w:rPr>
          <w:rFonts w:cs="Calibri Light"/>
          <w:szCs w:val="22"/>
        </w:rPr>
        <w:t>here was funding for those. There w</w:t>
      </w:r>
      <w:r w:rsidR="009614E2">
        <w:rPr>
          <w:rFonts w:cs="Calibri Light"/>
          <w:szCs w:val="22"/>
        </w:rPr>
        <w:t>ere</w:t>
      </w:r>
      <w:r w:rsidRPr="003A2F71">
        <w:rPr>
          <w:rFonts w:cs="Calibri Light"/>
          <w:szCs w:val="22"/>
        </w:rPr>
        <w:t xml:space="preserve"> lectureships</w:t>
      </w:r>
      <w:r w:rsidR="009614E2">
        <w:rPr>
          <w:rFonts w:cs="Calibri Light"/>
          <w:szCs w:val="22"/>
        </w:rPr>
        <w:t>.</w:t>
      </w:r>
      <w:r w:rsidRPr="003A2F71">
        <w:rPr>
          <w:rFonts w:cs="Calibri Light"/>
          <w:szCs w:val="22"/>
        </w:rPr>
        <w:t xml:space="preserve"> </w:t>
      </w:r>
      <w:r w:rsidR="009614E2">
        <w:rPr>
          <w:rFonts w:cs="Calibri Light"/>
          <w:szCs w:val="22"/>
        </w:rPr>
        <w:t>T</w:t>
      </w:r>
      <w:r w:rsidRPr="003A2F71">
        <w:rPr>
          <w:rFonts w:cs="Calibri Light"/>
          <w:szCs w:val="22"/>
        </w:rPr>
        <w:t>here w</w:t>
      </w:r>
      <w:r w:rsidR="009614E2">
        <w:rPr>
          <w:rFonts w:cs="Calibri Light"/>
          <w:szCs w:val="22"/>
        </w:rPr>
        <w:t>ere</w:t>
      </w:r>
      <w:r w:rsidRPr="003A2F71">
        <w:rPr>
          <w:rFonts w:cs="Calibri Light"/>
          <w:szCs w:val="22"/>
        </w:rPr>
        <w:t xml:space="preserve"> senior lectureships</w:t>
      </w:r>
      <w:r w:rsidR="009614E2">
        <w:rPr>
          <w:rFonts w:cs="Calibri Light"/>
          <w:szCs w:val="22"/>
        </w:rPr>
        <w:t>,</w:t>
      </w:r>
      <w:r w:rsidRPr="003A2F71">
        <w:rPr>
          <w:rFonts w:cs="Calibri Light"/>
          <w:szCs w:val="22"/>
        </w:rPr>
        <w:t xml:space="preserve"> and there was a readership. So each of the then five members of the school had positions in that</w:t>
      </w:r>
      <w:r w:rsidR="009614E2">
        <w:rPr>
          <w:rFonts w:cs="Calibri Light"/>
          <w:szCs w:val="22"/>
        </w:rPr>
        <w:t>,</w:t>
      </w:r>
      <w:r w:rsidRPr="003A2F71">
        <w:rPr>
          <w:rFonts w:cs="Calibri Light"/>
          <w:szCs w:val="22"/>
        </w:rPr>
        <w:t xml:space="preserve"> and we had a cohort of PhD students. Now, some of those PhD students and people who were appointed to those lectureships are in really senior positions and still with us in the </w:t>
      </w:r>
      <w:r w:rsidR="00651851">
        <w:rPr>
          <w:rFonts w:cs="Calibri Light"/>
          <w:szCs w:val="22"/>
        </w:rPr>
        <w:t>Northeast</w:t>
      </w:r>
      <w:r w:rsidRPr="003A2F71">
        <w:rPr>
          <w:rFonts w:cs="Calibri Light"/>
          <w:szCs w:val="22"/>
        </w:rPr>
        <w:t>. So Amelia Lake</w:t>
      </w:r>
      <w:r w:rsidR="009614E2">
        <w:rPr>
          <w:rFonts w:cs="Calibri Light"/>
          <w:szCs w:val="22"/>
        </w:rPr>
        <w:t>,</w:t>
      </w:r>
      <w:r w:rsidRPr="003A2F71">
        <w:rPr>
          <w:rFonts w:cs="Calibri Light"/>
          <w:szCs w:val="22"/>
        </w:rPr>
        <w:t xml:space="preserve"> who’s a prof at Teesside, she had one of the posts that were funded in that way as a lectureship. Steph Scott, who has a lectureship now</w:t>
      </w:r>
      <w:r w:rsidR="009614E2">
        <w:rPr>
          <w:rFonts w:cs="Calibri Light"/>
          <w:szCs w:val="22"/>
        </w:rPr>
        <w:t>,</w:t>
      </w:r>
      <w:r w:rsidRPr="003A2F71">
        <w:rPr>
          <w:rFonts w:cs="Calibri Light"/>
          <w:szCs w:val="22"/>
        </w:rPr>
        <w:t xml:space="preserve"> did her PhD within </w:t>
      </w:r>
      <w:r w:rsidR="00F5428C">
        <w:rPr>
          <w:rFonts w:cs="Calibri Light"/>
          <w:szCs w:val="22"/>
        </w:rPr>
        <w:t>Fuse</w:t>
      </w:r>
      <w:r w:rsidRPr="003A2F71">
        <w:rPr>
          <w:rFonts w:cs="Calibri Light"/>
          <w:szCs w:val="22"/>
        </w:rPr>
        <w:t>. There are many such examples. We had that funding for that capacity building</w:t>
      </w:r>
      <w:r w:rsidR="009614E2">
        <w:rPr>
          <w:rFonts w:cs="Calibri Light"/>
          <w:szCs w:val="22"/>
        </w:rPr>
        <w:t>,</w:t>
      </w:r>
      <w:r w:rsidRPr="003A2F71">
        <w:rPr>
          <w:rFonts w:cs="Calibri Light"/>
          <w:szCs w:val="22"/>
        </w:rPr>
        <w:t xml:space="preserve"> and that allowed us to develop the skills from which we were able to get membership of the school. </w:t>
      </w:r>
      <w:r w:rsidR="00C53ADD" w:rsidRPr="00C53ADD">
        <w:rPr>
          <w:rFonts w:cs="Calibri Light"/>
          <w:szCs w:val="22"/>
        </w:rPr>
        <w:t>00:09:49</w:t>
      </w:r>
      <w:r w:rsidR="00C53ADD">
        <w:rPr>
          <w:rFonts w:cs="Calibri Light"/>
          <w:szCs w:val="22"/>
        </w:rPr>
        <w:t xml:space="preserve"> </w:t>
      </w:r>
      <w:r w:rsidRPr="003A2F71">
        <w:rPr>
          <w:rFonts w:cs="Calibri Light"/>
          <w:szCs w:val="22"/>
        </w:rPr>
        <w:t xml:space="preserve">What I wish we had been able to do, and I think remains an ambition, is to bring in some further funding for </w:t>
      </w:r>
      <w:r w:rsidR="00F5428C">
        <w:rPr>
          <w:rFonts w:cs="Calibri Light"/>
          <w:szCs w:val="22"/>
        </w:rPr>
        <w:t>Fuse</w:t>
      </w:r>
      <w:r w:rsidRPr="003A2F71">
        <w:rPr>
          <w:rFonts w:cs="Calibri Light"/>
          <w:szCs w:val="22"/>
        </w:rPr>
        <w:t xml:space="preserve"> for that capacity building, particularly PhDs and early postdocs. We’ve got some of that through the School for Public Health Research but not on the scale that we had when we had that core funding for capacity building. So to get funding for a doctoral training program</w:t>
      </w:r>
      <w:r w:rsidR="009614E2">
        <w:rPr>
          <w:rFonts w:cs="Calibri Light"/>
          <w:szCs w:val="22"/>
        </w:rPr>
        <w:t>me,</w:t>
      </w:r>
      <w:r w:rsidRPr="003A2F71">
        <w:rPr>
          <w:rFonts w:cs="Calibri Light"/>
          <w:szCs w:val="22"/>
        </w:rPr>
        <w:t xml:space="preserve"> for example, or to be part of a doctoral training program</w:t>
      </w:r>
      <w:r w:rsidR="009614E2">
        <w:rPr>
          <w:rFonts w:cs="Calibri Light"/>
          <w:szCs w:val="22"/>
        </w:rPr>
        <w:t>me</w:t>
      </w:r>
      <w:r w:rsidR="00651851">
        <w:rPr>
          <w:rFonts w:cs="Calibri Light"/>
          <w:szCs w:val="22"/>
        </w:rPr>
        <w:t>,</w:t>
      </w:r>
      <w:r w:rsidRPr="003A2F71">
        <w:rPr>
          <w:rFonts w:cs="Calibri Light"/>
          <w:szCs w:val="22"/>
        </w:rPr>
        <w:t xml:space="preserve"> and to have some funding to build capacity and fund those posts. </w:t>
      </w:r>
      <w:proofErr w:type="gramStart"/>
      <w:r w:rsidRPr="003A2F71">
        <w:rPr>
          <w:rFonts w:cs="Calibri Light"/>
          <w:szCs w:val="22"/>
        </w:rPr>
        <w:t>So</w:t>
      </w:r>
      <w:proofErr w:type="gramEnd"/>
      <w:r w:rsidRPr="003A2F71">
        <w:rPr>
          <w:rFonts w:cs="Calibri Light"/>
          <w:szCs w:val="22"/>
        </w:rPr>
        <w:t xml:space="preserve"> </w:t>
      </w:r>
      <w:r w:rsidR="00F5428C">
        <w:rPr>
          <w:rFonts w:cs="Calibri Light"/>
          <w:szCs w:val="22"/>
        </w:rPr>
        <w:t>Fuse</w:t>
      </w:r>
      <w:r w:rsidRPr="009614E2">
        <w:rPr>
          <w:rFonts w:cs="Calibri Light"/>
          <w:szCs w:val="22"/>
        </w:rPr>
        <w:t xml:space="preserve"> has been able</w:t>
      </w:r>
      <w:r w:rsidRPr="003A2F71">
        <w:rPr>
          <w:rFonts w:cs="Calibri Light"/>
          <w:szCs w:val="22"/>
        </w:rPr>
        <w:t xml:space="preserve"> to be sustained by the generosity of our member universities, which allow us to have wonderful people like Ella Anderson, Mark Welford, you know, Laura Ritson</w:t>
      </w:r>
      <w:r w:rsidR="00651851">
        <w:rPr>
          <w:rFonts w:cs="Calibri Light"/>
          <w:szCs w:val="22"/>
        </w:rPr>
        <w:t>,</w:t>
      </w:r>
      <w:r w:rsidRPr="003A2F71">
        <w:rPr>
          <w:rFonts w:cs="Calibri Light"/>
          <w:szCs w:val="22"/>
        </w:rPr>
        <w:t xml:space="preserve"> and also our </w:t>
      </w:r>
      <w:r w:rsidR="00F5428C">
        <w:rPr>
          <w:rFonts w:cs="Calibri Light"/>
          <w:szCs w:val="22"/>
        </w:rPr>
        <w:t>A</w:t>
      </w:r>
      <w:r w:rsidR="00651851" w:rsidRPr="003A2F71">
        <w:rPr>
          <w:rFonts w:cs="Calibri Light"/>
          <w:szCs w:val="22"/>
        </w:rPr>
        <w:t>sk</w:t>
      </w:r>
      <w:r w:rsidR="00F5428C">
        <w:rPr>
          <w:rFonts w:cs="Calibri Light"/>
          <w:szCs w:val="22"/>
        </w:rPr>
        <w:t>Fuse</w:t>
      </w:r>
      <w:r w:rsidRPr="003A2F71">
        <w:rPr>
          <w:rFonts w:cs="Calibri Light"/>
          <w:szCs w:val="22"/>
        </w:rPr>
        <w:t xml:space="preserve">, so Lesley Haley and Peter van der Graaf. Without that generosity of the universities, we wouldn’t be able to have that. But I wish we’d </w:t>
      </w:r>
      <w:r w:rsidRPr="003A2F71">
        <w:rPr>
          <w:rFonts w:cs="Calibri Light"/>
          <w:szCs w:val="22"/>
        </w:rPr>
        <w:lastRenderedPageBreak/>
        <w:t>been able to get more funding to continue that pipeline in a bigger way with more ambition. We’ve done it, but we could do more.</w:t>
      </w:r>
    </w:p>
    <w:p w14:paraId="2657FDFB" w14:textId="77777777" w:rsidR="003A2F71" w:rsidRPr="003A2F71" w:rsidRDefault="003A2F71" w:rsidP="003A2F71">
      <w:pPr>
        <w:spacing w:line="240" w:lineRule="exact"/>
        <w:ind w:left="1985" w:hanging="1985"/>
        <w:rPr>
          <w:rFonts w:cs="Calibri Light"/>
          <w:szCs w:val="22"/>
        </w:rPr>
      </w:pPr>
    </w:p>
    <w:p w14:paraId="18B74BB8" w14:textId="54439D87" w:rsidR="003A2F71" w:rsidRPr="003A2F71" w:rsidRDefault="003A2F71" w:rsidP="003A2F71">
      <w:pPr>
        <w:spacing w:line="240" w:lineRule="exact"/>
        <w:ind w:left="1985" w:hanging="1985"/>
        <w:rPr>
          <w:rFonts w:cs="Calibri Light"/>
          <w:szCs w:val="22"/>
        </w:rPr>
      </w:pPr>
      <w:r w:rsidRPr="003A2F71">
        <w:rPr>
          <w:rFonts w:cs="Calibri Light"/>
          <w:szCs w:val="22"/>
        </w:rPr>
        <w:t xml:space="preserve">00:10:59 </w:t>
      </w:r>
      <w:r w:rsidR="000F4A0E">
        <w:rPr>
          <w:rFonts w:cs="Calibri Light"/>
          <w:szCs w:val="22"/>
        </w:rPr>
        <w:t>Victoria</w:t>
      </w:r>
      <w:r w:rsidRPr="003A2F71">
        <w:rPr>
          <w:rFonts w:cs="Calibri Light"/>
          <w:szCs w:val="22"/>
        </w:rPr>
        <w:tab/>
        <w:t>So</w:t>
      </w:r>
      <w:r w:rsidR="00253348">
        <w:rPr>
          <w:rFonts w:cs="Calibri Light"/>
          <w:szCs w:val="22"/>
        </w:rPr>
        <w:t xml:space="preserve"> </w:t>
      </w:r>
      <w:r w:rsidRPr="003A2F71">
        <w:rPr>
          <w:rFonts w:cs="Calibri Light"/>
          <w:szCs w:val="22"/>
        </w:rPr>
        <w:t>I cut this question out</w:t>
      </w:r>
      <w:r w:rsidR="00253348">
        <w:rPr>
          <w:rFonts w:cs="Calibri Light"/>
          <w:szCs w:val="22"/>
        </w:rPr>
        <w:t>,</w:t>
      </w:r>
      <w:r w:rsidRPr="003A2F71">
        <w:rPr>
          <w:rFonts w:cs="Calibri Light"/>
          <w:szCs w:val="22"/>
        </w:rPr>
        <w:t xml:space="preserve"> but I want to ask you now. With Sheena taking over from you, is that kind of the piece of advice that you’d like to give her</w:t>
      </w:r>
      <w:r w:rsidR="003522CA">
        <w:rPr>
          <w:rFonts w:cs="Calibri Light"/>
          <w:szCs w:val="22"/>
        </w:rPr>
        <w:t>?</w:t>
      </w:r>
      <w:r w:rsidRPr="003A2F71">
        <w:rPr>
          <w:rFonts w:cs="Calibri Light"/>
          <w:szCs w:val="22"/>
        </w:rPr>
        <w:t xml:space="preserve"> </w:t>
      </w:r>
      <w:r w:rsidR="003522CA">
        <w:rPr>
          <w:rFonts w:cs="Calibri Light"/>
          <w:szCs w:val="22"/>
        </w:rPr>
        <w:t>O</w:t>
      </w:r>
      <w:r w:rsidRPr="003A2F71">
        <w:rPr>
          <w:rFonts w:cs="Calibri Light"/>
          <w:szCs w:val="22"/>
        </w:rPr>
        <w:t>r do you kind of see her moving in a different direction?</w:t>
      </w:r>
    </w:p>
    <w:p w14:paraId="4AE09AE6" w14:textId="77777777" w:rsidR="003A2F71" w:rsidRPr="003A2F71" w:rsidRDefault="003A2F71" w:rsidP="003A2F71">
      <w:pPr>
        <w:spacing w:line="240" w:lineRule="exact"/>
        <w:ind w:left="1985" w:hanging="1985"/>
        <w:rPr>
          <w:rFonts w:cs="Calibri Light"/>
          <w:szCs w:val="22"/>
        </w:rPr>
      </w:pPr>
    </w:p>
    <w:p w14:paraId="25A34738" w14:textId="69D9DF05" w:rsidR="003A2F71" w:rsidRPr="003A2F71" w:rsidRDefault="003A2F71" w:rsidP="003A2F71">
      <w:pPr>
        <w:spacing w:line="240" w:lineRule="exact"/>
        <w:ind w:left="1985" w:hanging="1985"/>
        <w:rPr>
          <w:rFonts w:cs="Calibri Light"/>
          <w:szCs w:val="22"/>
        </w:rPr>
      </w:pPr>
      <w:r w:rsidRPr="003A2F71">
        <w:rPr>
          <w:rFonts w:cs="Calibri Light"/>
          <w:szCs w:val="22"/>
        </w:rPr>
        <w:t xml:space="preserve">00:11:11 </w:t>
      </w:r>
      <w:r w:rsidR="000F4A0E">
        <w:rPr>
          <w:rFonts w:cs="Calibri Light"/>
          <w:szCs w:val="22"/>
        </w:rPr>
        <w:t>Ashley</w:t>
      </w:r>
      <w:r w:rsidRPr="003A2F71">
        <w:rPr>
          <w:rFonts w:cs="Calibri Light"/>
          <w:szCs w:val="22"/>
        </w:rPr>
        <w:tab/>
        <w:t xml:space="preserve">I think </w:t>
      </w:r>
      <w:proofErr w:type="gramStart"/>
      <w:r w:rsidRPr="003A2F71">
        <w:rPr>
          <w:rFonts w:cs="Calibri Light"/>
          <w:szCs w:val="22"/>
        </w:rPr>
        <w:t>it’s</w:t>
      </w:r>
      <w:proofErr w:type="gramEnd"/>
      <w:r w:rsidRPr="003A2F71">
        <w:rPr>
          <w:rFonts w:cs="Calibri Light"/>
          <w:szCs w:val="22"/>
        </w:rPr>
        <w:t xml:space="preserve"> for her and </w:t>
      </w:r>
      <w:r w:rsidR="00F5428C">
        <w:rPr>
          <w:rFonts w:cs="Calibri Light"/>
          <w:szCs w:val="22"/>
        </w:rPr>
        <w:t>Fuse</w:t>
      </w:r>
      <w:r w:rsidRPr="003A2F71">
        <w:rPr>
          <w:rFonts w:cs="Calibri Light"/>
          <w:szCs w:val="22"/>
        </w:rPr>
        <w:t xml:space="preserve"> now to create their own ambition.</w:t>
      </w:r>
    </w:p>
    <w:p w14:paraId="03EFE4C6" w14:textId="77777777" w:rsidR="003A2F71" w:rsidRPr="003A2F71" w:rsidRDefault="003A2F71" w:rsidP="003A2F71">
      <w:pPr>
        <w:spacing w:line="240" w:lineRule="exact"/>
        <w:ind w:left="1985" w:hanging="1985"/>
        <w:rPr>
          <w:rFonts w:cs="Calibri Light"/>
          <w:szCs w:val="22"/>
        </w:rPr>
      </w:pPr>
    </w:p>
    <w:p w14:paraId="2528209A" w14:textId="157800CB" w:rsidR="003A2F71" w:rsidRPr="003A2F71" w:rsidRDefault="003A2F71" w:rsidP="003A2F71">
      <w:pPr>
        <w:spacing w:line="240" w:lineRule="exact"/>
        <w:ind w:left="1985" w:hanging="1985"/>
        <w:rPr>
          <w:rFonts w:cs="Calibri Light"/>
          <w:szCs w:val="22"/>
        </w:rPr>
      </w:pPr>
      <w:r w:rsidRPr="003A2F71">
        <w:rPr>
          <w:rFonts w:cs="Calibri Light"/>
          <w:szCs w:val="22"/>
        </w:rPr>
        <w:t xml:space="preserve">00:11:15 </w:t>
      </w:r>
      <w:r w:rsidR="000F4A0E">
        <w:rPr>
          <w:rFonts w:cs="Calibri Light"/>
          <w:szCs w:val="22"/>
        </w:rPr>
        <w:t>Victoria</w:t>
      </w:r>
      <w:r w:rsidRPr="003A2F71">
        <w:rPr>
          <w:rFonts w:cs="Calibri Light"/>
          <w:szCs w:val="22"/>
        </w:rPr>
        <w:tab/>
        <w:t>Mhm.</w:t>
      </w:r>
    </w:p>
    <w:p w14:paraId="0F776EEB" w14:textId="77777777" w:rsidR="003A2F71" w:rsidRPr="003A2F71" w:rsidRDefault="003A2F71" w:rsidP="003A2F71">
      <w:pPr>
        <w:spacing w:line="240" w:lineRule="exact"/>
        <w:ind w:left="1985" w:hanging="1985"/>
        <w:rPr>
          <w:rFonts w:cs="Calibri Light"/>
          <w:szCs w:val="22"/>
        </w:rPr>
      </w:pPr>
    </w:p>
    <w:p w14:paraId="73E6DEF9" w14:textId="4BC7676C" w:rsidR="003A2F71" w:rsidRPr="003A2F71" w:rsidRDefault="003A2F71" w:rsidP="003A2F71">
      <w:pPr>
        <w:spacing w:line="240" w:lineRule="exact"/>
        <w:ind w:left="1985" w:hanging="1985"/>
        <w:rPr>
          <w:rFonts w:cs="Calibri Light"/>
          <w:szCs w:val="22"/>
        </w:rPr>
      </w:pPr>
      <w:r w:rsidRPr="003A2F71">
        <w:rPr>
          <w:rFonts w:cs="Calibri Light"/>
          <w:szCs w:val="22"/>
        </w:rPr>
        <w:t xml:space="preserve">00:11:16 </w:t>
      </w:r>
      <w:r w:rsidR="000F4A0E">
        <w:rPr>
          <w:rFonts w:cs="Calibri Light"/>
          <w:szCs w:val="22"/>
        </w:rPr>
        <w:t>Ashley</w:t>
      </w:r>
      <w:r w:rsidRPr="003A2F71">
        <w:rPr>
          <w:rFonts w:cs="Calibri Light"/>
          <w:szCs w:val="22"/>
        </w:rPr>
        <w:tab/>
        <w:t xml:space="preserve">I still think it would be a massive thing, and I hope that it can be achieved. I guess the advice I would give Sheena is </w:t>
      </w:r>
      <w:r w:rsidR="00F5428C">
        <w:rPr>
          <w:rFonts w:cs="Calibri Light"/>
          <w:szCs w:val="22"/>
        </w:rPr>
        <w:t>Fuse</w:t>
      </w:r>
      <w:r w:rsidRPr="003A2F71">
        <w:rPr>
          <w:rFonts w:cs="Calibri Light"/>
          <w:szCs w:val="22"/>
        </w:rPr>
        <w:t xml:space="preserve"> is such a valuable, important partnership. So much can be achieved, but it’s also</w:t>
      </w:r>
      <w:r w:rsidR="003522CA" w:rsidRPr="003A2F71">
        <w:rPr>
          <w:rFonts w:cs="Calibri Light"/>
          <w:szCs w:val="22"/>
        </w:rPr>
        <w:t>—</w:t>
      </w:r>
      <w:r w:rsidRPr="003A2F71">
        <w:rPr>
          <w:rFonts w:cs="Calibri Light"/>
          <w:szCs w:val="22"/>
        </w:rPr>
        <w:t>you know, there’s so much fun that can be had with it. So you can achieve so much</w:t>
      </w:r>
      <w:r w:rsidR="003522CA">
        <w:rPr>
          <w:rFonts w:cs="Calibri Light"/>
          <w:szCs w:val="22"/>
        </w:rPr>
        <w:t>,</w:t>
      </w:r>
      <w:r w:rsidRPr="003A2F71">
        <w:rPr>
          <w:rFonts w:cs="Calibri Light"/>
          <w:szCs w:val="22"/>
        </w:rPr>
        <w:t xml:space="preserve"> and that brings great joy. So I think, you know, have fun</w:t>
      </w:r>
      <w:r w:rsidR="00651851">
        <w:rPr>
          <w:rFonts w:cs="Calibri Light"/>
          <w:szCs w:val="22"/>
        </w:rPr>
        <w:t>,</w:t>
      </w:r>
      <w:r w:rsidR="003522CA">
        <w:rPr>
          <w:rFonts w:cs="Calibri Light"/>
          <w:szCs w:val="22"/>
        </w:rPr>
        <w:t xml:space="preserve"> </w:t>
      </w:r>
      <w:r w:rsidRPr="003A2F71">
        <w:rPr>
          <w:rFonts w:cs="Calibri Light"/>
          <w:szCs w:val="22"/>
        </w:rPr>
        <w:t>take some risks would be</w:t>
      </w:r>
      <w:r w:rsidR="003522CA">
        <w:rPr>
          <w:rFonts w:cs="Calibri Light"/>
          <w:szCs w:val="22"/>
        </w:rPr>
        <w:t xml:space="preserve"> </w:t>
      </w:r>
      <w:r w:rsidRPr="003A2F71">
        <w:rPr>
          <w:rFonts w:cs="Calibri Light"/>
          <w:szCs w:val="22"/>
        </w:rPr>
        <w:t xml:space="preserve">advice. </w:t>
      </w:r>
    </w:p>
    <w:p w14:paraId="7B04D9BC" w14:textId="77777777" w:rsidR="003A2F71" w:rsidRPr="003A2F71" w:rsidRDefault="003A2F71" w:rsidP="003A2F71">
      <w:pPr>
        <w:spacing w:line="240" w:lineRule="exact"/>
        <w:ind w:left="1985" w:hanging="1985"/>
        <w:rPr>
          <w:rFonts w:cs="Calibri Light"/>
          <w:szCs w:val="22"/>
        </w:rPr>
      </w:pPr>
    </w:p>
    <w:p w14:paraId="0421F511" w14:textId="574BF471" w:rsidR="003A2F71" w:rsidRPr="003A2F71" w:rsidRDefault="003A2F71" w:rsidP="003A2F71">
      <w:pPr>
        <w:spacing w:line="240" w:lineRule="exact"/>
        <w:ind w:left="1985" w:hanging="1985"/>
        <w:rPr>
          <w:rFonts w:cs="Calibri Light"/>
          <w:szCs w:val="22"/>
        </w:rPr>
      </w:pPr>
      <w:r w:rsidRPr="003A2F71">
        <w:rPr>
          <w:rFonts w:cs="Calibri Light"/>
          <w:szCs w:val="22"/>
        </w:rPr>
        <w:t xml:space="preserve">00:11:47 </w:t>
      </w:r>
      <w:r w:rsidR="000F4A0E">
        <w:rPr>
          <w:rFonts w:cs="Calibri Light"/>
          <w:szCs w:val="22"/>
        </w:rPr>
        <w:t>Victoria</w:t>
      </w:r>
      <w:r w:rsidRPr="003A2F71">
        <w:rPr>
          <w:rFonts w:cs="Calibri Light"/>
          <w:szCs w:val="22"/>
        </w:rPr>
        <w:tab/>
        <w:t>I think that’s great advice just for life.</w:t>
      </w:r>
    </w:p>
    <w:p w14:paraId="25C332B7" w14:textId="77777777" w:rsidR="003A2F71" w:rsidRPr="003A2F71" w:rsidRDefault="003A2F71" w:rsidP="003A2F71">
      <w:pPr>
        <w:spacing w:line="240" w:lineRule="exact"/>
        <w:ind w:left="1985" w:hanging="1985"/>
        <w:rPr>
          <w:rFonts w:cs="Calibri Light"/>
          <w:szCs w:val="22"/>
        </w:rPr>
      </w:pPr>
    </w:p>
    <w:p w14:paraId="4C7D7065" w14:textId="1F0B89A7" w:rsidR="003A2F71" w:rsidRPr="003A2F71" w:rsidRDefault="003A2F71" w:rsidP="003A2F71">
      <w:pPr>
        <w:spacing w:line="240" w:lineRule="exact"/>
        <w:ind w:left="1985" w:hanging="1985"/>
        <w:rPr>
          <w:rFonts w:cs="Calibri Light"/>
          <w:szCs w:val="22"/>
        </w:rPr>
      </w:pPr>
      <w:r w:rsidRPr="003A2F71">
        <w:rPr>
          <w:rFonts w:cs="Calibri Light"/>
          <w:szCs w:val="22"/>
        </w:rPr>
        <w:t xml:space="preserve">00:11:49 </w:t>
      </w:r>
      <w:r w:rsidR="000F4A0E">
        <w:rPr>
          <w:rFonts w:cs="Calibri Light"/>
          <w:szCs w:val="22"/>
        </w:rPr>
        <w:t>Ashley</w:t>
      </w:r>
      <w:r w:rsidRPr="003A2F71">
        <w:rPr>
          <w:rFonts w:cs="Calibri Light"/>
          <w:szCs w:val="22"/>
        </w:rPr>
        <w:tab/>
        <w:t>[laughs]</w:t>
      </w:r>
    </w:p>
    <w:p w14:paraId="034DAB56" w14:textId="77777777" w:rsidR="003A2F71" w:rsidRPr="003A2F71" w:rsidRDefault="003A2F71" w:rsidP="003A2F71">
      <w:pPr>
        <w:spacing w:line="240" w:lineRule="exact"/>
        <w:ind w:left="1985" w:hanging="1985"/>
        <w:rPr>
          <w:rFonts w:cs="Calibri Light"/>
          <w:szCs w:val="22"/>
        </w:rPr>
      </w:pPr>
    </w:p>
    <w:p w14:paraId="55B2B125" w14:textId="0C546309" w:rsidR="003A2F71" w:rsidRPr="003A2F71" w:rsidRDefault="003A2F71" w:rsidP="003A2F71">
      <w:pPr>
        <w:spacing w:line="240" w:lineRule="exact"/>
        <w:ind w:left="1985" w:hanging="1985"/>
        <w:rPr>
          <w:rFonts w:cs="Calibri Light"/>
          <w:szCs w:val="22"/>
        </w:rPr>
      </w:pPr>
      <w:r w:rsidRPr="003A2F71">
        <w:rPr>
          <w:rFonts w:cs="Calibri Light"/>
          <w:szCs w:val="22"/>
        </w:rPr>
        <w:t xml:space="preserve">00:11:50 </w:t>
      </w:r>
      <w:r w:rsidR="000F4A0E">
        <w:rPr>
          <w:rFonts w:cs="Calibri Light"/>
          <w:szCs w:val="22"/>
        </w:rPr>
        <w:t>Victoria</w:t>
      </w:r>
      <w:r w:rsidRPr="003A2F71">
        <w:rPr>
          <w:rFonts w:cs="Calibri Light"/>
          <w:szCs w:val="22"/>
        </w:rPr>
        <w:tab/>
        <w:t>Have fun and take some risks. I might put that on a sticker on my fridge.</w:t>
      </w:r>
    </w:p>
    <w:p w14:paraId="4342CD68" w14:textId="77777777" w:rsidR="003A2F71" w:rsidRPr="003A2F71" w:rsidRDefault="003A2F71" w:rsidP="003A2F71">
      <w:pPr>
        <w:spacing w:line="240" w:lineRule="exact"/>
        <w:ind w:left="1985" w:hanging="1985"/>
        <w:rPr>
          <w:rFonts w:cs="Calibri Light"/>
          <w:szCs w:val="22"/>
        </w:rPr>
      </w:pPr>
    </w:p>
    <w:p w14:paraId="74CEEE03" w14:textId="31310B17" w:rsidR="003A2F71" w:rsidRPr="003A2F71" w:rsidRDefault="003A2F71" w:rsidP="003A2F71">
      <w:pPr>
        <w:spacing w:line="240" w:lineRule="exact"/>
        <w:ind w:left="1985" w:hanging="1985"/>
        <w:rPr>
          <w:rFonts w:cs="Calibri Light"/>
          <w:szCs w:val="22"/>
        </w:rPr>
      </w:pPr>
      <w:r w:rsidRPr="003A2F71">
        <w:rPr>
          <w:rFonts w:cs="Calibri Light"/>
          <w:szCs w:val="22"/>
        </w:rPr>
        <w:t xml:space="preserve">00:11:53 </w:t>
      </w:r>
      <w:r w:rsidR="000F4A0E">
        <w:rPr>
          <w:rFonts w:cs="Calibri Light"/>
          <w:szCs w:val="22"/>
        </w:rPr>
        <w:t>Ashley</w:t>
      </w:r>
      <w:r w:rsidRPr="003A2F71">
        <w:rPr>
          <w:rFonts w:cs="Calibri Light"/>
          <w:szCs w:val="22"/>
        </w:rPr>
        <w:tab/>
        <w:t>[laughs]</w:t>
      </w:r>
    </w:p>
    <w:p w14:paraId="418DE41F" w14:textId="77777777" w:rsidR="003A2F71" w:rsidRPr="003A2F71" w:rsidRDefault="003A2F71" w:rsidP="003A2F71">
      <w:pPr>
        <w:spacing w:line="240" w:lineRule="exact"/>
        <w:ind w:left="1985" w:hanging="1985"/>
        <w:rPr>
          <w:rFonts w:cs="Calibri Light"/>
          <w:szCs w:val="22"/>
        </w:rPr>
      </w:pPr>
    </w:p>
    <w:p w14:paraId="7B755CFD" w14:textId="1DBB6699" w:rsidR="003A2F71" w:rsidRPr="003A2F71" w:rsidRDefault="003A2F71" w:rsidP="003A2F71">
      <w:pPr>
        <w:spacing w:line="240" w:lineRule="exact"/>
        <w:ind w:left="1985" w:hanging="1985"/>
        <w:rPr>
          <w:rFonts w:cs="Calibri Light"/>
          <w:szCs w:val="22"/>
        </w:rPr>
      </w:pPr>
      <w:r w:rsidRPr="003A2F71">
        <w:rPr>
          <w:rFonts w:cs="Calibri Light"/>
          <w:szCs w:val="22"/>
        </w:rPr>
        <w:t xml:space="preserve">00:11:54 </w:t>
      </w:r>
      <w:r w:rsidR="000F4A0E">
        <w:rPr>
          <w:rFonts w:cs="Calibri Light"/>
          <w:szCs w:val="22"/>
        </w:rPr>
        <w:t>Victoria</w:t>
      </w:r>
      <w:r w:rsidRPr="003A2F71">
        <w:rPr>
          <w:rFonts w:cs="Calibri Light"/>
          <w:szCs w:val="22"/>
        </w:rPr>
        <w:tab/>
        <w:t>That sounds amazing. [chuckles] You mentioned the School for Public Health Research. You obviously hold and have held a number of really influential positions in the research infrastructure. So can I ask you now, like</w:t>
      </w:r>
      <w:r w:rsidR="00651851">
        <w:rPr>
          <w:rFonts w:cs="Calibri Light"/>
          <w:szCs w:val="22"/>
        </w:rPr>
        <w:t>,</w:t>
      </w:r>
      <w:r w:rsidRPr="003A2F71">
        <w:rPr>
          <w:rFonts w:cs="Calibri Light"/>
          <w:szCs w:val="22"/>
        </w:rPr>
        <w:t xml:space="preserve"> how do you see them all linking together</w:t>
      </w:r>
      <w:r w:rsidR="003522CA">
        <w:rPr>
          <w:rFonts w:cs="Calibri Light"/>
          <w:szCs w:val="22"/>
        </w:rPr>
        <w:t>?</w:t>
      </w:r>
      <w:r w:rsidRPr="003A2F71">
        <w:rPr>
          <w:rFonts w:cs="Calibri Light"/>
          <w:szCs w:val="22"/>
        </w:rPr>
        <w:t xml:space="preserve"> </w:t>
      </w:r>
      <w:r w:rsidR="003522CA">
        <w:rPr>
          <w:rFonts w:cs="Calibri Light"/>
          <w:szCs w:val="22"/>
        </w:rPr>
        <w:t>A</w:t>
      </w:r>
      <w:r w:rsidRPr="003A2F71">
        <w:rPr>
          <w:rFonts w:cs="Calibri Light"/>
          <w:szCs w:val="22"/>
        </w:rPr>
        <w:t>nd what are you most keen to kind of focus on moving forward?</w:t>
      </w:r>
    </w:p>
    <w:p w14:paraId="607D4D0B" w14:textId="77777777" w:rsidR="003A2F71" w:rsidRPr="003A2F71" w:rsidRDefault="003A2F71" w:rsidP="003A2F71">
      <w:pPr>
        <w:spacing w:line="240" w:lineRule="exact"/>
        <w:ind w:left="1985" w:hanging="1985"/>
        <w:rPr>
          <w:rFonts w:cs="Calibri Light"/>
          <w:szCs w:val="22"/>
        </w:rPr>
      </w:pPr>
    </w:p>
    <w:p w14:paraId="42019801" w14:textId="46BBBFD3" w:rsidR="003A2F71" w:rsidRPr="003A2F71" w:rsidRDefault="003A2F71" w:rsidP="003A2F71">
      <w:pPr>
        <w:spacing w:line="240" w:lineRule="exact"/>
        <w:ind w:left="1985" w:hanging="1985"/>
        <w:rPr>
          <w:rFonts w:cs="Calibri Light"/>
          <w:szCs w:val="22"/>
        </w:rPr>
      </w:pPr>
      <w:r w:rsidRPr="003A2F71">
        <w:rPr>
          <w:rFonts w:cs="Calibri Light"/>
          <w:szCs w:val="22"/>
        </w:rPr>
        <w:t xml:space="preserve">00:12:13 </w:t>
      </w:r>
      <w:r w:rsidR="000F4A0E">
        <w:rPr>
          <w:rFonts w:cs="Calibri Light"/>
          <w:szCs w:val="22"/>
        </w:rPr>
        <w:t>Ashley</w:t>
      </w:r>
      <w:r w:rsidRPr="003A2F71">
        <w:rPr>
          <w:rFonts w:cs="Calibri Light"/>
          <w:szCs w:val="22"/>
        </w:rPr>
        <w:tab/>
        <w:t>I suppose there’s two parts to this. There’s one</w:t>
      </w:r>
      <w:r w:rsidR="003522CA" w:rsidRPr="003A2F71">
        <w:rPr>
          <w:rFonts w:cs="Calibri Light"/>
          <w:szCs w:val="22"/>
        </w:rPr>
        <w:t>—</w:t>
      </w:r>
      <w:r w:rsidR="003522CA">
        <w:rPr>
          <w:rFonts w:cs="Calibri Light"/>
          <w:szCs w:val="22"/>
        </w:rPr>
        <w:t>there’s sort of</w:t>
      </w:r>
      <w:r w:rsidRPr="003A2F71">
        <w:rPr>
          <w:rFonts w:cs="Calibri Light"/>
          <w:szCs w:val="22"/>
        </w:rPr>
        <w:t xml:space="preserve">—I’m still getting—I’m still involved in public health nutrition research. We might come onto that. </w:t>
      </w:r>
      <w:proofErr w:type="gramStart"/>
      <w:r w:rsidRPr="003A2F71">
        <w:rPr>
          <w:rFonts w:cs="Calibri Light"/>
          <w:szCs w:val="22"/>
        </w:rPr>
        <w:t>But</w:t>
      </w:r>
      <w:proofErr w:type="gramEnd"/>
      <w:r w:rsidRPr="003A2F71">
        <w:rPr>
          <w:rFonts w:cs="Calibri Light"/>
          <w:szCs w:val="22"/>
        </w:rPr>
        <w:t xml:space="preserve"> through the leadership of </w:t>
      </w:r>
      <w:r w:rsidR="00F5428C">
        <w:rPr>
          <w:rFonts w:cs="Calibri Light"/>
          <w:szCs w:val="22"/>
        </w:rPr>
        <w:t>Fuse</w:t>
      </w:r>
      <w:r w:rsidRPr="003A2F71">
        <w:rPr>
          <w:rFonts w:cs="Calibri Light"/>
          <w:szCs w:val="22"/>
        </w:rPr>
        <w:t xml:space="preserve"> and then the School for Public Health Research, also we have</w:t>
      </w:r>
      <w:r w:rsidR="003522CA">
        <w:rPr>
          <w:rFonts w:cs="Calibri Light"/>
          <w:szCs w:val="22"/>
        </w:rPr>
        <w:t xml:space="preserve"> </w:t>
      </w:r>
      <w:r w:rsidR="00B66FCD">
        <w:rPr>
          <w:rFonts w:cs="Calibri Light"/>
          <w:szCs w:val="22"/>
        </w:rPr>
        <w:t>PHIRST F</w:t>
      </w:r>
      <w:r w:rsidR="00651851">
        <w:rPr>
          <w:rFonts w:cs="Calibri Light"/>
          <w:szCs w:val="22"/>
        </w:rPr>
        <w:t>usion</w:t>
      </w:r>
      <w:r w:rsidRPr="003A2F71">
        <w:rPr>
          <w:rFonts w:cs="Calibri Light"/>
          <w:szCs w:val="22"/>
        </w:rPr>
        <w:t xml:space="preserve">, which is in partnership with Queen’s University, Belfast, Edinburgh and Glasgow universities and with Sheffield. And that is about doing evaluations of innovations in public health that have been led by local authorities. So that very much fits with what </w:t>
      </w:r>
      <w:proofErr w:type="gramStart"/>
      <w:r w:rsidRPr="003A2F71">
        <w:rPr>
          <w:rFonts w:cs="Calibri Light"/>
          <w:szCs w:val="22"/>
        </w:rPr>
        <w:t>we’ve</w:t>
      </w:r>
      <w:proofErr w:type="gramEnd"/>
      <w:r w:rsidRPr="003A2F71">
        <w:rPr>
          <w:rFonts w:cs="Calibri Light"/>
          <w:szCs w:val="22"/>
        </w:rPr>
        <w:t xml:space="preserve"> learn</w:t>
      </w:r>
      <w:r w:rsidR="003522CA">
        <w:rPr>
          <w:rFonts w:cs="Calibri Light"/>
          <w:szCs w:val="22"/>
        </w:rPr>
        <w:t xml:space="preserve">t </w:t>
      </w:r>
      <w:r w:rsidRPr="003A2F71">
        <w:rPr>
          <w:rFonts w:cs="Calibri Light"/>
          <w:szCs w:val="22"/>
        </w:rPr>
        <w:t xml:space="preserve">through </w:t>
      </w:r>
      <w:r w:rsidR="00F5428C">
        <w:rPr>
          <w:rFonts w:cs="Calibri Light"/>
          <w:szCs w:val="22"/>
        </w:rPr>
        <w:t>Fuse</w:t>
      </w:r>
      <w:r w:rsidR="003522CA">
        <w:rPr>
          <w:rFonts w:cs="Calibri Light"/>
          <w:szCs w:val="22"/>
        </w:rPr>
        <w:t>,</w:t>
      </w:r>
      <w:r w:rsidRPr="003A2F71">
        <w:rPr>
          <w:rFonts w:cs="Calibri Light"/>
          <w:szCs w:val="22"/>
        </w:rPr>
        <w:t xml:space="preserve"> and it builds on that, so that—these are called PHIRST</w:t>
      </w:r>
      <w:r w:rsidR="003522CA">
        <w:rPr>
          <w:rFonts w:cs="Calibri Light"/>
          <w:szCs w:val="22"/>
        </w:rPr>
        <w:t>s,</w:t>
      </w:r>
      <w:r w:rsidRPr="003A2F71">
        <w:rPr>
          <w:rFonts w:cs="Calibri Light"/>
          <w:szCs w:val="22"/>
        </w:rPr>
        <w:t xml:space="preserve"> and they’re </w:t>
      </w:r>
      <w:r w:rsidR="00651851">
        <w:rPr>
          <w:rFonts w:cs="Calibri Light"/>
          <w:szCs w:val="22"/>
        </w:rPr>
        <w:t>‘</w:t>
      </w:r>
      <w:r w:rsidRPr="003A2F71">
        <w:rPr>
          <w:rFonts w:cs="Calibri Light"/>
          <w:szCs w:val="22"/>
        </w:rPr>
        <w:t>Public Health Intervention Responsive Study Teams</w:t>
      </w:r>
      <w:r w:rsidR="00651851">
        <w:rPr>
          <w:rFonts w:cs="Calibri Light"/>
          <w:szCs w:val="22"/>
        </w:rPr>
        <w:t>’</w:t>
      </w:r>
      <w:r w:rsidRPr="003A2F71">
        <w:rPr>
          <w:rFonts w:cs="Calibri Light"/>
          <w:szCs w:val="22"/>
        </w:rPr>
        <w:t>.</w:t>
      </w:r>
    </w:p>
    <w:p w14:paraId="5231459D" w14:textId="77777777" w:rsidR="003A2F71" w:rsidRPr="003A2F71" w:rsidRDefault="003A2F71" w:rsidP="003A2F71">
      <w:pPr>
        <w:spacing w:line="240" w:lineRule="exact"/>
        <w:ind w:left="1985" w:hanging="1985"/>
        <w:rPr>
          <w:rFonts w:cs="Calibri Light"/>
          <w:szCs w:val="22"/>
        </w:rPr>
      </w:pPr>
    </w:p>
    <w:p w14:paraId="47487D6A" w14:textId="3968968D" w:rsidR="003A2F71" w:rsidRPr="003A2F71" w:rsidRDefault="003A2F71" w:rsidP="003A2F71">
      <w:pPr>
        <w:spacing w:line="240" w:lineRule="exact"/>
        <w:ind w:left="1985" w:hanging="1985"/>
        <w:rPr>
          <w:rFonts w:cs="Calibri Light"/>
          <w:szCs w:val="22"/>
        </w:rPr>
      </w:pPr>
      <w:r w:rsidRPr="003A2F71">
        <w:rPr>
          <w:rFonts w:cs="Calibri Light"/>
          <w:szCs w:val="22"/>
        </w:rPr>
        <w:t xml:space="preserve">00:13:02 </w:t>
      </w:r>
      <w:r w:rsidR="000F4A0E">
        <w:rPr>
          <w:rFonts w:cs="Calibri Light"/>
          <w:szCs w:val="22"/>
        </w:rPr>
        <w:t>Victoria</w:t>
      </w:r>
      <w:r w:rsidRPr="003A2F71">
        <w:rPr>
          <w:rFonts w:cs="Calibri Light"/>
          <w:szCs w:val="22"/>
        </w:rPr>
        <w:tab/>
        <w:t xml:space="preserve">[laughs] </w:t>
      </w:r>
      <w:r w:rsidRPr="003522CA">
        <w:rPr>
          <w:rFonts w:cs="Calibri Light"/>
          <w:szCs w:val="22"/>
        </w:rPr>
        <w:t>Well remembered.</w:t>
      </w:r>
    </w:p>
    <w:p w14:paraId="43001C21" w14:textId="77777777" w:rsidR="003A2F71" w:rsidRPr="003A2F71" w:rsidRDefault="003A2F71" w:rsidP="003A2F71">
      <w:pPr>
        <w:spacing w:line="240" w:lineRule="exact"/>
        <w:ind w:left="1985" w:hanging="1985"/>
        <w:rPr>
          <w:rFonts w:cs="Calibri Light"/>
          <w:szCs w:val="22"/>
        </w:rPr>
      </w:pPr>
    </w:p>
    <w:p w14:paraId="764408E8" w14:textId="62F2482C" w:rsidR="003A2F71" w:rsidRPr="003A2F71" w:rsidRDefault="003A2F71" w:rsidP="003A2F71">
      <w:pPr>
        <w:spacing w:line="240" w:lineRule="exact"/>
        <w:ind w:left="1985" w:hanging="1985"/>
        <w:rPr>
          <w:rFonts w:cs="Calibri Light"/>
          <w:szCs w:val="22"/>
        </w:rPr>
      </w:pPr>
      <w:r w:rsidRPr="003A2F71">
        <w:rPr>
          <w:rFonts w:cs="Calibri Light"/>
          <w:szCs w:val="22"/>
        </w:rPr>
        <w:t xml:space="preserve">00:13:04 </w:t>
      </w:r>
      <w:r w:rsidR="000F4A0E">
        <w:rPr>
          <w:rFonts w:cs="Calibri Light"/>
          <w:szCs w:val="22"/>
        </w:rPr>
        <w:t>Ashley</w:t>
      </w:r>
      <w:r w:rsidRPr="003A2F71">
        <w:rPr>
          <w:rFonts w:cs="Calibri Light"/>
          <w:szCs w:val="22"/>
        </w:rPr>
        <w:tab/>
        <w:t>Yeah.</w:t>
      </w:r>
      <w:r w:rsidR="003522CA">
        <w:rPr>
          <w:rFonts w:cs="Calibri Light"/>
          <w:szCs w:val="22"/>
        </w:rPr>
        <w:t xml:space="preserve"> T</w:t>
      </w:r>
      <w:r w:rsidRPr="003A2F71">
        <w:rPr>
          <w:rFonts w:cs="Calibri Light"/>
          <w:szCs w:val="22"/>
        </w:rPr>
        <w:t xml:space="preserve">hey’re NIHR funded. So that PHIRST, I think, very much builds on what we do in </w:t>
      </w:r>
      <w:r w:rsidR="00F5428C">
        <w:rPr>
          <w:rFonts w:cs="Calibri Light"/>
          <w:szCs w:val="22"/>
        </w:rPr>
        <w:t>Fuse</w:t>
      </w:r>
      <w:r w:rsidRPr="003A2F71">
        <w:rPr>
          <w:rFonts w:cs="Calibri Light"/>
          <w:szCs w:val="22"/>
        </w:rPr>
        <w:t xml:space="preserve"> anyway. The School for Public Health Research is very much about public health improvement and with partnership with local authorities and voluntary sector, so builds more on what </w:t>
      </w:r>
      <w:proofErr w:type="gramStart"/>
      <w:r w:rsidRPr="003A2F71">
        <w:rPr>
          <w:rFonts w:cs="Calibri Light"/>
          <w:szCs w:val="22"/>
        </w:rPr>
        <w:t>we’ve</w:t>
      </w:r>
      <w:proofErr w:type="gramEnd"/>
      <w:r w:rsidRPr="003A2F71">
        <w:rPr>
          <w:rFonts w:cs="Calibri Light"/>
          <w:szCs w:val="22"/>
        </w:rPr>
        <w:t xml:space="preserve"> learn</w:t>
      </w:r>
      <w:r w:rsidR="003522CA">
        <w:rPr>
          <w:rFonts w:cs="Calibri Light"/>
          <w:szCs w:val="22"/>
        </w:rPr>
        <w:t>t</w:t>
      </w:r>
      <w:r w:rsidRPr="003A2F71">
        <w:rPr>
          <w:rFonts w:cs="Calibri Light"/>
          <w:szCs w:val="22"/>
        </w:rPr>
        <w:t xml:space="preserve"> through </w:t>
      </w:r>
      <w:r w:rsidR="00F5428C">
        <w:rPr>
          <w:rFonts w:cs="Calibri Light"/>
          <w:szCs w:val="22"/>
        </w:rPr>
        <w:t>Fuse</w:t>
      </w:r>
      <w:r w:rsidRPr="003A2F71">
        <w:rPr>
          <w:rFonts w:cs="Calibri Light"/>
          <w:szCs w:val="22"/>
        </w:rPr>
        <w:t>. And then the—I suppose the other sort of main thing which I’ve</w:t>
      </w:r>
      <w:r w:rsidR="003522CA">
        <w:rPr>
          <w:rFonts w:cs="Calibri Light"/>
          <w:szCs w:val="22"/>
        </w:rPr>
        <w:t xml:space="preserve"> </w:t>
      </w:r>
      <w:r w:rsidRPr="003A2F71">
        <w:rPr>
          <w:rFonts w:cs="Calibri Light"/>
          <w:szCs w:val="22"/>
        </w:rPr>
        <w:t>recently</w:t>
      </w:r>
      <w:r w:rsidR="003522CA">
        <w:rPr>
          <w:rFonts w:cs="Calibri Light"/>
          <w:szCs w:val="22"/>
        </w:rPr>
        <w:t xml:space="preserve"> </w:t>
      </w:r>
      <w:r w:rsidRPr="003A2F71">
        <w:rPr>
          <w:rFonts w:cs="Calibri Light"/>
          <w:szCs w:val="22"/>
        </w:rPr>
        <w:t>taken on is that NIHR, again, have invested in a specialist centre for public health research for research support. So there’s always been the RDS, Research Design Service, which is now called Research Support Service, but there’s an investment of thirty million in supporting public health research outside of the NHS. So it very much fits with what we’ve done</w:t>
      </w:r>
      <w:r w:rsidR="003522CA">
        <w:rPr>
          <w:rFonts w:cs="Calibri Light"/>
          <w:szCs w:val="22"/>
        </w:rPr>
        <w:t>,</w:t>
      </w:r>
      <w:r w:rsidRPr="003A2F71">
        <w:rPr>
          <w:rFonts w:cs="Calibri Light"/>
          <w:szCs w:val="22"/>
        </w:rPr>
        <w:t xml:space="preserve"> and here in Newcastle</w:t>
      </w:r>
      <w:r w:rsidR="003522CA">
        <w:rPr>
          <w:rFonts w:cs="Calibri Light"/>
          <w:szCs w:val="22"/>
        </w:rPr>
        <w:t>,</w:t>
      </w:r>
      <w:r w:rsidRPr="003A2F71">
        <w:rPr>
          <w:rFonts w:cs="Calibri Light"/>
          <w:szCs w:val="22"/>
        </w:rPr>
        <w:t xml:space="preserve"> we have a specialist centre for public health, which was</w:t>
      </w:r>
      <w:r w:rsidR="00651851">
        <w:rPr>
          <w:rFonts w:cs="Calibri Light"/>
          <w:szCs w:val="22"/>
        </w:rPr>
        <w:t>—</w:t>
      </w:r>
      <w:r w:rsidRPr="003A2F71">
        <w:rPr>
          <w:rFonts w:cs="Calibri Light"/>
          <w:szCs w:val="22"/>
        </w:rPr>
        <w:t>the large part of that funding</w:t>
      </w:r>
      <w:r w:rsidR="00651851">
        <w:rPr>
          <w:rFonts w:cs="Calibri Light"/>
          <w:szCs w:val="22"/>
        </w:rPr>
        <w:t>, t</w:t>
      </w:r>
      <w:r w:rsidRPr="003A2F71">
        <w:rPr>
          <w:rFonts w:cs="Calibri Light"/>
          <w:szCs w:val="22"/>
        </w:rPr>
        <w:t>wenty two million of that</w:t>
      </w:r>
      <w:r w:rsidR="00651851">
        <w:rPr>
          <w:rFonts w:cs="Calibri Light"/>
          <w:szCs w:val="22"/>
        </w:rPr>
        <w:t>,</w:t>
      </w:r>
      <w:r w:rsidRPr="003A2F71">
        <w:rPr>
          <w:rFonts w:cs="Calibri Light"/>
          <w:szCs w:val="22"/>
        </w:rPr>
        <w:t xml:space="preserve"> is in the </w:t>
      </w:r>
      <w:r w:rsidR="00651851">
        <w:rPr>
          <w:rFonts w:cs="Calibri Light"/>
          <w:szCs w:val="22"/>
        </w:rPr>
        <w:t>Northeast, b</w:t>
      </w:r>
      <w:r w:rsidRPr="003A2F71">
        <w:rPr>
          <w:rFonts w:cs="Calibri Light"/>
          <w:szCs w:val="22"/>
        </w:rPr>
        <w:t>ut to deliver a service nationally.</w:t>
      </w:r>
      <w:r w:rsidR="00C53ADD">
        <w:rPr>
          <w:rFonts w:cs="Calibri Light"/>
          <w:szCs w:val="22"/>
        </w:rPr>
        <w:t xml:space="preserve"> </w:t>
      </w:r>
      <w:r w:rsidR="00C53ADD" w:rsidRPr="00C53ADD">
        <w:rPr>
          <w:rFonts w:cs="Calibri Light"/>
          <w:szCs w:val="22"/>
        </w:rPr>
        <w:t>00:14:09</w:t>
      </w:r>
      <w:r w:rsidRPr="003A2F71">
        <w:rPr>
          <w:rFonts w:cs="Calibri Light"/>
          <w:szCs w:val="22"/>
        </w:rPr>
        <w:t xml:space="preserve"> And that’s to help researchers, right from the people who’ve done lots of research and design research</w:t>
      </w:r>
      <w:r w:rsidR="009364EB">
        <w:rPr>
          <w:rFonts w:cs="Calibri Light"/>
          <w:szCs w:val="22"/>
        </w:rPr>
        <w:t>,</w:t>
      </w:r>
      <w:r w:rsidRPr="003A2F71">
        <w:rPr>
          <w:rFonts w:cs="Calibri Light"/>
          <w:szCs w:val="22"/>
        </w:rPr>
        <w:t xml:space="preserve"> and they know what they’re doing</w:t>
      </w:r>
      <w:r w:rsidR="009364EB">
        <w:rPr>
          <w:rFonts w:cs="Calibri Light"/>
          <w:szCs w:val="22"/>
        </w:rPr>
        <w:t>,</w:t>
      </w:r>
      <w:r w:rsidRPr="003A2F71">
        <w:rPr>
          <w:rFonts w:cs="Calibri Light"/>
          <w:szCs w:val="22"/>
        </w:rPr>
        <w:t xml:space="preserve"> just need a bit of advice, to people who ask the question, “What’s research</w:t>
      </w:r>
      <w:r w:rsidR="00651851">
        <w:rPr>
          <w:rFonts w:cs="Calibri Light"/>
          <w:szCs w:val="22"/>
        </w:rPr>
        <w:t>, a</w:t>
      </w:r>
      <w:r w:rsidRPr="003A2F71">
        <w:rPr>
          <w:rFonts w:cs="Calibri Light"/>
          <w:szCs w:val="22"/>
        </w:rPr>
        <w:t>nd how can I get involved?” It’s right the way through that. And I think that brings massive opportunity and does fit with what I’ve done and what I’ve learn</w:t>
      </w:r>
      <w:r w:rsidR="009364EB">
        <w:rPr>
          <w:rFonts w:cs="Calibri Light"/>
          <w:szCs w:val="22"/>
        </w:rPr>
        <w:t>t</w:t>
      </w:r>
      <w:r w:rsidRPr="003A2F71">
        <w:rPr>
          <w:rFonts w:cs="Calibri Light"/>
          <w:szCs w:val="22"/>
        </w:rPr>
        <w:t>. So I think that’s how I piece them all together. I don’t know whether that makes a coherent story, but that’s how I tell it.</w:t>
      </w:r>
    </w:p>
    <w:p w14:paraId="2B16B434" w14:textId="77777777" w:rsidR="003A2F71" w:rsidRPr="003A2F71" w:rsidRDefault="003A2F71" w:rsidP="003A2F71">
      <w:pPr>
        <w:spacing w:line="240" w:lineRule="exact"/>
        <w:ind w:left="1985" w:hanging="1985"/>
        <w:rPr>
          <w:rFonts w:cs="Calibri Light"/>
          <w:szCs w:val="22"/>
        </w:rPr>
      </w:pPr>
    </w:p>
    <w:p w14:paraId="210BF58D" w14:textId="372E9958" w:rsidR="003A2F71" w:rsidRPr="003A2F71" w:rsidRDefault="003A2F71" w:rsidP="003A2F71">
      <w:pPr>
        <w:spacing w:line="240" w:lineRule="exact"/>
        <w:ind w:left="1985" w:hanging="1985"/>
        <w:rPr>
          <w:rFonts w:cs="Calibri Light"/>
          <w:szCs w:val="22"/>
        </w:rPr>
      </w:pPr>
      <w:r w:rsidRPr="003A2F71">
        <w:rPr>
          <w:rFonts w:cs="Calibri Light"/>
          <w:szCs w:val="22"/>
        </w:rPr>
        <w:lastRenderedPageBreak/>
        <w:t xml:space="preserve">00:14:39 </w:t>
      </w:r>
      <w:r w:rsidR="000F4A0E">
        <w:rPr>
          <w:rFonts w:cs="Calibri Light"/>
          <w:szCs w:val="22"/>
        </w:rPr>
        <w:t>Victoria</w:t>
      </w:r>
      <w:r w:rsidRPr="003A2F71">
        <w:rPr>
          <w:rFonts w:cs="Calibri Light"/>
          <w:szCs w:val="22"/>
        </w:rPr>
        <w:tab/>
        <w:t>No, it does. That was—yeah, it was really clear</w:t>
      </w:r>
      <w:r w:rsidR="009364EB">
        <w:rPr>
          <w:rFonts w:cs="Calibri Light"/>
          <w:szCs w:val="22"/>
        </w:rPr>
        <w:t>,</w:t>
      </w:r>
      <w:r w:rsidRPr="003A2F71">
        <w:rPr>
          <w:rFonts w:cs="Calibri Light"/>
          <w:szCs w:val="22"/>
        </w:rPr>
        <w:t xml:space="preserve"> and it nicely moves on to my next question as well. So</w:t>
      </w:r>
      <w:r w:rsidR="009364EB">
        <w:rPr>
          <w:rFonts w:cs="Calibri Light"/>
          <w:szCs w:val="22"/>
        </w:rPr>
        <w:t xml:space="preserve"> </w:t>
      </w:r>
      <w:r w:rsidRPr="003A2F71">
        <w:rPr>
          <w:rFonts w:cs="Calibri Light"/>
          <w:szCs w:val="22"/>
        </w:rPr>
        <w:t>the public health research, obviously you’re trying to get that implemented as quickly as possible so that it can benefit people. So</w:t>
      </w:r>
      <w:r w:rsidR="009364EB">
        <w:rPr>
          <w:rFonts w:cs="Calibri Light"/>
          <w:szCs w:val="22"/>
        </w:rPr>
        <w:t xml:space="preserve"> </w:t>
      </w:r>
      <w:r w:rsidRPr="003A2F71">
        <w:rPr>
          <w:rFonts w:cs="Calibri Light"/>
          <w:szCs w:val="22"/>
        </w:rPr>
        <w:t>can you tell us a bit more about how you’ve managed to get research implemented so that it can actually get put into practice and help the people that it’s meant to be helping?</w:t>
      </w:r>
    </w:p>
    <w:p w14:paraId="62D7E0B6" w14:textId="77777777" w:rsidR="003A2F71" w:rsidRPr="003A2F71" w:rsidRDefault="003A2F71" w:rsidP="003A2F71">
      <w:pPr>
        <w:spacing w:line="240" w:lineRule="exact"/>
        <w:ind w:left="1985" w:hanging="1985"/>
        <w:rPr>
          <w:rFonts w:cs="Calibri Light"/>
          <w:szCs w:val="22"/>
        </w:rPr>
      </w:pPr>
    </w:p>
    <w:p w14:paraId="0ED492B1" w14:textId="0AA6A8B1" w:rsidR="003A2F71" w:rsidRPr="003A2F71" w:rsidRDefault="003A2F71" w:rsidP="003A2F71">
      <w:pPr>
        <w:spacing w:line="240" w:lineRule="exact"/>
        <w:ind w:left="1985" w:hanging="1985"/>
        <w:rPr>
          <w:rFonts w:cs="Calibri Light"/>
          <w:szCs w:val="22"/>
        </w:rPr>
      </w:pPr>
      <w:r w:rsidRPr="003A2F71">
        <w:rPr>
          <w:rFonts w:cs="Calibri Light"/>
          <w:szCs w:val="22"/>
        </w:rPr>
        <w:t xml:space="preserve">00:15:04 </w:t>
      </w:r>
      <w:r w:rsidR="000F4A0E">
        <w:rPr>
          <w:rFonts w:cs="Calibri Light"/>
          <w:szCs w:val="22"/>
        </w:rPr>
        <w:t>Ashley</w:t>
      </w:r>
      <w:r w:rsidRPr="003A2F71">
        <w:rPr>
          <w:rFonts w:cs="Calibri Light"/>
          <w:szCs w:val="22"/>
        </w:rPr>
        <w:tab/>
        <w:t>I mean, I can give you a couple of examples of where that’s worked and where I feel that I have made that impact in my work personally. But I think</w:t>
      </w:r>
      <w:r w:rsidR="009364EB">
        <w:rPr>
          <w:rFonts w:cs="Calibri Light"/>
          <w:szCs w:val="22"/>
        </w:rPr>
        <w:t>,</w:t>
      </w:r>
      <w:r w:rsidRPr="003A2F71">
        <w:rPr>
          <w:rFonts w:cs="Calibri Light"/>
          <w:szCs w:val="22"/>
        </w:rPr>
        <w:t xml:space="preserve"> generally</w:t>
      </w:r>
      <w:r w:rsidR="009364EB">
        <w:rPr>
          <w:rFonts w:cs="Calibri Light"/>
          <w:szCs w:val="22"/>
        </w:rPr>
        <w:t>,</w:t>
      </w:r>
      <w:r w:rsidRPr="003A2F71">
        <w:rPr>
          <w:rFonts w:cs="Calibri Light"/>
          <w:szCs w:val="22"/>
        </w:rPr>
        <w:t xml:space="preserve"> for message, in terms of how</w:t>
      </w:r>
      <w:r w:rsidR="009364EB">
        <w:rPr>
          <w:rFonts w:cs="Calibri Light"/>
          <w:szCs w:val="22"/>
        </w:rPr>
        <w:t xml:space="preserve"> </w:t>
      </w:r>
      <w:r w:rsidRPr="003A2F71">
        <w:rPr>
          <w:rFonts w:cs="Calibri Light"/>
          <w:szCs w:val="22"/>
        </w:rPr>
        <w:t>that pathway to that</w:t>
      </w:r>
      <w:r w:rsidR="009364EB">
        <w:rPr>
          <w:rFonts w:cs="Calibri Light"/>
          <w:szCs w:val="22"/>
        </w:rPr>
        <w:t>,</w:t>
      </w:r>
      <w:r w:rsidRPr="003A2F71">
        <w:rPr>
          <w:rFonts w:cs="Calibri Light"/>
          <w:szCs w:val="22"/>
        </w:rPr>
        <w:t xml:space="preserve"> is about asking the right question. So working with people in practice and the public to find out what’s important, working with them to answer the question, to design the research and answer the question, and then working with them to disseminate that and get it to the right places and help interpret the findings. So I’ve had many opportunities to do that</w:t>
      </w:r>
      <w:r w:rsidR="009364EB">
        <w:rPr>
          <w:rFonts w:cs="Calibri Light"/>
          <w:szCs w:val="22"/>
        </w:rPr>
        <w:t>,</w:t>
      </w:r>
      <w:r w:rsidRPr="003A2F71">
        <w:rPr>
          <w:rFonts w:cs="Calibri Light"/>
          <w:szCs w:val="22"/>
        </w:rPr>
        <w:t xml:space="preserve"> and I think that has been very valuable</w:t>
      </w:r>
      <w:r w:rsidR="009364EB">
        <w:rPr>
          <w:rFonts w:cs="Calibri Light"/>
          <w:szCs w:val="22"/>
        </w:rPr>
        <w:t>.</w:t>
      </w:r>
      <w:r w:rsidRPr="003A2F71">
        <w:rPr>
          <w:rFonts w:cs="Calibri Light"/>
          <w:szCs w:val="22"/>
        </w:rPr>
        <w:t xml:space="preserve"> </w:t>
      </w:r>
      <w:r w:rsidR="009364EB">
        <w:rPr>
          <w:rFonts w:cs="Calibri Light"/>
          <w:szCs w:val="22"/>
        </w:rPr>
        <w:t>A</w:t>
      </w:r>
      <w:r w:rsidRPr="003A2F71">
        <w:rPr>
          <w:rFonts w:cs="Calibri Light"/>
          <w:szCs w:val="22"/>
        </w:rPr>
        <w:t>nd it’s something that we’ve emulated within the School of Public Health Research as well. But thinking about that final push to impact as well</w:t>
      </w:r>
      <w:r w:rsidR="009364EB">
        <w:rPr>
          <w:rFonts w:cs="Calibri Light"/>
          <w:szCs w:val="22"/>
        </w:rPr>
        <w:t>. N</w:t>
      </w:r>
      <w:r w:rsidRPr="003A2F71">
        <w:rPr>
          <w:rFonts w:cs="Calibri Light"/>
          <w:szCs w:val="22"/>
        </w:rPr>
        <w:t xml:space="preserve">ow, from a personal perspective—I think I’m going to go back—right back to when I </w:t>
      </w:r>
      <w:r w:rsidR="009364EB">
        <w:rPr>
          <w:rFonts w:cs="Calibri Light"/>
          <w:szCs w:val="22"/>
        </w:rPr>
        <w:t xml:space="preserve">said my </w:t>
      </w:r>
      <w:r w:rsidRPr="003A2F71">
        <w:rPr>
          <w:rFonts w:cs="Calibri Light"/>
          <w:szCs w:val="22"/>
        </w:rPr>
        <w:t>PhD</w:t>
      </w:r>
      <w:r w:rsidR="009364EB">
        <w:rPr>
          <w:rFonts w:cs="Calibri Light"/>
          <w:szCs w:val="22"/>
        </w:rPr>
        <w:t xml:space="preserve"> </w:t>
      </w:r>
      <w:r w:rsidRPr="003A2F71">
        <w:rPr>
          <w:rFonts w:cs="Calibri Light"/>
          <w:szCs w:val="22"/>
        </w:rPr>
        <w:t>and this study that we did around</w:t>
      </w:r>
      <w:r w:rsidR="009364EB">
        <w:rPr>
          <w:rFonts w:cs="Calibri Light"/>
          <w:szCs w:val="22"/>
        </w:rPr>
        <w:t>,</w:t>
      </w:r>
      <w:r w:rsidRPr="003A2F71">
        <w:rPr>
          <w:rFonts w:cs="Calibri Light"/>
          <w:szCs w:val="22"/>
        </w:rPr>
        <w:t xml:space="preserve"> over</w:t>
      </w:r>
      <w:r w:rsidR="009364EB">
        <w:rPr>
          <w:rFonts w:cs="Calibri Light"/>
          <w:szCs w:val="22"/>
        </w:rPr>
        <w:t xml:space="preserve"> time,</w:t>
      </w:r>
      <w:r w:rsidRPr="003A2F71">
        <w:rPr>
          <w:rFonts w:cs="Calibri Light"/>
          <w:szCs w:val="22"/>
        </w:rPr>
        <w:t xml:space="preserve"> how children’s diets have changed. And that was data collected in—I did my PhD in</w:t>
      </w:r>
      <w:r w:rsidR="002F6711" w:rsidRPr="003A2F71">
        <w:rPr>
          <w:rFonts w:cs="Calibri Light"/>
          <w:szCs w:val="22"/>
        </w:rPr>
        <w:t>—</w:t>
      </w:r>
      <w:r w:rsidR="002F6711">
        <w:rPr>
          <w:rFonts w:cs="Calibri Light"/>
          <w:szCs w:val="22"/>
        </w:rPr>
        <w:t xml:space="preserve">1990 </w:t>
      </w:r>
      <w:r w:rsidRPr="003A2F71">
        <w:rPr>
          <w:rFonts w:cs="Calibri Light"/>
          <w:szCs w:val="22"/>
        </w:rPr>
        <w:t xml:space="preserve">I collected that data. And there’s a lot of </w:t>
      </w:r>
      <w:r w:rsidR="002F6711">
        <w:rPr>
          <w:rFonts w:cs="Calibri Light"/>
          <w:szCs w:val="22"/>
        </w:rPr>
        <w:t xml:space="preserve">the </w:t>
      </w:r>
      <w:r w:rsidRPr="003A2F71">
        <w:rPr>
          <w:rFonts w:cs="Calibri Light"/>
          <w:szCs w:val="22"/>
        </w:rPr>
        <w:t>people listening here who’ll go, “I wasn’t even born</w:t>
      </w:r>
      <w:r w:rsidR="004219CB">
        <w:rPr>
          <w:rFonts w:cs="Calibri Light"/>
          <w:szCs w:val="22"/>
        </w:rPr>
        <w:t>.</w:t>
      </w:r>
      <w:r w:rsidRPr="003A2F71">
        <w:rPr>
          <w:rFonts w:cs="Calibri Light"/>
          <w:szCs w:val="22"/>
        </w:rPr>
        <w:t xml:space="preserve">” </w:t>
      </w:r>
      <w:r w:rsidR="004219CB">
        <w:rPr>
          <w:rFonts w:cs="Calibri Light"/>
          <w:szCs w:val="22"/>
        </w:rPr>
        <w:t>H</w:t>
      </w:r>
      <w:r w:rsidRPr="003A2F71">
        <w:rPr>
          <w:rFonts w:cs="Calibri Light"/>
          <w:szCs w:val="22"/>
        </w:rPr>
        <w:t>owever…</w:t>
      </w:r>
    </w:p>
    <w:p w14:paraId="0C0C4B59" w14:textId="77777777" w:rsidR="003A2F71" w:rsidRPr="003A2F71" w:rsidRDefault="003A2F71" w:rsidP="003A2F71">
      <w:pPr>
        <w:spacing w:line="240" w:lineRule="exact"/>
        <w:ind w:left="1985" w:hanging="1985"/>
        <w:rPr>
          <w:rFonts w:cs="Calibri Light"/>
          <w:szCs w:val="22"/>
        </w:rPr>
      </w:pPr>
    </w:p>
    <w:p w14:paraId="4EB34DE7" w14:textId="68EB9997" w:rsidR="003A2F71" w:rsidRPr="003A2F71" w:rsidRDefault="003A2F71" w:rsidP="003A2F71">
      <w:pPr>
        <w:spacing w:line="240" w:lineRule="exact"/>
        <w:ind w:left="1985" w:hanging="1985"/>
        <w:rPr>
          <w:rFonts w:cs="Calibri Light"/>
          <w:szCs w:val="22"/>
        </w:rPr>
      </w:pPr>
      <w:r w:rsidRPr="003A2F71">
        <w:rPr>
          <w:rFonts w:cs="Calibri Light"/>
          <w:szCs w:val="22"/>
        </w:rPr>
        <w:t xml:space="preserve">00:16:12 </w:t>
      </w:r>
      <w:r w:rsidR="000F4A0E">
        <w:rPr>
          <w:rFonts w:cs="Calibri Light"/>
          <w:szCs w:val="22"/>
        </w:rPr>
        <w:t>Victoria</w:t>
      </w:r>
      <w:r w:rsidRPr="003A2F71">
        <w:rPr>
          <w:rFonts w:cs="Calibri Light"/>
          <w:szCs w:val="22"/>
        </w:rPr>
        <w:tab/>
      </w:r>
      <w:r w:rsidRPr="002F6711">
        <w:rPr>
          <w:rFonts w:cs="Calibri Light"/>
          <w:szCs w:val="22"/>
        </w:rPr>
        <w:t>I was. [</w:t>
      </w:r>
      <w:r w:rsidR="004219CB">
        <w:rPr>
          <w:rFonts w:cs="Calibri Light"/>
          <w:szCs w:val="22"/>
        </w:rPr>
        <w:t>laughs</w:t>
      </w:r>
      <w:r w:rsidRPr="003A2F71">
        <w:rPr>
          <w:rFonts w:cs="Calibri Light"/>
          <w:szCs w:val="22"/>
        </w:rPr>
        <w:t>]</w:t>
      </w:r>
    </w:p>
    <w:p w14:paraId="4FC07614" w14:textId="77777777" w:rsidR="003A2F71" w:rsidRPr="003A2F71" w:rsidRDefault="003A2F71" w:rsidP="003A2F71">
      <w:pPr>
        <w:spacing w:line="240" w:lineRule="exact"/>
        <w:ind w:left="1985" w:hanging="1985"/>
        <w:rPr>
          <w:rFonts w:cs="Calibri Light"/>
          <w:szCs w:val="22"/>
        </w:rPr>
      </w:pPr>
    </w:p>
    <w:p w14:paraId="257EAAF8" w14:textId="4CAB410F" w:rsidR="003A2F71" w:rsidRPr="003A2F71" w:rsidRDefault="003A2F71" w:rsidP="003A2F71">
      <w:pPr>
        <w:spacing w:line="240" w:lineRule="exact"/>
        <w:ind w:left="1985" w:hanging="1985"/>
        <w:rPr>
          <w:rFonts w:cs="Calibri Light"/>
          <w:szCs w:val="22"/>
        </w:rPr>
      </w:pPr>
      <w:r w:rsidRPr="003A2F71">
        <w:rPr>
          <w:rFonts w:cs="Calibri Light"/>
          <w:szCs w:val="22"/>
        </w:rPr>
        <w:t xml:space="preserve">00:16:15 </w:t>
      </w:r>
      <w:r w:rsidR="000F4A0E">
        <w:rPr>
          <w:rFonts w:cs="Calibri Light"/>
          <w:szCs w:val="22"/>
        </w:rPr>
        <w:t>Ashley</w:t>
      </w:r>
      <w:r w:rsidRPr="003A2F71">
        <w:rPr>
          <w:rFonts w:cs="Calibri Light"/>
          <w:szCs w:val="22"/>
        </w:rPr>
        <w:tab/>
      </w:r>
      <w:r w:rsidR="004219CB">
        <w:rPr>
          <w:rFonts w:cs="Calibri Light"/>
          <w:szCs w:val="22"/>
        </w:rPr>
        <w:t xml:space="preserve">[laughs] </w:t>
      </w:r>
      <w:r w:rsidRPr="003A2F71">
        <w:rPr>
          <w:rFonts w:cs="Calibri Light"/>
          <w:szCs w:val="22"/>
        </w:rPr>
        <w:t>So I did that—started that work in 1990</w:t>
      </w:r>
      <w:r w:rsidR="002F6711">
        <w:rPr>
          <w:rFonts w:cs="Calibri Light"/>
          <w:szCs w:val="22"/>
        </w:rPr>
        <w:t xml:space="preserve">, </w:t>
      </w:r>
      <w:r w:rsidRPr="003A2F71">
        <w:rPr>
          <w:rFonts w:cs="Calibri Light"/>
          <w:szCs w:val="22"/>
        </w:rPr>
        <w:t>and it had been previously collected in 1980, again in 2000 and again in 2010. And they were PhD students that I supervised. And it’s just been completed in 2022. There was a reason it wasn’t done in 2020. Can’t think what it was</w:t>
      </w:r>
      <w:r w:rsidR="006A671F">
        <w:rPr>
          <w:rFonts w:cs="Calibri Light"/>
          <w:szCs w:val="22"/>
        </w:rPr>
        <w:t>.</w:t>
      </w:r>
    </w:p>
    <w:p w14:paraId="0771AD6F" w14:textId="77777777" w:rsidR="003A2F71" w:rsidRPr="003A2F71" w:rsidRDefault="003A2F71" w:rsidP="003A2F71">
      <w:pPr>
        <w:spacing w:line="240" w:lineRule="exact"/>
        <w:ind w:left="1985" w:hanging="1985"/>
        <w:rPr>
          <w:rFonts w:cs="Calibri Light"/>
          <w:szCs w:val="22"/>
        </w:rPr>
      </w:pPr>
    </w:p>
    <w:p w14:paraId="2F173DC9" w14:textId="57AC1D39" w:rsidR="003A2F71" w:rsidRPr="003A2F71" w:rsidRDefault="003A2F71" w:rsidP="003A2F71">
      <w:pPr>
        <w:spacing w:line="240" w:lineRule="exact"/>
        <w:ind w:left="1985" w:hanging="1985"/>
        <w:rPr>
          <w:rFonts w:cs="Calibri Light"/>
          <w:szCs w:val="22"/>
        </w:rPr>
      </w:pPr>
      <w:r w:rsidRPr="003A2F71">
        <w:rPr>
          <w:rFonts w:cs="Calibri Light"/>
          <w:szCs w:val="22"/>
        </w:rPr>
        <w:t xml:space="preserve">00:16:33 </w:t>
      </w:r>
      <w:r w:rsidR="000F4A0E">
        <w:rPr>
          <w:rFonts w:cs="Calibri Light"/>
          <w:szCs w:val="22"/>
        </w:rPr>
        <w:t>Victoria</w:t>
      </w:r>
      <w:r w:rsidRPr="003A2F71">
        <w:rPr>
          <w:rFonts w:cs="Calibri Light"/>
          <w:szCs w:val="22"/>
        </w:rPr>
        <w:tab/>
        <w:t>Well, no. That’s been blocked out of my mind. [</w:t>
      </w:r>
      <w:r w:rsidR="004219CB">
        <w:rPr>
          <w:rFonts w:cs="Calibri Light"/>
          <w:szCs w:val="22"/>
        </w:rPr>
        <w:t>laughs</w:t>
      </w:r>
      <w:r w:rsidRPr="003A2F71">
        <w:rPr>
          <w:rFonts w:cs="Calibri Light"/>
          <w:szCs w:val="22"/>
        </w:rPr>
        <w:t>]</w:t>
      </w:r>
    </w:p>
    <w:p w14:paraId="29AA2648" w14:textId="77777777" w:rsidR="003A2F71" w:rsidRPr="003A2F71" w:rsidRDefault="003A2F71" w:rsidP="003A2F71">
      <w:pPr>
        <w:spacing w:line="240" w:lineRule="exact"/>
        <w:ind w:left="1985" w:hanging="1985"/>
        <w:rPr>
          <w:rFonts w:cs="Calibri Light"/>
          <w:szCs w:val="22"/>
        </w:rPr>
      </w:pPr>
    </w:p>
    <w:p w14:paraId="7F8B5EF6" w14:textId="7EFF0A61" w:rsidR="003A2F71" w:rsidRPr="003A2F71" w:rsidRDefault="003A2F71" w:rsidP="003A2F71">
      <w:pPr>
        <w:spacing w:line="240" w:lineRule="exact"/>
        <w:ind w:left="1985" w:hanging="1985"/>
        <w:rPr>
          <w:rFonts w:cs="Calibri Light"/>
          <w:szCs w:val="22"/>
        </w:rPr>
      </w:pPr>
      <w:r w:rsidRPr="003A2F71">
        <w:rPr>
          <w:rFonts w:cs="Calibri Light"/>
          <w:szCs w:val="22"/>
        </w:rPr>
        <w:t xml:space="preserve">00:16:38 </w:t>
      </w:r>
      <w:r w:rsidR="000F4A0E">
        <w:rPr>
          <w:rFonts w:cs="Calibri Light"/>
          <w:szCs w:val="22"/>
        </w:rPr>
        <w:t>Ashley</w:t>
      </w:r>
      <w:r w:rsidRPr="003A2F71">
        <w:rPr>
          <w:rFonts w:cs="Calibri Light"/>
          <w:szCs w:val="22"/>
        </w:rPr>
        <w:tab/>
      </w:r>
      <w:r w:rsidR="004219CB">
        <w:rPr>
          <w:rFonts w:cs="Calibri Light"/>
          <w:szCs w:val="22"/>
        </w:rPr>
        <w:t xml:space="preserve">[laughs] </w:t>
      </w:r>
      <w:r w:rsidRPr="003A2F71">
        <w:rPr>
          <w:rFonts w:cs="Calibri Light"/>
          <w:szCs w:val="22"/>
        </w:rPr>
        <w:t>But that is a very important series of studies. And</w:t>
      </w:r>
      <w:r w:rsidR="006A671F">
        <w:rPr>
          <w:rFonts w:cs="Calibri Light"/>
          <w:szCs w:val="22"/>
        </w:rPr>
        <w:t>,</w:t>
      </w:r>
      <w:r w:rsidRPr="003A2F71">
        <w:rPr>
          <w:rFonts w:cs="Calibri Light"/>
          <w:szCs w:val="22"/>
        </w:rPr>
        <w:t xml:space="preserve"> actually</w:t>
      </w:r>
      <w:r w:rsidR="006A671F">
        <w:rPr>
          <w:rFonts w:cs="Calibri Light"/>
          <w:szCs w:val="22"/>
        </w:rPr>
        <w:t>,</w:t>
      </w:r>
      <w:r w:rsidRPr="003A2F71">
        <w:rPr>
          <w:rFonts w:cs="Calibri Light"/>
          <w:szCs w:val="22"/>
        </w:rPr>
        <w:t xml:space="preserve"> we’ve just had—</w:t>
      </w:r>
      <w:r w:rsidR="006A671F">
        <w:rPr>
          <w:rFonts w:cs="Calibri Light"/>
          <w:szCs w:val="22"/>
        </w:rPr>
        <w:t>l</w:t>
      </w:r>
      <w:r w:rsidRPr="003A2F71">
        <w:rPr>
          <w:rFonts w:cs="Calibri Light"/>
          <w:szCs w:val="22"/>
        </w:rPr>
        <w:t>ast week, the person</w:t>
      </w:r>
      <w:r w:rsidR="006A671F">
        <w:rPr>
          <w:rFonts w:cs="Calibri Light"/>
          <w:szCs w:val="22"/>
        </w:rPr>
        <w:t xml:space="preserve">, </w:t>
      </w:r>
      <w:r w:rsidRPr="003A2F71">
        <w:rPr>
          <w:rFonts w:cs="Calibri Light"/>
          <w:szCs w:val="22"/>
        </w:rPr>
        <w:t>Rebecca McIntyre, got her PhD last week on that project, so it’s—that’s great. What that work has done and—was</w:t>
      </w:r>
      <w:r w:rsidR="004219CB">
        <w:rPr>
          <w:rFonts w:cs="Calibri Light"/>
          <w:szCs w:val="22"/>
        </w:rPr>
        <w:t>—</w:t>
      </w:r>
      <w:r w:rsidRPr="003A2F71">
        <w:rPr>
          <w:rFonts w:cs="Calibri Light"/>
          <w:szCs w:val="22"/>
        </w:rPr>
        <w:t>influenced school food policy, the school food plan</w:t>
      </w:r>
      <w:r w:rsidR="006A671F">
        <w:rPr>
          <w:rFonts w:cs="Calibri Light"/>
          <w:szCs w:val="22"/>
        </w:rPr>
        <w:t xml:space="preserve"> </w:t>
      </w:r>
      <w:r w:rsidRPr="003A2F71">
        <w:rPr>
          <w:rFonts w:cs="Calibri Light"/>
          <w:szCs w:val="22"/>
        </w:rPr>
        <w:t>and also the implementation of the universal free school meals. There were many other factors, but that research evidence that we had on what difference school food policy can make to children’s diets</w:t>
      </w:r>
      <w:r w:rsidR="004219CB">
        <w:rPr>
          <w:rFonts w:cs="Calibri Light"/>
          <w:szCs w:val="22"/>
        </w:rPr>
        <w:t xml:space="preserve">, </w:t>
      </w:r>
      <w:r w:rsidRPr="003A2F71">
        <w:rPr>
          <w:rFonts w:cs="Calibri Light"/>
          <w:szCs w:val="22"/>
        </w:rPr>
        <w:t>and food at lunchtime in schools</w:t>
      </w:r>
      <w:r w:rsidR="004219CB">
        <w:rPr>
          <w:rFonts w:cs="Calibri Light"/>
          <w:szCs w:val="22"/>
        </w:rPr>
        <w:t xml:space="preserve">, </w:t>
      </w:r>
      <w:r w:rsidRPr="003A2F71">
        <w:rPr>
          <w:rFonts w:cs="Calibri Light"/>
          <w:szCs w:val="22"/>
        </w:rPr>
        <w:t>and throughout the school day had an impact on</w:t>
      </w:r>
      <w:r w:rsidR="006A671F">
        <w:rPr>
          <w:rFonts w:cs="Calibri Light"/>
          <w:szCs w:val="22"/>
        </w:rPr>
        <w:t>,</w:t>
      </w:r>
      <w:r w:rsidRPr="003A2F71">
        <w:rPr>
          <w:rFonts w:cs="Calibri Light"/>
          <w:szCs w:val="22"/>
        </w:rPr>
        <w:t xml:space="preserve"> now</w:t>
      </w:r>
      <w:r w:rsidR="006A671F">
        <w:rPr>
          <w:rFonts w:cs="Calibri Light"/>
          <w:szCs w:val="22"/>
        </w:rPr>
        <w:t>,</w:t>
      </w:r>
      <w:r w:rsidRPr="003A2F71">
        <w:rPr>
          <w:rFonts w:cs="Calibri Light"/>
          <w:szCs w:val="22"/>
        </w:rPr>
        <w:t xml:space="preserve"> the universal free school meal policy. So I’m very proud of that.</w:t>
      </w:r>
    </w:p>
    <w:p w14:paraId="20C6F629" w14:textId="77777777" w:rsidR="003A2F71" w:rsidRPr="003A2F71" w:rsidRDefault="003A2F71" w:rsidP="003A2F71">
      <w:pPr>
        <w:spacing w:line="240" w:lineRule="exact"/>
        <w:ind w:left="1985" w:hanging="1985"/>
        <w:rPr>
          <w:rFonts w:cs="Calibri Light"/>
          <w:szCs w:val="22"/>
        </w:rPr>
      </w:pPr>
    </w:p>
    <w:p w14:paraId="0BDE40DD" w14:textId="1D668A27" w:rsidR="003A2F71" w:rsidRPr="003A2F71" w:rsidRDefault="003A2F71" w:rsidP="003A2F71">
      <w:pPr>
        <w:spacing w:line="240" w:lineRule="exact"/>
        <w:ind w:left="1985" w:hanging="1985"/>
        <w:rPr>
          <w:rFonts w:cs="Calibri Light"/>
          <w:szCs w:val="22"/>
        </w:rPr>
      </w:pPr>
      <w:r w:rsidRPr="003A2F71">
        <w:rPr>
          <w:rFonts w:cs="Calibri Light"/>
          <w:szCs w:val="22"/>
        </w:rPr>
        <w:t xml:space="preserve">00:17:20 </w:t>
      </w:r>
      <w:r w:rsidR="000F4A0E">
        <w:rPr>
          <w:rFonts w:cs="Calibri Light"/>
          <w:szCs w:val="22"/>
        </w:rPr>
        <w:t>Victoria</w:t>
      </w:r>
      <w:r w:rsidRPr="003A2F71">
        <w:rPr>
          <w:rFonts w:cs="Calibri Light"/>
          <w:szCs w:val="22"/>
        </w:rPr>
        <w:tab/>
        <w:t>So you should be.</w:t>
      </w:r>
    </w:p>
    <w:p w14:paraId="686B1A13" w14:textId="77777777" w:rsidR="003A2F71" w:rsidRPr="003A2F71" w:rsidRDefault="003A2F71" w:rsidP="003A2F71">
      <w:pPr>
        <w:spacing w:line="240" w:lineRule="exact"/>
        <w:ind w:left="1985" w:hanging="1985"/>
        <w:rPr>
          <w:rFonts w:cs="Calibri Light"/>
          <w:szCs w:val="22"/>
        </w:rPr>
      </w:pPr>
    </w:p>
    <w:p w14:paraId="6FD44927" w14:textId="3829F7B3" w:rsidR="003A2F71" w:rsidRPr="003A2F71" w:rsidRDefault="003A2F71" w:rsidP="003A2F71">
      <w:pPr>
        <w:spacing w:line="240" w:lineRule="exact"/>
        <w:ind w:left="1985" w:hanging="1985"/>
        <w:rPr>
          <w:rFonts w:cs="Calibri Light"/>
          <w:szCs w:val="22"/>
        </w:rPr>
      </w:pPr>
      <w:r w:rsidRPr="003A2F71">
        <w:rPr>
          <w:rFonts w:cs="Calibri Light"/>
          <w:szCs w:val="22"/>
        </w:rPr>
        <w:t xml:space="preserve">00:17:21 </w:t>
      </w:r>
      <w:r w:rsidR="000F4A0E">
        <w:rPr>
          <w:rFonts w:cs="Calibri Light"/>
          <w:szCs w:val="22"/>
        </w:rPr>
        <w:t>Ashley</w:t>
      </w:r>
      <w:r w:rsidRPr="003A2F71">
        <w:rPr>
          <w:rFonts w:cs="Calibri Light"/>
          <w:szCs w:val="22"/>
        </w:rPr>
        <w:tab/>
        <w:t>Yeah.</w:t>
      </w:r>
      <w:r w:rsidR="004219CB">
        <w:rPr>
          <w:rFonts w:cs="Calibri Light"/>
          <w:szCs w:val="22"/>
        </w:rPr>
        <w:t xml:space="preserve"> And it—</w:t>
      </w:r>
    </w:p>
    <w:p w14:paraId="3E075FD8" w14:textId="77777777" w:rsidR="003A2F71" w:rsidRPr="003A2F71" w:rsidRDefault="003A2F71" w:rsidP="003A2F71">
      <w:pPr>
        <w:spacing w:line="240" w:lineRule="exact"/>
        <w:ind w:left="1985" w:hanging="1985"/>
        <w:rPr>
          <w:rFonts w:cs="Calibri Light"/>
          <w:szCs w:val="22"/>
        </w:rPr>
      </w:pPr>
    </w:p>
    <w:p w14:paraId="3BF4B2EB" w14:textId="7B5EC856" w:rsidR="003A2F71" w:rsidRPr="003A2F71" w:rsidRDefault="003A2F71" w:rsidP="003A2F71">
      <w:pPr>
        <w:spacing w:line="240" w:lineRule="exact"/>
        <w:ind w:left="1985" w:hanging="1985"/>
        <w:rPr>
          <w:rFonts w:cs="Calibri Light"/>
          <w:szCs w:val="22"/>
        </w:rPr>
      </w:pPr>
      <w:r w:rsidRPr="003A2F71">
        <w:rPr>
          <w:rFonts w:cs="Calibri Light"/>
          <w:szCs w:val="22"/>
        </w:rPr>
        <w:t xml:space="preserve">00:17:22 </w:t>
      </w:r>
      <w:r w:rsidR="000F4A0E">
        <w:rPr>
          <w:rFonts w:cs="Calibri Light"/>
          <w:szCs w:val="22"/>
        </w:rPr>
        <w:t>Victoria</w:t>
      </w:r>
      <w:r w:rsidRPr="003A2F71">
        <w:rPr>
          <w:rFonts w:cs="Calibri Light"/>
          <w:szCs w:val="22"/>
        </w:rPr>
        <w:tab/>
        <w:t>That’s phenomenal. Like you can see the impact that that has on kids and, like, how much it’s needed in schools. Like, especially these days as well when people don’t have enough food to feed their families</w:t>
      </w:r>
      <w:r w:rsidR="006A671F">
        <w:rPr>
          <w:rFonts w:cs="Calibri Light"/>
          <w:szCs w:val="22"/>
        </w:rPr>
        <w:t>.</w:t>
      </w:r>
      <w:r w:rsidRPr="003A2F71">
        <w:rPr>
          <w:rFonts w:cs="Calibri Light"/>
          <w:szCs w:val="22"/>
        </w:rPr>
        <w:t xml:space="preserve"> </w:t>
      </w:r>
      <w:r w:rsidR="006A671F">
        <w:rPr>
          <w:rFonts w:cs="Calibri Light"/>
          <w:szCs w:val="22"/>
        </w:rPr>
        <w:t>A</w:t>
      </w:r>
      <w:r w:rsidRPr="003A2F71">
        <w:rPr>
          <w:rFonts w:cs="Calibri Light"/>
          <w:szCs w:val="22"/>
        </w:rPr>
        <w:t>nd you’ve got breakfast clubs and free school meals and making sure that it’s nutritionally good.</w:t>
      </w:r>
    </w:p>
    <w:p w14:paraId="3580A5DB" w14:textId="77777777" w:rsidR="003A2F71" w:rsidRPr="003A2F71" w:rsidRDefault="003A2F71" w:rsidP="003A2F71">
      <w:pPr>
        <w:spacing w:line="240" w:lineRule="exact"/>
        <w:ind w:left="1985" w:hanging="1985"/>
        <w:rPr>
          <w:rFonts w:cs="Calibri Light"/>
          <w:szCs w:val="22"/>
        </w:rPr>
      </w:pPr>
    </w:p>
    <w:p w14:paraId="23679D26" w14:textId="3BE1AFCD" w:rsidR="003A2F71" w:rsidRPr="003A2F71" w:rsidRDefault="003A2F71" w:rsidP="003A2F71">
      <w:pPr>
        <w:spacing w:line="240" w:lineRule="exact"/>
        <w:ind w:left="1985" w:hanging="1985"/>
        <w:rPr>
          <w:rFonts w:cs="Calibri Light"/>
          <w:szCs w:val="22"/>
        </w:rPr>
      </w:pPr>
      <w:r w:rsidRPr="003A2F71">
        <w:rPr>
          <w:rFonts w:cs="Calibri Light"/>
          <w:szCs w:val="22"/>
        </w:rPr>
        <w:t xml:space="preserve">00:17:41 </w:t>
      </w:r>
      <w:r w:rsidR="000F4A0E">
        <w:rPr>
          <w:rFonts w:cs="Calibri Light"/>
          <w:szCs w:val="22"/>
        </w:rPr>
        <w:t>Ashley</w:t>
      </w:r>
      <w:r w:rsidRPr="003A2F71">
        <w:rPr>
          <w:rFonts w:cs="Calibri Light"/>
          <w:szCs w:val="22"/>
        </w:rPr>
        <w:tab/>
        <w:t>Yeah. And, you know, it’s not perfect</w:t>
      </w:r>
      <w:r w:rsidR="006A671F">
        <w:rPr>
          <w:rFonts w:cs="Calibri Light"/>
          <w:szCs w:val="22"/>
        </w:rPr>
        <w:t>,</w:t>
      </w:r>
      <w:r w:rsidRPr="003A2F71">
        <w:rPr>
          <w:rFonts w:cs="Calibri Light"/>
          <w:szCs w:val="22"/>
        </w:rPr>
        <w:t xml:space="preserve"> and there’s more that can be done</w:t>
      </w:r>
      <w:r w:rsidR="004219CB">
        <w:rPr>
          <w:rFonts w:cs="Calibri Light"/>
          <w:szCs w:val="22"/>
        </w:rPr>
        <w:t>. B</w:t>
      </w:r>
      <w:r w:rsidRPr="003A2F71">
        <w:rPr>
          <w:rFonts w:cs="Calibri Light"/>
          <w:szCs w:val="22"/>
        </w:rPr>
        <w:t>ut I think that the importance of food at school was really clear from the work we did</w:t>
      </w:r>
      <w:r w:rsidR="004219CB">
        <w:rPr>
          <w:rFonts w:cs="Calibri Light"/>
          <w:szCs w:val="22"/>
        </w:rPr>
        <w:t>, a</w:t>
      </w:r>
      <w:r w:rsidRPr="003A2F71">
        <w:rPr>
          <w:rFonts w:cs="Calibri Light"/>
          <w:szCs w:val="22"/>
        </w:rPr>
        <w:t>nd also the impact on inequalities</w:t>
      </w:r>
      <w:r w:rsidR="004219CB">
        <w:rPr>
          <w:rFonts w:cs="Calibri Light"/>
          <w:szCs w:val="22"/>
        </w:rPr>
        <w:t>. A</w:t>
      </w:r>
      <w:r w:rsidRPr="003A2F71">
        <w:rPr>
          <w:rFonts w:cs="Calibri Light"/>
          <w:szCs w:val="22"/>
        </w:rPr>
        <w:t>nd that</w:t>
      </w:r>
      <w:r w:rsidR="006A671F">
        <w:rPr>
          <w:rFonts w:cs="Calibri Light"/>
          <w:szCs w:val="22"/>
        </w:rPr>
        <w:t>,</w:t>
      </w:r>
      <w:r w:rsidRPr="003A2F71">
        <w:rPr>
          <w:rFonts w:cs="Calibri Light"/>
          <w:szCs w:val="22"/>
        </w:rPr>
        <w:t xml:space="preserve"> actually, you know, there are some children who rely on that school food more but are also influenced by peers and can get a good part of their nutrition from the school. And some children rely on that as their main meal of the day</w:t>
      </w:r>
      <w:r w:rsidR="00CB178F">
        <w:rPr>
          <w:rFonts w:cs="Calibri Light"/>
          <w:szCs w:val="22"/>
        </w:rPr>
        <w:t>,</w:t>
      </w:r>
      <w:r w:rsidRPr="003A2F71">
        <w:rPr>
          <w:rFonts w:cs="Calibri Light"/>
          <w:szCs w:val="22"/>
        </w:rPr>
        <w:t xml:space="preserve"> so it’s really important</w:t>
      </w:r>
      <w:r w:rsidR="00CB178F">
        <w:rPr>
          <w:rFonts w:cs="Calibri Light"/>
          <w:szCs w:val="22"/>
        </w:rPr>
        <w:t>.</w:t>
      </w:r>
      <w:r w:rsidRPr="003A2F71">
        <w:rPr>
          <w:rFonts w:cs="Calibri Light"/>
          <w:szCs w:val="22"/>
        </w:rPr>
        <w:t xml:space="preserve"> </w:t>
      </w:r>
      <w:r w:rsidR="00CB178F">
        <w:rPr>
          <w:rFonts w:cs="Calibri Light"/>
          <w:szCs w:val="22"/>
        </w:rPr>
        <w:t>S</w:t>
      </w:r>
      <w:r w:rsidRPr="003A2F71">
        <w:rPr>
          <w:rFonts w:cs="Calibri Light"/>
          <w:szCs w:val="22"/>
        </w:rPr>
        <w:t>o I’m very proud of that. I did work on front</w:t>
      </w:r>
      <w:r w:rsidR="00CB178F">
        <w:rPr>
          <w:rFonts w:cs="Calibri Light"/>
          <w:szCs w:val="22"/>
        </w:rPr>
        <w:t xml:space="preserve"> </w:t>
      </w:r>
      <w:r w:rsidRPr="003A2F71">
        <w:rPr>
          <w:rFonts w:cs="Calibri Light"/>
          <w:szCs w:val="22"/>
        </w:rPr>
        <w:t>of</w:t>
      </w:r>
      <w:r w:rsidR="00CB178F">
        <w:rPr>
          <w:rFonts w:cs="Calibri Light"/>
          <w:szCs w:val="22"/>
        </w:rPr>
        <w:t xml:space="preserve"> </w:t>
      </w:r>
      <w:r w:rsidRPr="003A2F71">
        <w:rPr>
          <w:rFonts w:cs="Calibri Light"/>
          <w:szCs w:val="22"/>
        </w:rPr>
        <w:t xml:space="preserve">pack, you know, </w:t>
      </w:r>
      <w:r w:rsidR="00CB178F">
        <w:rPr>
          <w:rFonts w:cs="Calibri Light"/>
          <w:szCs w:val="22"/>
        </w:rPr>
        <w:t>your</w:t>
      </w:r>
      <w:r w:rsidRPr="003A2F71">
        <w:rPr>
          <w:rFonts w:cs="Calibri Light"/>
          <w:szCs w:val="22"/>
        </w:rPr>
        <w:t xml:space="preserve"> traffic lights that you have on packaging. I did some work on that. And I’ve recently been doing some work with the National Child Measurement Programme, which is the program</w:t>
      </w:r>
      <w:r w:rsidR="00CB178F">
        <w:rPr>
          <w:rFonts w:cs="Calibri Light"/>
          <w:szCs w:val="22"/>
        </w:rPr>
        <w:t>me</w:t>
      </w:r>
      <w:r w:rsidRPr="003A2F71">
        <w:rPr>
          <w:rFonts w:cs="Calibri Light"/>
          <w:szCs w:val="22"/>
        </w:rPr>
        <w:t xml:space="preserve"> which measures all children in schools between four and five and ten to eleven</w:t>
      </w:r>
      <w:r w:rsidR="00CB178F">
        <w:rPr>
          <w:rFonts w:cs="Calibri Light"/>
          <w:szCs w:val="22"/>
        </w:rPr>
        <w:t>, l</w:t>
      </w:r>
      <w:r w:rsidRPr="003A2F71">
        <w:rPr>
          <w:rFonts w:cs="Calibri Light"/>
          <w:szCs w:val="22"/>
        </w:rPr>
        <w:t>ooking at how we might be able to support parents who get that information in the best possible way. And that’s going to be implemented in the National Child Measurement Programme</w:t>
      </w:r>
      <w:r w:rsidR="00CB178F">
        <w:rPr>
          <w:rFonts w:cs="Calibri Light"/>
          <w:szCs w:val="22"/>
        </w:rPr>
        <w:t>,</w:t>
      </w:r>
      <w:r w:rsidRPr="003A2F71">
        <w:rPr>
          <w:rFonts w:cs="Calibri Light"/>
          <w:szCs w:val="22"/>
        </w:rPr>
        <w:t xml:space="preserve"> so I’m really pleased</w:t>
      </w:r>
      <w:r w:rsidR="00CB178F">
        <w:rPr>
          <w:rFonts w:cs="Calibri Light"/>
          <w:szCs w:val="22"/>
        </w:rPr>
        <w:t xml:space="preserve"> with that</w:t>
      </w:r>
      <w:r w:rsidR="00CB178F" w:rsidRPr="003A2F71">
        <w:rPr>
          <w:rFonts w:cs="Calibri Light"/>
          <w:szCs w:val="22"/>
        </w:rPr>
        <w:t>—</w:t>
      </w:r>
    </w:p>
    <w:p w14:paraId="5904856F" w14:textId="77777777" w:rsidR="003A2F71" w:rsidRPr="003A2F71" w:rsidRDefault="003A2F71" w:rsidP="003A2F71">
      <w:pPr>
        <w:spacing w:line="240" w:lineRule="exact"/>
        <w:ind w:left="1985" w:hanging="1985"/>
        <w:rPr>
          <w:rFonts w:cs="Calibri Light"/>
          <w:szCs w:val="22"/>
        </w:rPr>
      </w:pPr>
    </w:p>
    <w:p w14:paraId="1D7FC9DE" w14:textId="2C5B3593" w:rsidR="003A2F71" w:rsidRPr="003A2F71" w:rsidRDefault="003A2F71" w:rsidP="003A2F71">
      <w:pPr>
        <w:spacing w:line="240" w:lineRule="exact"/>
        <w:ind w:left="1985" w:hanging="1985"/>
        <w:rPr>
          <w:rFonts w:cs="Calibri Light"/>
          <w:szCs w:val="22"/>
        </w:rPr>
      </w:pPr>
      <w:r w:rsidRPr="003A2F71">
        <w:rPr>
          <w:rFonts w:cs="Calibri Light"/>
          <w:szCs w:val="22"/>
        </w:rPr>
        <w:lastRenderedPageBreak/>
        <w:t xml:space="preserve">00:18:42 </w:t>
      </w:r>
      <w:r w:rsidR="000F4A0E">
        <w:rPr>
          <w:rFonts w:cs="Calibri Light"/>
          <w:szCs w:val="22"/>
        </w:rPr>
        <w:t>Victoria</w:t>
      </w:r>
      <w:r w:rsidRPr="003A2F71">
        <w:rPr>
          <w:rFonts w:cs="Calibri Light"/>
          <w:szCs w:val="22"/>
        </w:rPr>
        <w:tab/>
        <w:t>Oh, wow!</w:t>
      </w:r>
    </w:p>
    <w:p w14:paraId="4A701B9F" w14:textId="77777777" w:rsidR="003A2F71" w:rsidRPr="003A2F71" w:rsidRDefault="003A2F71" w:rsidP="003A2F71">
      <w:pPr>
        <w:spacing w:line="240" w:lineRule="exact"/>
        <w:ind w:left="1985" w:hanging="1985"/>
        <w:rPr>
          <w:rFonts w:cs="Calibri Light"/>
          <w:szCs w:val="22"/>
        </w:rPr>
      </w:pPr>
    </w:p>
    <w:p w14:paraId="49E071A9" w14:textId="7C5C631A" w:rsidR="003A2F71" w:rsidRPr="003A2F71" w:rsidRDefault="003A2F71" w:rsidP="003A2F71">
      <w:pPr>
        <w:spacing w:line="240" w:lineRule="exact"/>
        <w:ind w:left="1985" w:hanging="1985"/>
        <w:rPr>
          <w:rFonts w:cs="Calibri Light"/>
          <w:szCs w:val="22"/>
        </w:rPr>
      </w:pPr>
      <w:r w:rsidRPr="003A2F71">
        <w:rPr>
          <w:rFonts w:cs="Calibri Light"/>
          <w:szCs w:val="22"/>
        </w:rPr>
        <w:t xml:space="preserve">00:18:43 </w:t>
      </w:r>
      <w:r w:rsidR="000F4A0E">
        <w:rPr>
          <w:rFonts w:cs="Calibri Light"/>
          <w:szCs w:val="22"/>
        </w:rPr>
        <w:t>Ashley</w:t>
      </w:r>
      <w:r w:rsidRPr="003A2F71">
        <w:rPr>
          <w:rFonts w:cs="Calibri Light"/>
          <w:szCs w:val="22"/>
        </w:rPr>
        <w:tab/>
        <w:t>I guess the other thing which I would just like to highlight is that, you know, all of these things in the research, it’s</w:t>
      </w:r>
      <w:r w:rsidR="00CB178F" w:rsidRPr="003A2F71">
        <w:rPr>
          <w:rFonts w:cs="Calibri Light"/>
          <w:szCs w:val="22"/>
        </w:rPr>
        <w:t>—</w:t>
      </w:r>
      <w:r w:rsidRPr="003A2F71">
        <w:rPr>
          <w:rFonts w:cs="Calibri Light"/>
          <w:szCs w:val="22"/>
        </w:rPr>
        <w:t xml:space="preserve">some of </w:t>
      </w:r>
      <w:r w:rsidR="00CB178F">
        <w:rPr>
          <w:rFonts w:cs="Calibri Light"/>
          <w:szCs w:val="22"/>
        </w:rPr>
        <w:t xml:space="preserve">it’s </w:t>
      </w:r>
      <w:r w:rsidRPr="003A2F71">
        <w:rPr>
          <w:rFonts w:cs="Calibri Light"/>
          <w:szCs w:val="22"/>
        </w:rPr>
        <w:t xml:space="preserve">serendipity and having the window open for when you’ve got the best evidence. So you need to do all of that really good work, really robust research and have the evidence, and then sometimes that opportunity just opens. So </w:t>
      </w:r>
      <w:r w:rsidR="004219CB">
        <w:rPr>
          <w:rFonts w:cs="Calibri Light"/>
          <w:szCs w:val="22"/>
        </w:rPr>
        <w:t>it—</w:t>
      </w:r>
      <w:r w:rsidRPr="003A2F71">
        <w:rPr>
          <w:rFonts w:cs="Calibri Light"/>
          <w:szCs w:val="22"/>
        </w:rPr>
        <w:t>the school food policy was very much that. The other thing which I am really proud of is the work that I was able to get involved in with the Hairy Bikers</w:t>
      </w:r>
      <w:r w:rsidR="004219CB">
        <w:rPr>
          <w:rFonts w:cs="Calibri Light"/>
          <w:szCs w:val="22"/>
        </w:rPr>
        <w:t>—</w:t>
      </w:r>
      <w:r w:rsidRPr="003A2F71">
        <w:rPr>
          <w:rFonts w:cs="Calibri Light"/>
          <w:szCs w:val="22"/>
        </w:rPr>
        <w:t xml:space="preserve">who were </w:t>
      </w:r>
      <w:r w:rsidR="004219CB">
        <w:rPr>
          <w:rFonts w:cs="Calibri Light"/>
          <w:szCs w:val="22"/>
        </w:rPr>
        <w:t>‘T</w:t>
      </w:r>
      <w:r w:rsidRPr="003A2F71">
        <w:rPr>
          <w:rFonts w:cs="Calibri Light"/>
          <w:szCs w:val="22"/>
        </w:rPr>
        <w:t>he Hairy Dieters</w:t>
      </w:r>
      <w:r w:rsidR="004219CB">
        <w:rPr>
          <w:rFonts w:cs="Calibri Light"/>
          <w:szCs w:val="22"/>
        </w:rPr>
        <w:t>’</w:t>
      </w:r>
      <w:r w:rsidRPr="003A2F71">
        <w:rPr>
          <w:rFonts w:cs="Calibri Light"/>
          <w:szCs w:val="22"/>
        </w:rPr>
        <w:t>. And there was a series of program</w:t>
      </w:r>
      <w:r w:rsidR="00CB178F">
        <w:rPr>
          <w:rFonts w:cs="Calibri Light"/>
          <w:szCs w:val="22"/>
        </w:rPr>
        <w:t>me</w:t>
      </w:r>
      <w:r w:rsidRPr="003A2F71">
        <w:rPr>
          <w:rFonts w:cs="Calibri Light"/>
          <w:szCs w:val="22"/>
        </w:rPr>
        <w:t xml:space="preserve">s called </w:t>
      </w:r>
      <w:r w:rsidRPr="003A2F71">
        <w:rPr>
          <w:rFonts w:cs="Calibri Light"/>
          <w:i/>
          <w:iCs/>
          <w:szCs w:val="22"/>
        </w:rPr>
        <w:t>The Hairy Dieters</w:t>
      </w:r>
      <w:r w:rsidRPr="003A2F71">
        <w:rPr>
          <w:rFonts w:cs="Calibri Light"/>
          <w:szCs w:val="22"/>
        </w:rPr>
        <w:t>, and Dave Myers and Si King were a pleasure to work with. We did a series of four program</w:t>
      </w:r>
      <w:r w:rsidR="00CB178F">
        <w:rPr>
          <w:rFonts w:cs="Calibri Light"/>
          <w:szCs w:val="22"/>
        </w:rPr>
        <w:t>me</w:t>
      </w:r>
      <w:r w:rsidRPr="003A2F71">
        <w:rPr>
          <w:rFonts w:cs="Calibri Light"/>
          <w:szCs w:val="22"/>
        </w:rPr>
        <w:t>s along with my colleague Roy Taylor</w:t>
      </w:r>
      <w:r w:rsidR="004219CB">
        <w:rPr>
          <w:rFonts w:cs="Calibri Light"/>
          <w:szCs w:val="22"/>
        </w:rPr>
        <w:t>. A</w:t>
      </w:r>
      <w:r w:rsidRPr="003A2F71">
        <w:rPr>
          <w:rFonts w:cs="Calibri Light"/>
          <w:szCs w:val="22"/>
        </w:rPr>
        <w:t>nd that series of books</w:t>
      </w:r>
      <w:r w:rsidR="004219CB">
        <w:rPr>
          <w:rFonts w:cs="Calibri Light"/>
          <w:szCs w:val="22"/>
        </w:rPr>
        <w:t>—</w:t>
      </w:r>
      <w:r w:rsidRPr="003A2F71">
        <w:rPr>
          <w:rFonts w:cs="Calibri Light"/>
          <w:szCs w:val="22"/>
        </w:rPr>
        <w:t xml:space="preserve">the first book, </w:t>
      </w:r>
      <w:r w:rsidRPr="003A2F71">
        <w:rPr>
          <w:rFonts w:cs="Calibri Light"/>
          <w:i/>
          <w:iCs/>
          <w:szCs w:val="22"/>
        </w:rPr>
        <w:t>The Ha</w:t>
      </w:r>
      <w:r w:rsidR="00CB178F">
        <w:rPr>
          <w:rFonts w:cs="Calibri Light"/>
          <w:i/>
          <w:iCs/>
          <w:szCs w:val="22"/>
        </w:rPr>
        <w:t xml:space="preserve">iry </w:t>
      </w:r>
      <w:r w:rsidRPr="003A2F71">
        <w:rPr>
          <w:rFonts w:cs="Calibri Light"/>
          <w:i/>
          <w:iCs/>
          <w:szCs w:val="22"/>
        </w:rPr>
        <w:t>Dieters</w:t>
      </w:r>
      <w:r w:rsidRPr="003A2F71">
        <w:rPr>
          <w:rFonts w:cs="Calibri Light"/>
          <w:szCs w:val="22"/>
        </w:rPr>
        <w:t>, I had a phone call whilst I was on holiday to say that the</w:t>
      </w:r>
      <w:r w:rsidR="00CB178F">
        <w:rPr>
          <w:rFonts w:cs="Calibri Light"/>
          <w:szCs w:val="22"/>
        </w:rPr>
        <w:t>ir</w:t>
      </w:r>
      <w:r w:rsidRPr="003A2F71">
        <w:rPr>
          <w:rFonts w:cs="Calibri Light"/>
          <w:szCs w:val="22"/>
        </w:rPr>
        <w:t xml:space="preserve"> recipe book had just knocked</w:t>
      </w:r>
      <w:r w:rsidR="00CB178F">
        <w:rPr>
          <w:rFonts w:cs="Calibri Light"/>
          <w:szCs w:val="22"/>
        </w:rPr>
        <w:t xml:space="preserve"> </w:t>
      </w:r>
      <w:r w:rsidRPr="003A2F71">
        <w:rPr>
          <w:rFonts w:cs="Calibri Light"/>
          <w:i/>
          <w:iCs/>
          <w:szCs w:val="22"/>
        </w:rPr>
        <w:t>Fifty Shades of Grey</w:t>
      </w:r>
      <w:r w:rsidRPr="003A2F71">
        <w:rPr>
          <w:rFonts w:cs="Calibri Light"/>
          <w:szCs w:val="22"/>
        </w:rPr>
        <w:t xml:space="preserve"> off the top of the best sellers that summer.</w:t>
      </w:r>
    </w:p>
    <w:p w14:paraId="42754480" w14:textId="77777777" w:rsidR="003A2F71" w:rsidRPr="003A2F71" w:rsidRDefault="003A2F71" w:rsidP="003A2F71">
      <w:pPr>
        <w:spacing w:line="240" w:lineRule="exact"/>
        <w:ind w:left="1985" w:hanging="1985"/>
        <w:rPr>
          <w:rFonts w:cs="Calibri Light"/>
          <w:szCs w:val="22"/>
        </w:rPr>
      </w:pPr>
    </w:p>
    <w:p w14:paraId="27D1AFC1" w14:textId="56AC4FCD" w:rsidR="003A2F71" w:rsidRPr="003A2F71" w:rsidRDefault="003A2F71" w:rsidP="003A2F71">
      <w:pPr>
        <w:spacing w:line="240" w:lineRule="exact"/>
        <w:ind w:left="1985" w:hanging="1985"/>
        <w:rPr>
          <w:rFonts w:cs="Calibri Light"/>
          <w:szCs w:val="22"/>
        </w:rPr>
      </w:pPr>
      <w:r w:rsidRPr="003A2F71">
        <w:rPr>
          <w:rFonts w:cs="Calibri Light"/>
          <w:szCs w:val="22"/>
        </w:rPr>
        <w:t xml:space="preserve">00:19:46 </w:t>
      </w:r>
      <w:r w:rsidR="000F4A0E">
        <w:rPr>
          <w:rFonts w:cs="Calibri Light"/>
          <w:szCs w:val="22"/>
        </w:rPr>
        <w:t>Victoria</w:t>
      </w:r>
      <w:r w:rsidRPr="003A2F71">
        <w:rPr>
          <w:rFonts w:cs="Calibri Light"/>
          <w:szCs w:val="22"/>
        </w:rPr>
        <w:tab/>
        <w:t>That’s absolutely phenomenal. That’s—you must have been—</w:t>
      </w:r>
      <w:r w:rsidR="00CB178F">
        <w:rPr>
          <w:rFonts w:cs="Calibri Light"/>
          <w:szCs w:val="22"/>
        </w:rPr>
        <w:t>d</w:t>
      </w:r>
      <w:r w:rsidRPr="003A2F71">
        <w:rPr>
          <w:rFonts w:cs="Calibri Light"/>
          <w:szCs w:val="22"/>
        </w:rPr>
        <w:t>id you go and jump in the pool or something? [laughs]</w:t>
      </w:r>
    </w:p>
    <w:p w14:paraId="32503D01" w14:textId="77777777" w:rsidR="003A2F71" w:rsidRPr="003A2F71" w:rsidRDefault="003A2F71" w:rsidP="003A2F71">
      <w:pPr>
        <w:spacing w:line="240" w:lineRule="exact"/>
        <w:ind w:left="1985" w:hanging="1985"/>
        <w:rPr>
          <w:rFonts w:cs="Calibri Light"/>
          <w:szCs w:val="22"/>
        </w:rPr>
      </w:pPr>
    </w:p>
    <w:p w14:paraId="4B412A8D" w14:textId="41A19171" w:rsidR="003A2F71" w:rsidRPr="003A2F71" w:rsidRDefault="003A2F71" w:rsidP="003A2F71">
      <w:pPr>
        <w:spacing w:line="240" w:lineRule="exact"/>
        <w:ind w:left="1985" w:hanging="1985"/>
        <w:rPr>
          <w:rFonts w:cs="Calibri Light"/>
          <w:szCs w:val="22"/>
        </w:rPr>
      </w:pPr>
      <w:r w:rsidRPr="003A2F71">
        <w:rPr>
          <w:rFonts w:cs="Calibri Light"/>
          <w:szCs w:val="22"/>
        </w:rPr>
        <w:t xml:space="preserve">00:19:52 </w:t>
      </w:r>
      <w:r w:rsidR="000F4A0E">
        <w:rPr>
          <w:rFonts w:cs="Calibri Light"/>
          <w:szCs w:val="22"/>
        </w:rPr>
        <w:t>Ashley</w:t>
      </w:r>
      <w:r w:rsidRPr="003A2F71">
        <w:rPr>
          <w:rFonts w:cs="Calibri Light"/>
          <w:szCs w:val="22"/>
        </w:rPr>
        <w:tab/>
        <w:t>[chuckles] I was</w:t>
      </w:r>
      <w:r w:rsidR="00CB178F">
        <w:rPr>
          <w:rFonts w:cs="Calibri Light"/>
          <w:szCs w:val="22"/>
        </w:rPr>
        <w:t xml:space="preserve"> so</w:t>
      </w:r>
      <w:r w:rsidR="00CB178F" w:rsidRPr="003A2F71">
        <w:rPr>
          <w:rFonts w:cs="Calibri Light"/>
          <w:szCs w:val="22"/>
        </w:rPr>
        <w:t>—</w:t>
      </w:r>
      <w:r w:rsidRPr="003A2F71">
        <w:rPr>
          <w:rFonts w:cs="Calibri Light"/>
          <w:szCs w:val="22"/>
        </w:rPr>
        <w:t>I was really—</w:t>
      </w:r>
      <w:r w:rsidR="00CB178F">
        <w:rPr>
          <w:rFonts w:cs="Calibri Light"/>
          <w:szCs w:val="22"/>
        </w:rPr>
        <w:t>so</w:t>
      </w:r>
      <w:r w:rsidRPr="003A2F71">
        <w:rPr>
          <w:rFonts w:cs="Calibri Light"/>
          <w:szCs w:val="22"/>
        </w:rPr>
        <w:t xml:space="preserve"> that’s something I’m really proud of. It had massive impact because people still talk about those books and use those books and how it helps them</w:t>
      </w:r>
      <w:r w:rsidR="004219CB">
        <w:rPr>
          <w:rFonts w:cs="Calibri Light"/>
          <w:szCs w:val="22"/>
        </w:rPr>
        <w:t>. S</w:t>
      </w:r>
      <w:r w:rsidRPr="003A2F71">
        <w:rPr>
          <w:rFonts w:cs="Calibri Light"/>
          <w:szCs w:val="22"/>
        </w:rPr>
        <w:t>o</w:t>
      </w:r>
      <w:r w:rsidR="004219CB">
        <w:rPr>
          <w:rFonts w:cs="Calibri Light"/>
          <w:szCs w:val="22"/>
        </w:rPr>
        <w:t>,</w:t>
      </w:r>
      <w:r w:rsidRPr="003A2F71">
        <w:rPr>
          <w:rFonts w:cs="Calibri Light"/>
          <w:szCs w:val="22"/>
        </w:rPr>
        <w:t xml:space="preserve"> I am really proud of that. </w:t>
      </w:r>
      <w:proofErr w:type="gramStart"/>
      <w:r w:rsidRPr="003A2F71">
        <w:rPr>
          <w:rFonts w:cs="Calibri Light"/>
          <w:szCs w:val="22"/>
        </w:rPr>
        <w:t>And</w:t>
      </w:r>
      <w:proofErr w:type="gramEnd"/>
      <w:r w:rsidR="00A62D67">
        <w:rPr>
          <w:rFonts w:cs="Calibri Light"/>
          <w:szCs w:val="22"/>
        </w:rPr>
        <w:t>,</w:t>
      </w:r>
      <w:r w:rsidRPr="003A2F71">
        <w:rPr>
          <w:rFonts w:cs="Calibri Light"/>
          <w:szCs w:val="22"/>
        </w:rPr>
        <w:t xml:space="preserve"> Victoria, with permission, I’d just like to </w:t>
      </w:r>
      <w:r w:rsidRPr="00F5428C">
        <w:rPr>
          <w:rFonts w:cs="Calibri Light"/>
          <w:szCs w:val="22"/>
        </w:rPr>
        <w:t xml:space="preserve">take </w:t>
      </w:r>
      <w:r w:rsidR="004219CB" w:rsidRPr="00F5428C">
        <w:rPr>
          <w:rFonts w:cs="Calibri Light"/>
          <w:szCs w:val="22"/>
        </w:rPr>
        <w:t>a moment</w:t>
      </w:r>
      <w:r w:rsidR="00F5428C" w:rsidRPr="00F5428C">
        <w:rPr>
          <w:rFonts w:cs="Calibri Light"/>
          <w:szCs w:val="22"/>
        </w:rPr>
        <w:t>…</w:t>
      </w:r>
      <w:r w:rsidR="004219CB">
        <w:rPr>
          <w:rFonts w:cs="Calibri Light"/>
          <w:szCs w:val="22"/>
        </w:rPr>
        <w:t>B</w:t>
      </w:r>
      <w:r w:rsidRPr="003A2F71">
        <w:rPr>
          <w:rFonts w:cs="Calibri Light"/>
          <w:szCs w:val="22"/>
        </w:rPr>
        <w:t>ecause</w:t>
      </w:r>
      <w:r w:rsidR="00A62D67">
        <w:rPr>
          <w:rFonts w:cs="Calibri Light"/>
          <w:szCs w:val="22"/>
        </w:rPr>
        <w:t xml:space="preserve"> </w:t>
      </w:r>
      <w:r w:rsidRPr="003A2F71">
        <w:rPr>
          <w:rFonts w:cs="Calibri Light"/>
          <w:szCs w:val="22"/>
        </w:rPr>
        <w:t>I am sad today because we’ve just heard that today Dave Myers, the Hairy Biker, has passed away. So I do just want to take a moment to acknowledge him and Si King</w:t>
      </w:r>
      <w:r w:rsidR="004219CB">
        <w:rPr>
          <w:rFonts w:cs="Calibri Light"/>
          <w:szCs w:val="22"/>
        </w:rPr>
        <w:t xml:space="preserve">, </w:t>
      </w:r>
      <w:r w:rsidRPr="003A2F71">
        <w:rPr>
          <w:rFonts w:cs="Calibri Light"/>
          <w:szCs w:val="22"/>
        </w:rPr>
        <w:t>and to send my condolences to Dave’s family but also to Si</w:t>
      </w:r>
      <w:r w:rsidR="00A62D67">
        <w:rPr>
          <w:rFonts w:cs="Calibri Light"/>
          <w:szCs w:val="22"/>
        </w:rPr>
        <w:t xml:space="preserve">, </w:t>
      </w:r>
      <w:r w:rsidRPr="003A2F71">
        <w:rPr>
          <w:rFonts w:cs="Calibri Light"/>
          <w:szCs w:val="22"/>
        </w:rPr>
        <w:t>who’s lost a partner. And, you know, the two of them together, what a team and so much fun. So I’m just—I’m thinking of them today.</w:t>
      </w:r>
    </w:p>
    <w:p w14:paraId="1E0A3F3D" w14:textId="77777777" w:rsidR="003A2F71" w:rsidRPr="003A2F71" w:rsidRDefault="003A2F71" w:rsidP="003A2F71">
      <w:pPr>
        <w:spacing w:line="240" w:lineRule="exact"/>
        <w:ind w:left="1985" w:hanging="1985"/>
        <w:rPr>
          <w:rFonts w:cs="Calibri Light"/>
          <w:szCs w:val="22"/>
        </w:rPr>
      </w:pPr>
    </w:p>
    <w:p w14:paraId="0A28BCBD" w14:textId="27B14EAA" w:rsidR="003A2F71" w:rsidRPr="003A2F71" w:rsidRDefault="003A2F71" w:rsidP="003A2F71">
      <w:pPr>
        <w:spacing w:line="240" w:lineRule="exact"/>
        <w:ind w:left="1985" w:hanging="1985"/>
        <w:rPr>
          <w:rFonts w:cs="Calibri Light"/>
          <w:szCs w:val="22"/>
        </w:rPr>
      </w:pPr>
      <w:r w:rsidRPr="003A2F71">
        <w:rPr>
          <w:rFonts w:cs="Calibri Light"/>
          <w:szCs w:val="22"/>
        </w:rPr>
        <w:t xml:space="preserve">00:20:38 </w:t>
      </w:r>
      <w:r w:rsidR="000F4A0E">
        <w:rPr>
          <w:rFonts w:cs="Calibri Light"/>
          <w:szCs w:val="22"/>
        </w:rPr>
        <w:t>Victoria</w:t>
      </w:r>
      <w:r w:rsidRPr="003A2F71">
        <w:rPr>
          <w:rFonts w:cs="Calibri Light"/>
          <w:szCs w:val="22"/>
        </w:rPr>
        <w:tab/>
        <w:t>Yeah. I’m so sorry about that. I can only imagine. Like, just from the few chats that we’ve had, the impact that they</w:t>
      </w:r>
      <w:r w:rsidR="003216F0">
        <w:rPr>
          <w:rFonts w:cs="Calibri Light"/>
          <w:szCs w:val="22"/>
        </w:rPr>
        <w:t xml:space="preserve"> </w:t>
      </w:r>
      <w:r w:rsidRPr="003A2F71">
        <w:rPr>
          <w:rFonts w:cs="Calibri Light"/>
          <w:szCs w:val="22"/>
        </w:rPr>
        <w:t>both had on you was quite clear and so phenomenal, and the work that they do is brilliant.</w:t>
      </w:r>
    </w:p>
    <w:p w14:paraId="57DD4D44" w14:textId="77777777" w:rsidR="003A2F71" w:rsidRPr="003A2F71" w:rsidRDefault="003A2F71" w:rsidP="003A2F71">
      <w:pPr>
        <w:spacing w:line="240" w:lineRule="exact"/>
        <w:ind w:left="1985" w:hanging="1985"/>
        <w:rPr>
          <w:rFonts w:cs="Calibri Light"/>
          <w:szCs w:val="22"/>
        </w:rPr>
      </w:pPr>
    </w:p>
    <w:p w14:paraId="5FEA02CB" w14:textId="52C43586" w:rsidR="003A2F71" w:rsidRPr="003A2F71" w:rsidRDefault="003A2F71" w:rsidP="003A2F71">
      <w:pPr>
        <w:spacing w:line="240" w:lineRule="exact"/>
        <w:ind w:left="1985" w:hanging="1985"/>
        <w:rPr>
          <w:rFonts w:cs="Calibri Light"/>
          <w:szCs w:val="22"/>
        </w:rPr>
      </w:pPr>
      <w:r w:rsidRPr="003A2F71">
        <w:rPr>
          <w:rFonts w:cs="Calibri Light"/>
          <w:szCs w:val="22"/>
        </w:rPr>
        <w:t xml:space="preserve">00:20:52 </w:t>
      </w:r>
      <w:r w:rsidR="000F4A0E">
        <w:rPr>
          <w:rFonts w:cs="Calibri Light"/>
          <w:szCs w:val="22"/>
        </w:rPr>
        <w:t>Ashley</w:t>
      </w:r>
      <w:r w:rsidRPr="003A2F71">
        <w:rPr>
          <w:rFonts w:cs="Calibri Light"/>
          <w:szCs w:val="22"/>
        </w:rPr>
        <w:tab/>
        <w:t>Thank you. Thanks. And I think what they show is that actually you can get serious messages across with a lot of fun</w:t>
      </w:r>
      <w:r w:rsidR="003216F0">
        <w:rPr>
          <w:rFonts w:cs="Calibri Light"/>
          <w:szCs w:val="22"/>
        </w:rPr>
        <w:t>,</w:t>
      </w:r>
      <w:r w:rsidRPr="003A2F71">
        <w:rPr>
          <w:rFonts w:cs="Calibri Light"/>
          <w:szCs w:val="22"/>
        </w:rPr>
        <w:t xml:space="preserve"> and people listen.</w:t>
      </w:r>
    </w:p>
    <w:p w14:paraId="2F79FE76" w14:textId="77777777" w:rsidR="003A2F71" w:rsidRPr="003A2F71" w:rsidRDefault="003A2F71" w:rsidP="003A2F71">
      <w:pPr>
        <w:spacing w:line="240" w:lineRule="exact"/>
        <w:ind w:left="1985" w:hanging="1985"/>
        <w:rPr>
          <w:rFonts w:cs="Calibri Light"/>
          <w:szCs w:val="22"/>
        </w:rPr>
      </w:pPr>
    </w:p>
    <w:p w14:paraId="7623D11A" w14:textId="1F199AA6" w:rsidR="003A2F71" w:rsidRPr="003A2F71" w:rsidRDefault="003A2F71" w:rsidP="003A2F71">
      <w:pPr>
        <w:spacing w:line="240" w:lineRule="exact"/>
        <w:ind w:left="1985" w:hanging="1985"/>
        <w:rPr>
          <w:rFonts w:cs="Calibri Light"/>
          <w:szCs w:val="22"/>
        </w:rPr>
      </w:pPr>
      <w:r w:rsidRPr="003A2F71">
        <w:rPr>
          <w:rFonts w:cs="Calibri Light"/>
          <w:szCs w:val="22"/>
        </w:rPr>
        <w:t xml:space="preserve">00:21:01 </w:t>
      </w:r>
      <w:r w:rsidR="000F4A0E">
        <w:rPr>
          <w:rFonts w:cs="Calibri Light"/>
          <w:szCs w:val="22"/>
        </w:rPr>
        <w:t>Victoria</w:t>
      </w:r>
      <w:r w:rsidRPr="003A2F71">
        <w:rPr>
          <w:rFonts w:cs="Calibri Light"/>
          <w:szCs w:val="22"/>
        </w:rPr>
        <w:tab/>
        <w:t xml:space="preserve">Yeah. </w:t>
      </w:r>
      <w:proofErr w:type="gramStart"/>
      <w:r w:rsidRPr="003A2F71">
        <w:rPr>
          <w:rFonts w:cs="Calibri Light"/>
          <w:szCs w:val="22"/>
        </w:rPr>
        <w:t>And</w:t>
      </w:r>
      <w:proofErr w:type="gramEnd"/>
      <w:r w:rsidRPr="003A2F71">
        <w:rPr>
          <w:rFonts w:cs="Calibri Light"/>
          <w:szCs w:val="22"/>
        </w:rPr>
        <w:t xml:space="preserve"> that’s kind of where </w:t>
      </w:r>
      <w:r w:rsidR="00F5428C">
        <w:rPr>
          <w:rFonts w:cs="Calibri Light"/>
          <w:szCs w:val="22"/>
        </w:rPr>
        <w:t>Fuse</w:t>
      </w:r>
      <w:r w:rsidRPr="003A2F71">
        <w:rPr>
          <w:rFonts w:cs="Calibri Light"/>
          <w:szCs w:val="22"/>
        </w:rPr>
        <w:t xml:space="preserve"> shines as well. If you look at all the creative outputs and things and doing things slightly differently, it’s…</w:t>
      </w:r>
      <w:r w:rsidR="004219CB">
        <w:rPr>
          <w:rFonts w:cs="Calibri Light"/>
          <w:szCs w:val="22"/>
        </w:rPr>
        <w:t>.</w:t>
      </w:r>
    </w:p>
    <w:p w14:paraId="5719C349" w14:textId="77777777" w:rsidR="003A2F71" w:rsidRPr="003A2F71" w:rsidRDefault="003A2F71" w:rsidP="003A2F71">
      <w:pPr>
        <w:spacing w:line="240" w:lineRule="exact"/>
        <w:ind w:left="1985" w:hanging="1985"/>
        <w:rPr>
          <w:rFonts w:cs="Calibri Light"/>
          <w:szCs w:val="22"/>
        </w:rPr>
      </w:pPr>
    </w:p>
    <w:p w14:paraId="1265B6A4" w14:textId="3D519F34" w:rsidR="003A2F71" w:rsidRPr="003A2F71" w:rsidRDefault="003A2F71" w:rsidP="003A2F71">
      <w:pPr>
        <w:spacing w:line="240" w:lineRule="exact"/>
        <w:ind w:left="1985" w:hanging="1985"/>
        <w:rPr>
          <w:rFonts w:cs="Calibri Light"/>
          <w:szCs w:val="22"/>
        </w:rPr>
      </w:pPr>
      <w:r w:rsidRPr="003A2F71">
        <w:rPr>
          <w:rFonts w:cs="Calibri Light"/>
          <w:szCs w:val="22"/>
        </w:rPr>
        <w:t xml:space="preserve">00:21:11 </w:t>
      </w:r>
      <w:r w:rsidR="000F4A0E">
        <w:rPr>
          <w:rFonts w:cs="Calibri Light"/>
          <w:szCs w:val="22"/>
        </w:rPr>
        <w:t>Ashley</w:t>
      </w:r>
      <w:r w:rsidRPr="003A2F71">
        <w:rPr>
          <w:rFonts w:cs="Calibri Light"/>
          <w:szCs w:val="22"/>
        </w:rPr>
        <w:tab/>
        <w:t xml:space="preserve">Yeah, it is. And this example—the podcast is an example of that </w:t>
      </w:r>
      <w:r w:rsidR="000A6D4C">
        <w:rPr>
          <w:rFonts w:cs="Calibri Light"/>
          <w:szCs w:val="22"/>
        </w:rPr>
        <w:t xml:space="preserve">but </w:t>
      </w:r>
      <w:r w:rsidRPr="003A2F71">
        <w:rPr>
          <w:rFonts w:cs="Calibri Light"/>
          <w:szCs w:val="22"/>
        </w:rPr>
        <w:t>animations and stage productions and lots of different ways of getting messages out that people can—real people can really engage with.</w:t>
      </w:r>
    </w:p>
    <w:p w14:paraId="631C735D" w14:textId="77777777" w:rsidR="003A2F71" w:rsidRPr="003A2F71" w:rsidRDefault="003A2F71" w:rsidP="003A2F71">
      <w:pPr>
        <w:spacing w:line="240" w:lineRule="exact"/>
        <w:ind w:left="1985" w:hanging="1985"/>
        <w:rPr>
          <w:rFonts w:cs="Calibri Light"/>
          <w:szCs w:val="22"/>
        </w:rPr>
      </w:pPr>
    </w:p>
    <w:p w14:paraId="5582A30E" w14:textId="468877A2" w:rsidR="003A2F71" w:rsidRPr="003A2F71" w:rsidRDefault="003A2F71" w:rsidP="003A2F71">
      <w:pPr>
        <w:spacing w:line="240" w:lineRule="exact"/>
        <w:ind w:left="1985" w:hanging="1985"/>
        <w:rPr>
          <w:rFonts w:cs="Calibri Light"/>
          <w:szCs w:val="22"/>
        </w:rPr>
      </w:pPr>
      <w:r w:rsidRPr="003A2F71">
        <w:rPr>
          <w:rFonts w:cs="Calibri Light"/>
          <w:szCs w:val="22"/>
        </w:rPr>
        <w:t xml:space="preserve">00:21:24 </w:t>
      </w:r>
      <w:r w:rsidR="000F4A0E">
        <w:rPr>
          <w:rFonts w:cs="Calibri Light"/>
          <w:szCs w:val="22"/>
        </w:rPr>
        <w:t>Victoria</w:t>
      </w:r>
      <w:r w:rsidRPr="003A2F71">
        <w:rPr>
          <w:rFonts w:cs="Calibri Light"/>
          <w:szCs w:val="22"/>
        </w:rPr>
        <w:tab/>
        <w:t>Yeah, absolutely. So moving on to the next question</w:t>
      </w:r>
      <w:r w:rsidR="000A6D4C">
        <w:rPr>
          <w:rFonts w:cs="Calibri Light"/>
          <w:szCs w:val="22"/>
        </w:rPr>
        <w:t>. B</w:t>
      </w:r>
      <w:r w:rsidRPr="003A2F71">
        <w:rPr>
          <w:rFonts w:cs="Calibri Light"/>
          <w:szCs w:val="22"/>
        </w:rPr>
        <w:t>ecause this is like a public involvement</w:t>
      </w:r>
      <w:r w:rsidR="000A6D4C">
        <w:rPr>
          <w:rFonts w:cs="Calibri Light"/>
          <w:szCs w:val="22"/>
        </w:rPr>
        <w:t>-</w:t>
      </w:r>
      <w:r w:rsidRPr="003A2F71">
        <w:rPr>
          <w:rFonts w:cs="Calibri Light"/>
          <w:szCs w:val="22"/>
        </w:rPr>
        <w:t xml:space="preserve">led podcast, how do you feel that public involvement has impacted and benefited with your work? Like both with </w:t>
      </w:r>
      <w:r w:rsidR="00F5428C">
        <w:rPr>
          <w:rFonts w:cs="Calibri Light"/>
          <w:szCs w:val="22"/>
        </w:rPr>
        <w:t>Fuse</w:t>
      </w:r>
      <w:r w:rsidRPr="003A2F71">
        <w:rPr>
          <w:rFonts w:cs="Calibri Light"/>
          <w:szCs w:val="22"/>
        </w:rPr>
        <w:t xml:space="preserve"> and in your wider career.</w:t>
      </w:r>
    </w:p>
    <w:p w14:paraId="0FB63BFC" w14:textId="77777777" w:rsidR="003A2F71" w:rsidRPr="003A2F71" w:rsidRDefault="003A2F71" w:rsidP="003A2F71">
      <w:pPr>
        <w:spacing w:line="240" w:lineRule="exact"/>
        <w:ind w:left="1985" w:hanging="1985"/>
        <w:rPr>
          <w:rFonts w:cs="Calibri Light"/>
          <w:szCs w:val="22"/>
        </w:rPr>
      </w:pPr>
    </w:p>
    <w:p w14:paraId="5D27FB9A" w14:textId="387CD157" w:rsidR="003A2F71" w:rsidRPr="003A2F71" w:rsidRDefault="003A2F71" w:rsidP="003A2F71">
      <w:pPr>
        <w:spacing w:line="240" w:lineRule="exact"/>
        <w:ind w:left="1985" w:hanging="1985"/>
        <w:rPr>
          <w:rFonts w:cs="Calibri Light"/>
          <w:szCs w:val="22"/>
        </w:rPr>
      </w:pPr>
      <w:r w:rsidRPr="003A2F71">
        <w:rPr>
          <w:rFonts w:cs="Calibri Light"/>
          <w:szCs w:val="22"/>
        </w:rPr>
        <w:t xml:space="preserve">00:21:41 </w:t>
      </w:r>
      <w:r w:rsidR="000F4A0E">
        <w:rPr>
          <w:rFonts w:cs="Calibri Light"/>
          <w:szCs w:val="22"/>
        </w:rPr>
        <w:t>Ashley</w:t>
      </w:r>
      <w:r w:rsidRPr="003A2F71">
        <w:rPr>
          <w:rFonts w:cs="Calibri Light"/>
          <w:szCs w:val="22"/>
        </w:rPr>
        <w:tab/>
        <w:t>So</w:t>
      </w:r>
      <w:r w:rsidR="000A6D4C">
        <w:rPr>
          <w:rFonts w:cs="Calibri Light"/>
          <w:szCs w:val="22"/>
        </w:rPr>
        <w:t xml:space="preserve"> </w:t>
      </w:r>
      <w:r w:rsidRPr="003A2F71">
        <w:rPr>
          <w:rFonts w:cs="Calibri Light"/>
          <w:szCs w:val="22"/>
        </w:rPr>
        <w:t xml:space="preserve">I guess for </w:t>
      </w:r>
      <w:r w:rsidR="00F5428C">
        <w:rPr>
          <w:rFonts w:cs="Calibri Light"/>
          <w:szCs w:val="22"/>
        </w:rPr>
        <w:t>Fuse</w:t>
      </w:r>
      <w:r w:rsidRPr="003A2F71">
        <w:rPr>
          <w:rFonts w:cs="Calibri Light"/>
          <w:szCs w:val="22"/>
        </w:rPr>
        <w:t xml:space="preserve"> first, this is something that over the last few years we’ve been working really hard on</w:t>
      </w:r>
      <w:r w:rsidR="000A6D4C">
        <w:rPr>
          <w:rFonts w:cs="Calibri Light"/>
          <w:szCs w:val="22"/>
        </w:rPr>
        <w:t>,</w:t>
      </w:r>
      <w:r w:rsidRPr="003A2F71">
        <w:rPr>
          <w:rFonts w:cs="Calibri Light"/>
          <w:szCs w:val="22"/>
        </w:rPr>
        <w:t xml:space="preserve"> and it’s been brilliant to have Ella join us and to really help us build on their public involvement work. I think </w:t>
      </w:r>
      <w:r w:rsidR="00F5428C">
        <w:rPr>
          <w:rFonts w:cs="Calibri Light"/>
          <w:szCs w:val="22"/>
        </w:rPr>
        <w:t>Fuse</w:t>
      </w:r>
      <w:r w:rsidRPr="003A2F71">
        <w:rPr>
          <w:rFonts w:cs="Calibri Light"/>
          <w:szCs w:val="22"/>
        </w:rPr>
        <w:t xml:space="preserve"> in the past</w:t>
      </w:r>
      <w:r w:rsidR="000A6D4C">
        <w:rPr>
          <w:rFonts w:cs="Calibri Light"/>
          <w:szCs w:val="22"/>
        </w:rPr>
        <w:t xml:space="preserve"> </w:t>
      </w:r>
      <w:r w:rsidRPr="003A2F71">
        <w:rPr>
          <w:rFonts w:cs="Calibri Light"/>
          <w:szCs w:val="22"/>
        </w:rPr>
        <w:t>has always done really well in practice partners and working with people and local authorities and others, but we really needed to bring in public involvement. Why does it matter</w:t>
      </w:r>
      <w:r w:rsidR="000A6D4C">
        <w:rPr>
          <w:rFonts w:cs="Calibri Light"/>
          <w:szCs w:val="22"/>
        </w:rPr>
        <w:t>?</w:t>
      </w:r>
      <w:r w:rsidRPr="003A2F71">
        <w:rPr>
          <w:rFonts w:cs="Calibri Light"/>
          <w:szCs w:val="22"/>
        </w:rPr>
        <w:t xml:space="preserve"> </w:t>
      </w:r>
      <w:r w:rsidR="000A6D4C">
        <w:rPr>
          <w:rFonts w:cs="Calibri Light"/>
          <w:szCs w:val="22"/>
        </w:rPr>
        <w:t>A</w:t>
      </w:r>
      <w:r w:rsidRPr="003A2F71">
        <w:rPr>
          <w:rFonts w:cs="Calibri Light"/>
          <w:szCs w:val="22"/>
        </w:rPr>
        <w:t>nd what difference does it make? I’m going to go right way back to the beginning when I said, you know, when I was working in the NHS as a dietician, talking to people and understanding people’s lives</w:t>
      </w:r>
      <w:r w:rsidR="00B63DA7">
        <w:rPr>
          <w:rFonts w:cs="Calibri Light"/>
          <w:szCs w:val="22"/>
        </w:rPr>
        <w:t xml:space="preserve">, </w:t>
      </w:r>
      <w:r w:rsidRPr="003A2F71">
        <w:rPr>
          <w:rFonts w:cs="Calibri Light"/>
          <w:szCs w:val="22"/>
        </w:rPr>
        <w:t>and then tailoring the messages to what people really need in order to help them in their current situation. So you might have—you know, you think this is the perfect thing that everybody should be doing, but the reality is that it has to be—it has to relate to people’s lives</w:t>
      </w:r>
      <w:r w:rsidR="00B63DA7">
        <w:rPr>
          <w:rFonts w:cs="Calibri Light"/>
          <w:szCs w:val="22"/>
        </w:rPr>
        <w:t xml:space="preserve">, </w:t>
      </w:r>
      <w:r w:rsidRPr="003A2F71">
        <w:rPr>
          <w:rFonts w:cs="Calibri Light"/>
          <w:szCs w:val="22"/>
        </w:rPr>
        <w:t>and make a difference</w:t>
      </w:r>
      <w:r w:rsidR="00B63DA7">
        <w:rPr>
          <w:rFonts w:cs="Calibri Light"/>
          <w:szCs w:val="22"/>
        </w:rPr>
        <w:t xml:space="preserve">, </w:t>
      </w:r>
      <w:r w:rsidRPr="003A2F71">
        <w:rPr>
          <w:rFonts w:cs="Calibri Light"/>
          <w:szCs w:val="22"/>
        </w:rPr>
        <w:t>and be doable and all of those things.</w:t>
      </w:r>
    </w:p>
    <w:p w14:paraId="61EC209B" w14:textId="77777777" w:rsidR="003A2F71" w:rsidRPr="003A2F71" w:rsidRDefault="003A2F71" w:rsidP="003A2F71">
      <w:pPr>
        <w:spacing w:line="240" w:lineRule="exact"/>
        <w:ind w:left="1985" w:hanging="1985"/>
        <w:rPr>
          <w:rFonts w:cs="Calibri Light"/>
          <w:szCs w:val="22"/>
        </w:rPr>
      </w:pPr>
    </w:p>
    <w:p w14:paraId="3AABB619" w14:textId="0EC4B6D2" w:rsidR="003A2F71" w:rsidRPr="003A2F71" w:rsidRDefault="003A2F71" w:rsidP="003A2F71">
      <w:pPr>
        <w:spacing w:line="240" w:lineRule="exact"/>
        <w:ind w:left="1985" w:hanging="1985"/>
        <w:rPr>
          <w:rFonts w:cs="Calibri Light"/>
          <w:szCs w:val="22"/>
        </w:rPr>
      </w:pPr>
      <w:r w:rsidRPr="003A2F71">
        <w:rPr>
          <w:rFonts w:cs="Calibri Light"/>
          <w:szCs w:val="22"/>
        </w:rPr>
        <w:t xml:space="preserve">00:22:46 </w:t>
      </w:r>
      <w:r w:rsidR="000F4A0E">
        <w:rPr>
          <w:rFonts w:cs="Calibri Light"/>
          <w:szCs w:val="22"/>
        </w:rPr>
        <w:t>Victoria</w:t>
      </w:r>
      <w:r w:rsidRPr="003A2F71">
        <w:rPr>
          <w:rFonts w:cs="Calibri Light"/>
          <w:szCs w:val="22"/>
        </w:rPr>
        <w:tab/>
        <w:t>Because we’re all so individual. Like, something might work for you</w:t>
      </w:r>
      <w:r w:rsidR="000A6D4C">
        <w:rPr>
          <w:rFonts w:cs="Calibri Light"/>
          <w:szCs w:val="22"/>
        </w:rPr>
        <w:t>,</w:t>
      </w:r>
      <w:r w:rsidRPr="003A2F71">
        <w:rPr>
          <w:rFonts w:cs="Calibri Light"/>
          <w:szCs w:val="22"/>
        </w:rPr>
        <w:t xml:space="preserve"> and I might just be like, “I can’t get my head around that. </w:t>
      </w:r>
      <w:r w:rsidRPr="000A6D4C">
        <w:rPr>
          <w:rFonts w:cs="Calibri Light"/>
          <w:szCs w:val="22"/>
        </w:rPr>
        <w:t>I don’t know wh</w:t>
      </w:r>
      <w:r w:rsidR="000A6D4C" w:rsidRPr="000A6D4C">
        <w:rPr>
          <w:rFonts w:cs="Calibri Light"/>
          <w:szCs w:val="22"/>
        </w:rPr>
        <w:t>y</w:t>
      </w:r>
      <w:r w:rsidRPr="000A6D4C">
        <w:rPr>
          <w:rFonts w:cs="Calibri Light"/>
          <w:szCs w:val="22"/>
        </w:rPr>
        <w:t>.”</w:t>
      </w:r>
    </w:p>
    <w:p w14:paraId="6875A41D" w14:textId="77777777" w:rsidR="003A2F71" w:rsidRPr="003A2F71" w:rsidRDefault="003A2F71" w:rsidP="003A2F71">
      <w:pPr>
        <w:spacing w:line="240" w:lineRule="exact"/>
        <w:ind w:left="1985" w:hanging="1985"/>
        <w:rPr>
          <w:rFonts w:cs="Calibri Light"/>
          <w:szCs w:val="22"/>
        </w:rPr>
      </w:pPr>
    </w:p>
    <w:p w14:paraId="0425CDDF" w14:textId="5BC27BB0" w:rsidR="003A2F71" w:rsidRPr="003A2F71" w:rsidRDefault="003A2F71" w:rsidP="003A2F71">
      <w:pPr>
        <w:spacing w:line="240" w:lineRule="exact"/>
        <w:ind w:left="1985" w:hanging="1985"/>
        <w:rPr>
          <w:rFonts w:cs="Calibri Light"/>
          <w:szCs w:val="22"/>
        </w:rPr>
      </w:pPr>
      <w:r w:rsidRPr="003A2F71">
        <w:rPr>
          <w:rFonts w:cs="Calibri Light"/>
          <w:szCs w:val="22"/>
        </w:rPr>
        <w:t xml:space="preserve">00:22:53 </w:t>
      </w:r>
      <w:r w:rsidR="000F4A0E">
        <w:rPr>
          <w:rFonts w:cs="Calibri Light"/>
          <w:szCs w:val="22"/>
        </w:rPr>
        <w:t>Ashley</w:t>
      </w:r>
      <w:r w:rsidRPr="003A2F71">
        <w:rPr>
          <w:rFonts w:cs="Calibri Light"/>
          <w:szCs w:val="22"/>
        </w:rPr>
        <w:tab/>
        <w:t>Absolutely. And I think that the public being involved in research helps keep our feet on the ground. It keeps it real</w:t>
      </w:r>
      <w:r w:rsidR="000A6D4C">
        <w:rPr>
          <w:rFonts w:cs="Calibri Light"/>
          <w:szCs w:val="22"/>
        </w:rPr>
        <w:t>,</w:t>
      </w:r>
      <w:r w:rsidRPr="003A2F71">
        <w:rPr>
          <w:rFonts w:cs="Calibri Light"/>
          <w:szCs w:val="22"/>
        </w:rPr>
        <w:t xml:space="preserve"> and it makes you think, “Well, actually</w:t>
      </w:r>
      <w:r w:rsidR="000A6D4C">
        <w:rPr>
          <w:rFonts w:cs="Calibri Light"/>
          <w:szCs w:val="22"/>
        </w:rPr>
        <w:t>,</w:t>
      </w:r>
      <w:r w:rsidRPr="003A2F71">
        <w:rPr>
          <w:rFonts w:cs="Calibri Light"/>
          <w:szCs w:val="22"/>
        </w:rPr>
        <w:t xml:space="preserve"> how is this going to make a difference?” And sometimes members of the public can ask those difficult questions</w:t>
      </w:r>
      <w:r w:rsidR="000A6D4C">
        <w:rPr>
          <w:rFonts w:cs="Calibri Light"/>
          <w:szCs w:val="22"/>
        </w:rPr>
        <w:t>,</w:t>
      </w:r>
      <w:r w:rsidRPr="003A2F71">
        <w:rPr>
          <w:rFonts w:cs="Calibri Light"/>
          <w:szCs w:val="22"/>
        </w:rPr>
        <w:t xml:space="preserve"> and we do sometimes—you know, people in research do sometimes talk a bit of a foreign language.</w:t>
      </w:r>
    </w:p>
    <w:p w14:paraId="3957959D" w14:textId="77777777" w:rsidR="003A2F71" w:rsidRPr="003A2F71" w:rsidRDefault="003A2F71" w:rsidP="003A2F71">
      <w:pPr>
        <w:spacing w:line="240" w:lineRule="exact"/>
        <w:ind w:left="1985" w:hanging="1985"/>
        <w:rPr>
          <w:rFonts w:cs="Calibri Light"/>
          <w:szCs w:val="22"/>
        </w:rPr>
      </w:pPr>
    </w:p>
    <w:p w14:paraId="70138B50" w14:textId="27B31B7F" w:rsidR="003A2F71" w:rsidRPr="003A2F71" w:rsidRDefault="003A2F71" w:rsidP="003A2F71">
      <w:pPr>
        <w:spacing w:line="240" w:lineRule="exact"/>
        <w:ind w:left="1985" w:hanging="1985"/>
        <w:rPr>
          <w:rFonts w:cs="Calibri Light"/>
          <w:szCs w:val="22"/>
        </w:rPr>
      </w:pPr>
      <w:r w:rsidRPr="003A2F71">
        <w:rPr>
          <w:rFonts w:cs="Calibri Light"/>
          <w:szCs w:val="22"/>
        </w:rPr>
        <w:t xml:space="preserve">00:23:17 </w:t>
      </w:r>
      <w:r w:rsidR="000F4A0E">
        <w:rPr>
          <w:rFonts w:cs="Calibri Light"/>
          <w:szCs w:val="22"/>
        </w:rPr>
        <w:t>Victoria</w:t>
      </w:r>
      <w:r w:rsidRPr="003A2F71">
        <w:rPr>
          <w:rFonts w:cs="Calibri Light"/>
          <w:szCs w:val="22"/>
        </w:rPr>
        <w:tab/>
        <w:t>Yeah. [laughs]</w:t>
      </w:r>
    </w:p>
    <w:p w14:paraId="38D46FC1" w14:textId="77777777" w:rsidR="003A2F71" w:rsidRPr="003A2F71" w:rsidRDefault="003A2F71" w:rsidP="003A2F71">
      <w:pPr>
        <w:spacing w:line="240" w:lineRule="exact"/>
        <w:ind w:left="1985" w:hanging="1985"/>
        <w:rPr>
          <w:rFonts w:cs="Calibri Light"/>
          <w:szCs w:val="22"/>
        </w:rPr>
      </w:pPr>
    </w:p>
    <w:p w14:paraId="48D003F9" w14:textId="3386C7C1" w:rsidR="003A2F71" w:rsidRPr="003A2F71" w:rsidRDefault="003A2F71" w:rsidP="003A2F71">
      <w:pPr>
        <w:spacing w:line="240" w:lineRule="exact"/>
        <w:ind w:left="1985" w:hanging="1985"/>
        <w:rPr>
          <w:rFonts w:cs="Calibri Light"/>
          <w:szCs w:val="22"/>
        </w:rPr>
      </w:pPr>
      <w:r w:rsidRPr="003A2F71">
        <w:rPr>
          <w:rFonts w:cs="Calibri Light"/>
          <w:szCs w:val="22"/>
        </w:rPr>
        <w:t xml:space="preserve">00:23:18 </w:t>
      </w:r>
      <w:r w:rsidR="000F4A0E">
        <w:rPr>
          <w:rFonts w:cs="Calibri Light"/>
          <w:szCs w:val="22"/>
        </w:rPr>
        <w:t>Ashley</w:t>
      </w:r>
      <w:r w:rsidRPr="003A2F71">
        <w:rPr>
          <w:rFonts w:cs="Calibri Light"/>
          <w:szCs w:val="22"/>
        </w:rPr>
        <w:tab/>
        <w:t>You’ve asked me about acronyms and things already in this podcast.</w:t>
      </w:r>
    </w:p>
    <w:p w14:paraId="6F353E85" w14:textId="77777777" w:rsidR="003A2F71" w:rsidRPr="003A2F71" w:rsidRDefault="003A2F71" w:rsidP="003A2F71">
      <w:pPr>
        <w:spacing w:line="240" w:lineRule="exact"/>
        <w:ind w:left="1985" w:hanging="1985"/>
        <w:rPr>
          <w:rFonts w:cs="Calibri Light"/>
          <w:szCs w:val="22"/>
        </w:rPr>
      </w:pPr>
    </w:p>
    <w:p w14:paraId="68AC7710" w14:textId="66EB0FD6" w:rsidR="003A2F71" w:rsidRPr="003A2F71" w:rsidRDefault="003A2F71" w:rsidP="003A2F71">
      <w:pPr>
        <w:spacing w:line="240" w:lineRule="exact"/>
        <w:ind w:left="1985" w:hanging="1985"/>
        <w:rPr>
          <w:rFonts w:cs="Calibri Light"/>
          <w:szCs w:val="22"/>
        </w:rPr>
      </w:pPr>
      <w:r w:rsidRPr="003A2F71">
        <w:rPr>
          <w:rFonts w:cs="Calibri Light"/>
          <w:szCs w:val="22"/>
        </w:rPr>
        <w:t xml:space="preserve">00:23:23 </w:t>
      </w:r>
      <w:r w:rsidR="000F4A0E">
        <w:rPr>
          <w:rFonts w:cs="Calibri Light"/>
          <w:szCs w:val="22"/>
        </w:rPr>
        <w:t>Victoria</w:t>
      </w:r>
      <w:r w:rsidRPr="003A2F71">
        <w:rPr>
          <w:rFonts w:cs="Calibri Light"/>
          <w:szCs w:val="22"/>
        </w:rPr>
        <w:tab/>
        <w:t>You mentioned something</w:t>
      </w:r>
      <w:r w:rsidR="000A6D4C">
        <w:rPr>
          <w:rFonts w:cs="Calibri Light"/>
          <w:szCs w:val="22"/>
        </w:rPr>
        <w:t>,</w:t>
      </w:r>
      <w:r w:rsidRPr="003A2F71">
        <w:rPr>
          <w:rFonts w:cs="Calibri Light"/>
          <w:szCs w:val="22"/>
        </w:rPr>
        <w:t xml:space="preserve"> </w:t>
      </w:r>
      <w:r w:rsidR="000A6D4C">
        <w:rPr>
          <w:rFonts w:cs="Calibri Light"/>
          <w:szCs w:val="22"/>
        </w:rPr>
        <w:t>l</w:t>
      </w:r>
      <w:r w:rsidRPr="003A2F71">
        <w:rPr>
          <w:rFonts w:cs="Calibri Light"/>
          <w:szCs w:val="22"/>
        </w:rPr>
        <w:t xml:space="preserve">ike, was it </w:t>
      </w:r>
      <w:proofErr w:type="spellStart"/>
      <w:r w:rsidRPr="003A2F71">
        <w:rPr>
          <w:rFonts w:cs="Calibri Light"/>
          <w:szCs w:val="22"/>
        </w:rPr>
        <w:t>dietics</w:t>
      </w:r>
      <w:proofErr w:type="spellEnd"/>
      <w:r w:rsidRPr="003A2F71">
        <w:rPr>
          <w:rFonts w:cs="Calibri Light"/>
          <w:szCs w:val="22"/>
        </w:rPr>
        <w:t xml:space="preserve"> or something?</w:t>
      </w:r>
    </w:p>
    <w:p w14:paraId="3B609FAB" w14:textId="77777777" w:rsidR="003A2F71" w:rsidRPr="003A2F71" w:rsidRDefault="003A2F71" w:rsidP="003A2F71">
      <w:pPr>
        <w:spacing w:line="240" w:lineRule="exact"/>
        <w:ind w:left="1985" w:hanging="1985"/>
        <w:rPr>
          <w:rFonts w:cs="Calibri Light"/>
          <w:szCs w:val="22"/>
        </w:rPr>
      </w:pPr>
    </w:p>
    <w:p w14:paraId="04DA2A75" w14:textId="1AD4F844" w:rsidR="003A2F71" w:rsidRPr="003A2F71" w:rsidRDefault="003A2F71" w:rsidP="003A2F71">
      <w:pPr>
        <w:spacing w:line="240" w:lineRule="exact"/>
        <w:ind w:left="1985" w:hanging="1985"/>
        <w:rPr>
          <w:rFonts w:cs="Calibri Light"/>
          <w:szCs w:val="22"/>
        </w:rPr>
      </w:pPr>
      <w:r w:rsidRPr="003A2F71">
        <w:rPr>
          <w:rFonts w:cs="Calibri Light"/>
          <w:szCs w:val="22"/>
        </w:rPr>
        <w:t xml:space="preserve">00:23:27 </w:t>
      </w:r>
      <w:r w:rsidR="000F4A0E">
        <w:rPr>
          <w:rFonts w:cs="Calibri Light"/>
          <w:szCs w:val="22"/>
        </w:rPr>
        <w:t>Ashley</w:t>
      </w:r>
      <w:r w:rsidRPr="003A2F71">
        <w:rPr>
          <w:rFonts w:cs="Calibri Light"/>
          <w:szCs w:val="22"/>
        </w:rPr>
        <w:tab/>
        <w:t>Dietetics.</w:t>
      </w:r>
    </w:p>
    <w:p w14:paraId="409B7AFC" w14:textId="77777777" w:rsidR="003A2F71" w:rsidRPr="003A2F71" w:rsidRDefault="003A2F71" w:rsidP="003A2F71">
      <w:pPr>
        <w:spacing w:line="240" w:lineRule="exact"/>
        <w:ind w:left="1985" w:hanging="1985"/>
        <w:rPr>
          <w:rFonts w:cs="Calibri Light"/>
          <w:szCs w:val="22"/>
        </w:rPr>
      </w:pPr>
    </w:p>
    <w:p w14:paraId="27C9DD08" w14:textId="7D2F805E" w:rsidR="003A2F71" w:rsidRPr="003A2F71" w:rsidRDefault="003A2F71" w:rsidP="003A2F71">
      <w:pPr>
        <w:spacing w:line="240" w:lineRule="exact"/>
        <w:ind w:left="1985" w:hanging="1985"/>
        <w:rPr>
          <w:rFonts w:cs="Calibri Light"/>
          <w:szCs w:val="22"/>
        </w:rPr>
      </w:pPr>
      <w:r w:rsidRPr="003A2F71">
        <w:rPr>
          <w:rFonts w:cs="Calibri Light"/>
          <w:szCs w:val="22"/>
        </w:rPr>
        <w:t xml:space="preserve">00:23:28 </w:t>
      </w:r>
      <w:r w:rsidR="000F4A0E">
        <w:rPr>
          <w:rFonts w:cs="Calibri Light"/>
          <w:szCs w:val="22"/>
        </w:rPr>
        <w:t>Victoria</w:t>
      </w:r>
      <w:r w:rsidRPr="003A2F71">
        <w:rPr>
          <w:rFonts w:cs="Calibri Light"/>
          <w:szCs w:val="22"/>
        </w:rPr>
        <w:tab/>
        <w:t>Yeah. What does that mean?</w:t>
      </w:r>
    </w:p>
    <w:p w14:paraId="06313A53" w14:textId="77777777" w:rsidR="003A2F71" w:rsidRPr="003A2F71" w:rsidRDefault="003A2F71" w:rsidP="003A2F71">
      <w:pPr>
        <w:spacing w:line="240" w:lineRule="exact"/>
        <w:ind w:left="1985" w:hanging="1985"/>
        <w:rPr>
          <w:rFonts w:cs="Calibri Light"/>
          <w:szCs w:val="22"/>
        </w:rPr>
      </w:pPr>
    </w:p>
    <w:p w14:paraId="29974165" w14:textId="2C23C70A" w:rsidR="003A2F71" w:rsidRPr="003A2F71" w:rsidRDefault="003A2F71" w:rsidP="003A2F71">
      <w:pPr>
        <w:spacing w:line="240" w:lineRule="exact"/>
        <w:ind w:left="1985" w:hanging="1985"/>
        <w:rPr>
          <w:rFonts w:cs="Calibri Light"/>
          <w:szCs w:val="22"/>
        </w:rPr>
      </w:pPr>
      <w:r w:rsidRPr="003A2F71">
        <w:rPr>
          <w:rFonts w:cs="Calibri Light"/>
          <w:szCs w:val="22"/>
        </w:rPr>
        <w:t xml:space="preserve">00:23:30 </w:t>
      </w:r>
      <w:r w:rsidR="000F4A0E">
        <w:rPr>
          <w:rFonts w:cs="Calibri Light"/>
          <w:szCs w:val="22"/>
        </w:rPr>
        <w:t>Ashley</w:t>
      </w:r>
      <w:r w:rsidRPr="003A2F71">
        <w:rPr>
          <w:rFonts w:cs="Calibri Light"/>
          <w:szCs w:val="22"/>
        </w:rPr>
        <w:tab/>
        <w:t>Well, dietetics is just the appliance of nutrition to medical conditions.</w:t>
      </w:r>
    </w:p>
    <w:p w14:paraId="2AB47EDC" w14:textId="77777777" w:rsidR="003A2F71" w:rsidRPr="003A2F71" w:rsidRDefault="003A2F71" w:rsidP="003A2F71">
      <w:pPr>
        <w:spacing w:line="240" w:lineRule="exact"/>
        <w:ind w:left="1985" w:hanging="1985"/>
        <w:rPr>
          <w:rFonts w:cs="Calibri Light"/>
          <w:szCs w:val="22"/>
        </w:rPr>
      </w:pPr>
    </w:p>
    <w:p w14:paraId="6973761E" w14:textId="55DB429D" w:rsidR="003A2F71" w:rsidRPr="003A2F71" w:rsidRDefault="003A2F71" w:rsidP="003A2F71">
      <w:pPr>
        <w:spacing w:line="240" w:lineRule="exact"/>
        <w:ind w:left="1985" w:hanging="1985"/>
        <w:rPr>
          <w:rFonts w:cs="Calibri Light"/>
          <w:szCs w:val="22"/>
        </w:rPr>
      </w:pPr>
      <w:r w:rsidRPr="003A2F71">
        <w:rPr>
          <w:rFonts w:cs="Calibri Light"/>
          <w:szCs w:val="22"/>
        </w:rPr>
        <w:t xml:space="preserve">00:23:37 </w:t>
      </w:r>
      <w:r w:rsidR="000F4A0E">
        <w:rPr>
          <w:rFonts w:cs="Calibri Light"/>
          <w:szCs w:val="22"/>
        </w:rPr>
        <w:t>Victoria</w:t>
      </w:r>
      <w:r w:rsidRPr="003A2F71">
        <w:rPr>
          <w:rFonts w:cs="Calibri Light"/>
          <w:szCs w:val="22"/>
        </w:rPr>
        <w:tab/>
        <w:t>Oh, right. To medical conditions.</w:t>
      </w:r>
      <w:r w:rsidR="000A6D4C">
        <w:rPr>
          <w:rFonts w:cs="Calibri Light"/>
          <w:szCs w:val="22"/>
        </w:rPr>
        <w:t xml:space="preserve"> Oh. See,</w:t>
      </w:r>
      <w:r w:rsidRPr="003A2F71">
        <w:rPr>
          <w:rFonts w:cs="Calibri Light"/>
          <w:szCs w:val="22"/>
        </w:rPr>
        <w:t xml:space="preserve"> I didn’t know that.</w:t>
      </w:r>
    </w:p>
    <w:p w14:paraId="0D873F95" w14:textId="77777777" w:rsidR="003A2F71" w:rsidRPr="003A2F71" w:rsidRDefault="003A2F71" w:rsidP="003A2F71">
      <w:pPr>
        <w:spacing w:line="240" w:lineRule="exact"/>
        <w:ind w:left="1985" w:hanging="1985"/>
        <w:rPr>
          <w:rFonts w:cs="Calibri Light"/>
          <w:szCs w:val="22"/>
        </w:rPr>
      </w:pPr>
    </w:p>
    <w:p w14:paraId="189EF313" w14:textId="38960D55" w:rsidR="003A2F71" w:rsidRPr="003A2F71" w:rsidRDefault="003A2F71" w:rsidP="003A2F71">
      <w:pPr>
        <w:spacing w:line="240" w:lineRule="exact"/>
        <w:ind w:left="1985" w:hanging="1985"/>
        <w:rPr>
          <w:rFonts w:cs="Calibri Light"/>
          <w:szCs w:val="22"/>
        </w:rPr>
      </w:pPr>
      <w:r w:rsidRPr="003A2F71">
        <w:rPr>
          <w:rFonts w:cs="Calibri Light"/>
          <w:szCs w:val="22"/>
        </w:rPr>
        <w:t xml:space="preserve">00:23:40 </w:t>
      </w:r>
      <w:r w:rsidR="000F4A0E">
        <w:rPr>
          <w:rFonts w:cs="Calibri Light"/>
          <w:szCs w:val="22"/>
        </w:rPr>
        <w:t>Ashley</w:t>
      </w:r>
      <w:r w:rsidRPr="003A2F71">
        <w:rPr>
          <w:rFonts w:cs="Calibri Light"/>
          <w:szCs w:val="22"/>
        </w:rPr>
        <w:tab/>
      </w:r>
      <w:r w:rsidR="000A6D4C">
        <w:rPr>
          <w:rFonts w:cs="Calibri Light"/>
          <w:szCs w:val="22"/>
        </w:rPr>
        <w:t>Usually</w:t>
      </w:r>
      <w:r w:rsidR="008E1E69">
        <w:rPr>
          <w:rFonts w:cs="Calibri Light"/>
          <w:szCs w:val="22"/>
        </w:rPr>
        <w:t xml:space="preserve">, </w:t>
      </w:r>
      <w:r w:rsidR="000A6D4C">
        <w:rPr>
          <w:rFonts w:cs="Calibri Light"/>
          <w:szCs w:val="22"/>
        </w:rPr>
        <w:t>b</w:t>
      </w:r>
      <w:r w:rsidRPr="003A2F71">
        <w:rPr>
          <w:rFonts w:cs="Calibri Light"/>
          <w:szCs w:val="22"/>
        </w:rPr>
        <w:t xml:space="preserve">ut not necessarily. So, you know, you might be working in community, </w:t>
      </w:r>
      <w:r w:rsidR="000A6D4C">
        <w:rPr>
          <w:rFonts w:cs="Calibri Light"/>
          <w:szCs w:val="22"/>
        </w:rPr>
        <w:t xml:space="preserve">or </w:t>
      </w:r>
      <w:r w:rsidRPr="003A2F71">
        <w:rPr>
          <w:rFonts w:cs="Calibri Light"/>
          <w:szCs w:val="22"/>
        </w:rPr>
        <w:t>you might work—be working in schools, but a dietician</w:t>
      </w:r>
      <w:r w:rsidR="000A6D4C">
        <w:rPr>
          <w:rFonts w:cs="Calibri Light"/>
          <w:szCs w:val="22"/>
        </w:rPr>
        <w:t>,</w:t>
      </w:r>
      <w:r w:rsidRPr="003A2F71">
        <w:rPr>
          <w:rFonts w:cs="Calibri Light"/>
          <w:szCs w:val="22"/>
        </w:rPr>
        <w:t xml:space="preserve"> rather than </w:t>
      </w:r>
      <w:r w:rsidRPr="008E1E69">
        <w:rPr>
          <w:rFonts w:cs="Calibri Light"/>
          <w:szCs w:val="22"/>
        </w:rPr>
        <w:t>a nutritionist</w:t>
      </w:r>
      <w:r w:rsidR="000A6D4C" w:rsidRPr="008E1E69">
        <w:rPr>
          <w:rFonts w:cs="Calibri Light"/>
          <w:szCs w:val="22"/>
        </w:rPr>
        <w:t>,</w:t>
      </w:r>
      <w:r w:rsidRPr="008E1E69">
        <w:rPr>
          <w:rFonts w:cs="Calibri Light"/>
          <w:szCs w:val="22"/>
        </w:rPr>
        <w:t xml:space="preserve"> tends to</w:t>
      </w:r>
      <w:r w:rsidRPr="003A2F71">
        <w:rPr>
          <w:rFonts w:cs="Calibri Light"/>
          <w:szCs w:val="22"/>
        </w:rPr>
        <w:t xml:space="preserve"> work with—it might be people with inborn errors of metabolism</w:t>
      </w:r>
      <w:r w:rsidR="00B63DA7">
        <w:rPr>
          <w:rFonts w:cs="Calibri Light"/>
          <w:szCs w:val="22"/>
        </w:rPr>
        <w:t xml:space="preserve">, </w:t>
      </w:r>
      <w:r w:rsidRPr="003A2F71">
        <w:rPr>
          <w:rFonts w:cs="Calibri Light"/>
          <w:szCs w:val="22"/>
        </w:rPr>
        <w:t>right to people with diabetes</w:t>
      </w:r>
      <w:r w:rsidR="00B63DA7">
        <w:rPr>
          <w:rFonts w:cs="Calibri Light"/>
          <w:szCs w:val="22"/>
        </w:rPr>
        <w:t>,</w:t>
      </w:r>
      <w:r w:rsidRPr="003A2F71">
        <w:rPr>
          <w:rFonts w:cs="Calibri Light"/>
          <w:szCs w:val="22"/>
        </w:rPr>
        <w:t xml:space="preserve"> or people who are looking to lose weight</w:t>
      </w:r>
      <w:r w:rsidR="00B63DA7">
        <w:rPr>
          <w:rFonts w:cs="Calibri Light"/>
          <w:szCs w:val="22"/>
        </w:rPr>
        <w:t>,</w:t>
      </w:r>
      <w:r w:rsidRPr="003A2F71">
        <w:rPr>
          <w:rFonts w:cs="Calibri Light"/>
          <w:szCs w:val="22"/>
        </w:rPr>
        <w:t xml:space="preserve"> or promoting breastfeeding. But it’s</w:t>
      </w:r>
      <w:r w:rsidR="008E1E69">
        <w:rPr>
          <w:rFonts w:cs="Calibri Light"/>
          <w:szCs w:val="22"/>
        </w:rPr>
        <w:t xml:space="preserve"> l</w:t>
      </w:r>
      <w:r w:rsidRPr="003A2F71">
        <w:rPr>
          <w:rFonts w:cs="Calibri Light"/>
          <w:szCs w:val="22"/>
        </w:rPr>
        <w:t>ike speech and language therapy, like podiatry, occupational therapy, et cetera</w:t>
      </w:r>
      <w:r w:rsidR="008E1E69">
        <w:rPr>
          <w:rFonts w:cs="Calibri Light"/>
          <w:szCs w:val="22"/>
        </w:rPr>
        <w:t>. D</w:t>
      </w:r>
      <w:r w:rsidRPr="003A2F71">
        <w:rPr>
          <w:rFonts w:cs="Calibri Light"/>
          <w:szCs w:val="22"/>
        </w:rPr>
        <w:t>ietetics is an allied health profession to medicine. And dieticians will work in hospital or in community</w:t>
      </w:r>
      <w:r w:rsidR="008E1E69">
        <w:rPr>
          <w:rFonts w:cs="Calibri Light"/>
          <w:szCs w:val="22"/>
        </w:rPr>
        <w:t>,</w:t>
      </w:r>
      <w:r w:rsidRPr="003A2F71">
        <w:rPr>
          <w:rFonts w:cs="Calibri Light"/>
          <w:szCs w:val="22"/>
        </w:rPr>
        <w:t xml:space="preserve"> and their job is to tailor what might be ideal advice for somebody in terms of their condition to what the circumstances is for that person. So</w:t>
      </w:r>
      <w:r w:rsidR="008E1E69">
        <w:rPr>
          <w:rFonts w:cs="Calibri Light"/>
          <w:szCs w:val="22"/>
        </w:rPr>
        <w:t xml:space="preserve"> </w:t>
      </w:r>
      <w:r w:rsidRPr="003A2F71">
        <w:rPr>
          <w:rFonts w:cs="Calibri Light"/>
          <w:szCs w:val="22"/>
        </w:rPr>
        <w:t>that’s what a dietician does</w:t>
      </w:r>
      <w:r w:rsidR="008E1E69">
        <w:rPr>
          <w:rFonts w:cs="Calibri Light"/>
          <w:szCs w:val="22"/>
        </w:rPr>
        <w:t>,</w:t>
      </w:r>
      <w:r w:rsidRPr="003A2F71">
        <w:rPr>
          <w:rFonts w:cs="Calibri Light"/>
          <w:szCs w:val="22"/>
        </w:rPr>
        <w:t xml:space="preserve"> generally</w:t>
      </w:r>
      <w:r w:rsidR="008E1E69">
        <w:rPr>
          <w:rFonts w:cs="Calibri Light"/>
          <w:szCs w:val="22"/>
        </w:rPr>
        <w:t>,</w:t>
      </w:r>
      <w:r w:rsidRPr="003A2F71">
        <w:rPr>
          <w:rFonts w:cs="Calibri Light"/>
          <w:szCs w:val="22"/>
        </w:rPr>
        <w:t xml:space="preserve"> in the NHS. </w:t>
      </w:r>
      <w:proofErr w:type="gramStart"/>
      <w:r w:rsidRPr="003A2F71">
        <w:rPr>
          <w:rFonts w:cs="Calibri Light"/>
          <w:szCs w:val="22"/>
        </w:rPr>
        <w:t>But</w:t>
      </w:r>
      <w:proofErr w:type="gramEnd"/>
      <w:r w:rsidRPr="003A2F71">
        <w:rPr>
          <w:rFonts w:cs="Calibri Light"/>
          <w:szCs w:val="22"/>
        </w:rPr>
        <w:t>, you know, I operate</w:t>
      </w:r>
      <w:r w:rsidR="008E1E69">
        <w:rPr>
          <w:rFonts w:cs="Calibri Light"/>
          <w:szCs w:val="22"/>
        </w:rPr>
        <w:t xml:space="preserve"> </w:t>
      </w:r>
      <w:r w:rsidR="00F5428C">
        <w:rPr>
          <w:rFonts w:cs="Calibri Light"/>
          <w:szCs w:val="22"/>
        </w:rPr>
        <w:t xml:space="preserve">at </w:t>
      </w:r>
      <w:r w:rsidRPr="003A2F71">
        <w:rPr>
          <w:rFonts w:cs="Calibri Light"/>
          <w:szCs w:val="22"/>
        </w:rPr>
        <w:t xml:space="preserve">that public </w:t>
      </w:r>
      <w:r w:rsidRPr="00F5428C">
        <w:rPr>
          <w:rFonts w:cs="Calibri Light"/>
          <w:szCs w:val="22"/>
        </w:rPr>
        <w:t xml:space="preserve">health </w:t>
      </w:r>
      <w:r w:rsidR="00F5428C" w:rsidRPr="00F5428C">
        <w:rPr>
          <w:rFonts w:cs="Calibri Light"/>
          <w:szCs w:val="22"/>
        </w:rPr>
        <w:t xml:space="preserve">level </w:t>
      </w:r>
      <w:r w:rsidRPr="003A2F71">
        <w:rPr>
          <w:rFonts w:cs="Calibri Light"/>
          <w:szCs w:val="22"/>
        </w:rPr>
        <w:t xml:space="preserve">and still consider myself doing that applied nutrition work. </w:t>
      </w:r>
      <w:r w:rsidR="00C53ADD" w:rsidRPr="00C53ADD">
        <w:rPr>
          <w:rFonts w:cs="Calibri Light"/>
          <w:szCs w:val="22"/>
        </w:rPr>
        <w:t xml:space="preserve">00:24:40 </w:t>
      </w:r>
      <w:r w:rsidRPr="003A2F71">
        <w:rPr>
          <w:rFonts w:cs="Calibri Light"/>
          <w:szCs w:val="22"/>
        </w:rPr>
        <w:t xml:space="preserve">So I guess that’s where the public and members of the public in </w:t>
      </w:r>
      <w:r w:rsidR="00F5428C">
        <w:rPr>
          <w:rFonts w:cs="Calibri Light"/>
          <w:szCs w:val="22"/>
        </w:rPr>
        <w:t>Fuse</w:t>
      </w:r>
      <w:r w:rsidRPr="003A2F71">
        <w:rPr>
          <w:rFonts w:cs="Calibri Light"/>
          <w:szCs w:val="22"/>
        </w:rPr>
        <w:t>, in my research, just make sure that you are answering and producing evidence that actually can make a difference</w:t>
      </w:r>
      <w:r w:rsidR="00B63DA7">
        <w:rPr>
          <w:rFonts w:cs="Calibri Light"/>
          <w:szCs w:val="22"/>
        </w:rPr>
        <w:t>,</w:t>
      </w:r>
      <w:r w:rsidRPr="003A2F71">
        <w:rPr>
          <w:rFonts w:cs="Calibri Light"/>
          <w:szCs w:val="22"/>
        </w:rPr>
        <w:t xml:space="preserve"> either to service delivery or to people’s lives</w:t>
      </w:r>
      <w:r w:rsidR="00B63DA7">
        <w:rPr>
          <w:rFonts w:cs="Calibri Light"/>
          <w:szCs w:val="22"/>
        </w:rPr>
        <w:t>. B</w:t>
      </w:r>
      <w:r w:rsidRPr="003A2F71">
        <w:rPr>
          <w:rFonts w:cs="Calibri Light"/>
          <w:szCs w:val="22"/>
        </w:rPr>
        <w:t xml:space="preserve">ecause that’s what </w:t>
      </w:r>
      <w:r w:rsidRPr="008E1E69">
        <w:rPr>
          <w:rFonts w:cs="Calibri Light"/>
          <w:szCs w:val="22"/>
        </w:rPr>
        <w:t>applied research is</w:t>
      </w:r>
      <w:r w:rsidRPr="003A2F71">
        <w:rPr>
          <w:rFonts w:cs="Calibri Light"/>
          <w:szCs w:val="22"/>
        </w:rPr>
        <w:t xml:space="preserve"> about</w:t>
      </w:r>
      <w:r w:rsidR="00B63DA7">
        <w:rPr>
          <w:rFonts w:cs="Calibri Light"/>
          <w:szCs w:val="22"/>
        </w:rPr>
        <w:t>, a</w:t>
      </w:r>
      <w:r w:rsidRPr="003A2F71">
        <w:rPr>
          <w:rFonts w:cs="Calibri Light"/>
          <w:szCs w:val="22"/>
        </w:rPr>
        <w:t>nd that’s what we do. So I think members of the public hold the mirror up to say, “</w:t>
      </w:r>
      <w:r w:rsidR="008E1E69">
        <w:rPr>
          <w:rFonts w:cs="Calibri Light"/>
          <w:szCs w:val="22"/>
        </w:rPr>
        <w:t>W</w:t>
      </w:r>
      <w:r w:rsidRPr="003A2F71">
        <w:rPr>
          <w:rFonts w:cs="Calibri Light"/>
          <w:szCs w:val="22"/>
        </w:rPr>
        <w:t>hat’s that? What does that mean? So what</w:t>
      </w:r>
      <w:r w:rsidR="008E1E69">
        <w:rPr>
          <w:rFonts w:cs="Calibri Light"/>
          <w:szCs w:val="22"/>
        </w:rPr>
        <w:t>,</w:t>
      </w:r>
      <w:r w:rsidRPr="003A2F71">
        <w:rPr>
          <w:rFonts w:cs="Calibri Light"/>
          <w:szCs w:val="22"/>
        </w:rPr>
        <w:t xml:space="preserve"> and why should I care?”</w:t>
      </w:r>
    </w:p>
    <w:p w14:paraId="24DFDF5E" w14:textId="77777777" w:rsidR="003A2F71" w:rsidRPr="003A2F71" w:rsidRDefault="003A2F71" w:rsidP="003A2F71">
      <w:pPr>
        <w:spacing w:line="240" w:lineRule="exact"/>
        <w:ind w:left="1985" w:hanging="1985"/>
        <w:rPr>
          <w:rFonts w:cs="Calibri Light"/>
          <w:szCs w:val="22"/>
        </w:rPr>
      </w:pPr>
    </w:p>
    <w:p w14:paraId="3B88ED38" w14:textId="648EB4A8" w:rsidR="003A2F71" w:rsidRPr="003A2F71" w:rsidRDefault="003A2F71" w:rsidP="003A2F71">
      <w:pPr>
        <w:spacing w:line="240" w:lineRule="exact"/>
        <w:ind w:left="1985" w:hanging="1985"/>
        <w:rPr>
          <w:rFonts w:cs="Calibri Light"/>
          <w:szCs w:val="22"/>
        </w:rPr>
      </w:pPr>
      <w:r w:rsidRPr="003A2F71">
        <w:rPr>
          <w:rFonts w:cs="Calibri Light"/>
          <w:szCs w:val="22"/>
        </w:rPr>
        <w:t xml:space="preserve">00:25:20 </w:t>
      </w:r>
      <w:r w:rsidR="000F4A0E">
        <w:rPr>
          <w:rFonts w:cs="Calibri Light"/>
          <w:szCs w:val="22"/>
        </w:rPr>
        <w:t>Victoria</w:t>
      </w:r>
      <w:r w:rsidRPr="003A2F71">
        <w:rPr>
          <w:rFonts w:cs="Calibri Light"/>
          <w:szCs w:val="22"/>
        </w:rPr>
        <w:tab/>
        <w:t>That’s another one that needs to go on the fridge.</w:t>
      </w:r>
    </w:p>
    <w:p w14:paraId="0F014F8B" w14:textId="77777777" w:rsidR="003A2F71" w:rsidRPr="003A2F71" w:rsidRDefault="003A2F71" w:rsidP="003A2F71">
      <w:pPr>
        <w:spacing w:line="240" w:lineRule="exact"/>
        <w:ind w:left="1985" w:hanging="1985"/>
        <w:rPr>
          <w:rFonts w:cs="Calibri Light"/>
          <w:szCs w:val="22"/>
        </w:rPr>
      </w:pPr>
    </w:p>
    <w:p w14:paraId="405544F0" w14:textId="5EEC2B1B" w:rsidR="003A2F71" w:rsidRPr="003A2F71" w:rsidRDefault="003A2F71" w:rsidP="003A2F71">
      <w:pPr>
        <w:spacing w:line="240" w:lineRule="exact"/>
        <w:ind w:left="1985" w:hanging="1985"/>
        <w:rPr>
          <w:rFonts w:cs="Calibri Light"/>
          <w:szCs w:val="22"/>
        </w:rPr>
      </w:pPr>
      <w:r w:rsidRPr="003A2F71">
        <w:rPr>
          <w:rFonts w:cs="Calibri Light"/>
          <w:szCs w:val="22"/>
        </w:rPr>
        <w:t xml:space="preserve">00:25:23 </w:t>
      </w:r>
      <w:r w:rsidR="000F4A0E">
        <w:rPr>
          <w:rFonts w:cs="Calibri Light"/>
          <w:szCs w:val="22"/>
        </w:rPr>
        <w:t>Ashley</w:t>
      </w:r>
      <w:r w:rsidRPr="003A2F71">
        <w:rPr>
          <w:rFonts w:cs="Calibri Light"/>
          <w:szCs w:val="22"/>
        </w:rPr>
        <w:tab/>
        <w:t>[laughs] And there has been—</w:t>
      </w:r>
      <w:r w:rsidR="00D64BA6">
        <w:rPr>
          <w:rFonts w:cs="Calibri Light"/>
          <w:szCs w:val="22"/>
        </w:rPr>
        <w:t>w</w:t>
      </w:r>
      <w:r w:rsidRPr="003A2F71">
        <w:rPr>
          <w:rFonts w:cs="Calibri Light"/>
          <w:szCs w:val="22"/>
        </w:rPr>
        <w:t>ithin my own research, for example, when we were recruiting for a study</w:t>
      </w:r>
      <w:r w:rsidR="00D64BA6">
        <w:rPr>
          <w:rFonts w:cs="Calibri Light"/>
          <w:szCs w:val="22"/>
        </w:rPr>
        <w:t>,</w:t>
      </w:r>
      <w:r w:rsidRPr="003A2F71">
        <w:rPr>
          <w:rFonts w:cs="Calibri Light"/>
          <w:szCs w:val="22"/>
        </w:rPr>
        <w:t xml:space="preserve"> and we had all of these resources</w:t>
      </w:r>
      <w:r w:rsidR="00D64BA6">
        <w:rPr>
          <w:rFonts w:cs="Calibri Light"/>
          <w:szCs w:val="22"/>
        </w:rPr>
        <w:t>,</w:t>
      </w:r>
      <w:r w:rsidRPr="003A2F71">
        <w:rPr>
          <w:rFonts w:cs="Calibri Light"/>
          <w:szCs w:val="22"/>
        </w:rPr>
        <w:t xml:space="preserve"> and we weren’t getting good response. And we had two members of the public who were part of our advisory board</w:t>
      </w:r>
      <w:r w:rsidR="00D64BA6">
        <w:rPr>
          <w:rFonts w:cs="Calibri Light"/>
          <w:szCs w:val="22"/>
        </w:rPr>
        <w:t>,</w:t>
      </w:r>
      <w:r w:rsidRPr="003A2F71">
        <w:rPr>
          <w:rFonts w:cs="Calibri Light"/>
          <w:szCs w:val="22"/>
        </w:rPr>
        <w:t xml:space="preserve"> and they said, “Let me have a look at them,” and it made such a difference. We increased our response rate because they edited our materials just to make them more accessible.</w:t>
      </w:r>
    </w:p>
    <w:p w14:paraId="224282EE" w14:textId="77777777" w:rsidR="003A2F71" w:rsidRPr="003A2F71" w:rsidRDefault="003A2F71" w:rsidP="003A2F71">
      <w:pPr>
        <w:spacing w:line="240" w:lineRule="exact"/>
        <w:ind w:left="1985" w:hanging="1985"/>
        <w:rPr>
          <w:rFonts w:cs="Calibri Light"/>
          <w:szCs w:val="22"/>
        </w:rPr>
      </w:pPr>
    </w:p>
    <w:p w14:paraId="6CA5B2D5" w14:textId="3BA5F296" w:rsidR="003A2F71" w:rsidRPr="003A2F71" w:rsidRDefault="003A2F71" w:rsidP="003A2F71">
      <w:pPr>
        <w:spacing w:line="240" w:lineRule="exact"/>
        <w:ind w:left="1985" w:hanging="1985"/>
        <w:rPr>
          <w:rFonts w:cs="Calibri Light"/>
          <w:szCs w:val="22"/>
        </w:rPr>
      </w:pPr>
      <w:r w:rsidRPr="003A2F71">
        <w:rPr>
          <w:rFonts w:cs="Calibri Light"/>
          <w:szCs w:val="22"/>
        </w:rPr>
        <w:t xml:space="preserve">00:25:53 </w:t>
      </w:r>
      <w:r w:rsidR="000F4A0E">
        <w:rPr>
          <w:rFonts w:cs="Calibri Light"/>
          <w:szCs w:val="22"/>
        </w:rPr>
        <w:t>Victoria</w:t>
      </w:r>
      <w:r w:rsidRPr="003A2F71">
        <w:rPr>
          <w:rFonts w:cs="Calibri Light"/>
          <w:szCs w:val="22"/>
        </w:rPr>
        <w:tab/>
        <w:t>Yeah. It’s amazing</w:t>
      </w:r>
      <w:r w:rsidR="00D64BA6">
        <w:rPr>
          <w:rFonts w:cs="Calibri Light"/>
          <w:szCs w:val="22"/>
        </w:rPr>
        <w:t>,</w:t>
      </w:r>
      <w:r w:rsidRPr="003A2F71">
        <w:rPr>
          <w:rFonts w:cs="Calibri Light"/>
          <w:szCs w:val="22"/>
        </w:rPr>
        <w:t xml:space="preserve"> like</w:t>
      </w:r>
      <w:r w:rsidR="00D64BA6">
        <w:rPr>
          <w:rFonts w:cs="Calibri Light"/>
          <w:szCs w:val="22"/>
        </w:rPr>
        <w:t xml:space="preserve">, </w:t>
      </w:r>
      <w:r w:rsidRPr="003A2F71">
        <w:rPr>
          <w:rFonts w:cs="Calibri Light"/>
          <w:szCs w:val="22"/>
        </w:rPr>
        <w:t>what a small piece of work can have such a big impact. Like just changing a few words or changing the format or something can make it miles more accessible or understandable or whatever.</w:t>
      </w:r>
    </w:p>
    <w:p w14:paraId="2BCA956F" w14:textId="77777777" w:rsidR="003A2F71" w:rsidRPr="003A2F71" w:rsidRDefault="003A2F71" w:rsidP="003A2F71">
      <w:pPr>
        <w:spacing w:line="240" w:lineRule="exact"/>
        <w:ind w:left="1985" w:hanging="1985"/>
        <w:rPr>
          <w:rFonts w:cs="Calibri Light"/>
          <w:szCs w:val="22"/>
        </w:rPr>
      </w:pPr>
    </w:p>
    <w:p w14:paraId="15D38723" w14:textId="5F22B2A2" w:rsidR="003A2F71" w:rsidRPr="003A2F71" w:rsidRDefault="003A2F71" w:rsidP="003A2F71">
      <w:pPr>
        <w:spacing w:line="240" w:lineRule="exact"/>
        <w:ind w:left="1985" w:hanging="1985"/>
        <w:rPr>
          <w:rFonts w:cs="Calibri Light"/>
          <w:szCs w:val="22"/>
        </w:rPr>
      </w:pPr>
      <w:r w:rsidRPr="003A2F71">
        <w:rPr>
          <w:rFonts w:cs="Calibri Light"/>
          <w:szCs w:val="22"/>
        </w:rPr>
        <w:t xml:space="preserve">00:26:06 </w:t>
      </w:r>
      <w:r w:rsidR="000F4A0E">
        <w:rPr>
          <w:rFonts w:cs="Calibri Light"/>
          <w:szCs w:val="22"/>
        </w:rPr>
        <w:t>Ashley</w:t>
      </w:r>
      <w:r w:rsidRPr="003A2F71">
        <w:rPr>
          <w:rFonts w:cs="Calibri Light"/>
          <w:szCs w:val="22"/>
        </w:rPr>
        <w:tab/>
        <w:t xml:space="preserve">Absolutely. So that was, I think, you know, one particular example where it was really helpful. </w:t>
      </w:r>
      <w:proofErr w:type="gramStart"/>
      <w:r w:rsidRPr="003A2F71">
        <w:rPr>
          <w:rFonts w:cs="Calibri Light"/>
          <w:szCs w:val="22"/>
        </w:rPr>
        <w:t>But</w:t>
      </w:r>
      <w:proofErr w:type="gramEnd"/>
      <w:r w:rsidRPr="003A2F71">
        <w:rPr>
          <w:rFonts w:cs="Calibri Light"/>
          <w:szCs w:val="22"/>
        </w:rPr>
        <w:t xml:space="preserve"> I think, you know, across </w:t>
      </w:r>
      <w:r w:rsidR="00F5428C">
        <w:rPr>
          <w:rFonts w:cs="Calibri Light"/>
          <w:szCs w:val="22"/>
        </w:rPr>
        <w:t>Fuse</w:t>
      </w:r>
      <w:r w:rsidR="00D64BA6">
        <w:rPr>
          <w:rFonts w:cs="Calibri Light"/>
          <w:szCs w:val="22"/>
        </w:rPr>
        <w:t>,</w:t>
      </w:r>
      <w:r w:rsidRPr="003A2F71">
        <w:rPr>
          <w:rFonts w:cs="Calibri Light"/>
          <w:szCs w:val="22"/>
        </w:rPr>
        <w:t xml:space="preserve"> the impact of what the public members have contributed has been huge. </w:t>
      </w:r>
      <w:proofErr w:type="gramStart"/>
      <w:r w:rsidRPr="003A2F71">
        <w:rPr>
          <w:rFonts w:cs="Calibri Light"/>
          <w:szCs w:val="22"/>
        </w:rPr>
        <w:t>And</w:t>
      </w:r>
      <w:proofErr w:type="gramEnd"/>
      <w:r w:rsidRPr="003A2F71">
        <w:rPr>
          <w:rFonts w:cs="Calibri Light"/>
          <w:szCs w:val="22"/>
        </w:rPr>
        <w:t xml:space="preserve">, again, I’d like to thank Ella Anderson and all the public members in </w:t>
      </w:r>
      <w:r w:rsidR="00F5428C">
        <w:rPr>
          <w:rFonts w:cs="Calibri Light"/>
          <w:szCs w:val="22"/>
        </w:rPr>
        <w:t>Fuse</w:t>
      </w:r>
      <w:r w:rsidRPr="003A2F71">
        <w:rPr>
          <w:rFonts w:cs="Calibri Light"/>
          <w:szCs w:val="22"/>
        </w:rPr>
        <w:t xml:space="preserve"> for the work that’s been done.</w:t>
      </w:r>
    </w:p>
    <w:p w14:paraId="6EF40BF3" w14:textId="77777777" w:rsidR="003A2F71" w:rsidRPr="003A2F71" w:rsidRDefault="003A2F71" w:rsidP="003A2F71">
      <w:pPr>
        <w:spacing w:line="240" w:lineRule="exact"/>
        <w:ind w:left="1985" w:hanging="1985"/>
        <w:rPr>
          <w:rFonts w:cs="Calibri Light"/>
          <w:szCs w:val="22"/>
        </w:rPr>
      </w:pPr>
    </w:p>
    <w:p w14:paraId="237B58FF" w14:textId="18AA5F1A" w:rsidR="003A2F71" w:rsidRPr="003A2F71" w:rsidRDefault="003A2F71" w:rsidP="003A2F71">
      <w:pPr>
        <w:spacing w:line="240" w:lineRule="exact"/>
        <w:ind w:left="1985" w:hanging="1985"/>
        <w:rPr>
          <w:rFonts w:cs="Calibri Light"/>
          <w:szCs w:val="22"/>
        </w:rPr>
      </w:pPr>
      <w:r w:rsidRPr="003A2F71">
        <w:rPr>
          <w:rFonts w:cs="Calibri Light"/>
          <w:szCs w:val="22"/>
        </w:rPr>
        <w:t xml:space="preserve">00:26:25 </w:t>
      </w:r>
      <w:r w:rsidR="000F4A0E">
        <w:rPr>
          <w:rFonts w:cs="Calibri Light"/>
          <w:szCs w:val="22"/>
        </w:rPr>
        <w:t>Victoria</w:t>
      </w:r>
      <w:r w:rsidRPr="003A2F71">
        <w:rPr>
          <w:rFonts w:cs="Calibri Light"/>
          <w:szCs w:val="22"/>
        </w:rPr>
        <w:tab/>
        <w:t>Thank you. [chuckles] So to kind of sum all of this up</w:t>
      </w:r>
      <w:r w:rsidR="00D64BA6">
        <w:rPr>
          <w:rFonts w:cs="Calibri Light"/>
          <w:szCs w:val="22"/>
        </w:rPr>
        <w:t>,</w:t>
      </w:r>
      <w:r w:rsidRPr="003A2F71">
        <w:rPr>
          <w:rFonts w:cs="Calibri Light"/>
          <w:szCs w:val="22"/>
        </w:rPr>
        <w:t xml:space="preserve"> then, if you had one message for our listeners to take away from today, what would it be?</w:t>
      </w:r>
    </w:p>
    <w:p w14:paraId="4E1201E2" w14:textId="77777777" w:rsidR="003A2F71" w:rsidRPr="003A2F71" w:rsidRDefault="003A2F71" w:rsidP="003A2F71">
      <w:pPr>
        <w:spacing w:line="240" w:lineRule="exact"/>
        <w:ind w:left="1985" w:hanging="1985"/>
        <w:rPr>
          <w:rFonts w:cs="Calibri Light"/>
          <w:szCs w:val="22"/>
        </w:rPr>
      </w:pPr>
    </w:p>
    <w:p w14:paraId="23DF0D60" w14:textId="4C2EE9FC" w:rsidR="003A2F71" w:rsidRPr="003A2F71" w:rsidRDefault="003A2F71" w:rsidP="003A2F71">
      <w:pPr>
        <w:spacing w:line="240" w:lineRule="exact"/>
        <w:ind w:left="1985" w:hanging="1985"/>
        <w:rPr>
          <w:rFonts w:cs="Calibri Light"/>
          <w:szCs w:val="22"/>
        </w:rPr>
      </w:pPr>
      <w:r w:rsidRPr="003A2F71">
        <w:rPr>
          <w:rFonts w:cs="Calibri Light"/>
          <w:szCs w:val="22"/>
        </w:rPr>
        <w:t xml:space="preserve">00:26:37 </w:t>
      </w:r>
      <w:r w:rsidR="000F4A0E">
        <w:rPr>
          <w:rFonts w:cs="Calibri Light"/>
          <w:szCs w:val="22"/>
        </w:rPr>
        <w:t>Ashley</w:t>
      </w:r>
      <w:r w:rsidRPr="003A2F71">
        <w:rPr>
          <w:rFonts w:cs="Calibri Light"/>
          <w:szCs w:val="22"/>
        </w:rPr>
        <w:tab/>
        <w:t>I think if you think you might like to know more</w:t>
      </w:r>
      <w:r w:rsidR="00D64BA6">
        <w:rPr>
          <w:rFonts w:cs="Calibri Light"/>
          <w:szCs w:val="22"/>
        </w:rPr>
        <w:t>,</w:t>
      </w:r>
      <w:r w:rsidRPr="003A2F71">
        <w:rPr>
          <w:rFonts w:cs="Calibri Light"/>
          <w:szCs w:val="22"/>
        </w:rPr>
        <w:t xml:space="preserve"> or you</w:t>
      </w:r>
      <w:r w:rsidR="00D64BA6">
        <w:rPr>
          <w:rFonts w:cs="Calibri Light"/>
          <w:szCs w:val="22"/>
        </w:rPr>
        <w:t xml:space="preserve">’re </w:t>
      </w:r>
      <w:r w:rsidRPr="003A2F71">
        <w:rPr>
          <w:rFonts w:cs="Calibri Light"/>
          <w:szCs w:val="22"/>
        </w:rPr>
        <w:t xml:space="preserve">wondering whether you should get involved, get involved. Everybody can make a contribution. You have to be </w:t>
      </w:r>
      <w:r w:rsidRPr="003A2F71">
        <w:rPr>
          <w:rFonts w:cs="Calibri Light"/>
          <w:szCs w:val="22"/>
        </w:rPr>
        <w:lastRenderedPageBreak/>
        <w:t>realistic about people’s time, capacity and everything else, but—and I—from here</w:t>
      </w:r>
      <w:r w:rsidR="00D64BA6">
        <w:rPr>
          <w:rFonts w:cs="Calibri Light"/>
          <w:szCs w:val="22"/>
        </w:rPr>
        <w:t>,</w:t>
      </w:r>
      <w:r w:rsidRPr="003A2F71">
        <w:rPr>
          <w:rFonts w:cs="Calibri Light"/>
          <w:szCs w:val="22"/>
        </w:rPr>
        <w:t xml:space="preserve"> I mean members of the public but also researchers, people who think they might like to get into research</w:t>
      </w:r>
      <w:r w:rsidR="00D64BA6">
        <w:rPr>
          <w:rFonts w:cs="Calibri Light"/>
          <w:szCs w:val="22"/>
        </w:rPr>
        <w:t>,</w:t>
      </w:r>
      <w:r w:rsidRPr="003A2F71">
        <w:rPr>
          <w:rFonts w:cs="Calibri Light"/>
          <w:szCs w:val="22"/>
        </w:rPr>
        <w:t xml:space="preserve"> </w:t>
      </w:r>
      <w:r w:rsidR="00D64BA6">
        <w:rPr>
          <w:rFonts w:cs="Calibri Light"/>
          <w:szCs w:val="22"/>
        </w:rPr>
        <w:t>a</w:t>
      </w:r>
      <w:r w:rsidRPr="003A2F71">
        <w:rPr>
          <w:rFonts w:cs="Calibri Light"/>
          <w:szCs w:val="22"/>
        </w:rPr>
        <w:t>ll of those things. I think if you are interested, learn more and get involved. The other thing that I would say is if you are not sure, ask</w:t>
      </w:r>
      <w:r w:rsidR="00B63DA7">
        <w:rPr>
          <w:rFonts w:cs="Calibri Light"/>
          <w:szCs w:val="22"/>
        </w:rPr>
        <w:t>. B</w:t>
      </w:r>
      <w:r w:rsidRPr="003A2F71">
        <w:rPr>
          <w:rFonts w:cs="Calibri Light"/>
          <w:szCs w:val="22"/>
        </w:rPr>
        <w:t>ecause there really is</w:t>
      </w:r>
      <w:r w:rsidR="00B63DA7">
        <w:rPr>
          <w:rFonts w:cs="Calibri Light"/>
          <w:szCs w:val="22"/>
        </w:rPr>
        <w:t>—</w:t>
      </w:r>
      <w:r w:rsidR="00D64BA6">
        <w:rPr>
          <w:rFonts w:cs="Calibri Light"/>
          <w:szCs w:val="22"/>
        </w:rPr>
        <w:t>a</w:t>
      </w:r>
      <w:r w:rsidRPr="003A2F71">
        <w:rPr>
          <w:rFonts w:cs="Calibri Light"/>
          <w:szCs w:val="22"/>
        </w:rPr>
        <w:t>nd I know a lot of people say this, but I really do believe this</w:t>
      </w:r>
      <w:r w:rsidR="00D64BA6">
        <w:rPr>
          <w:rFonts w:cs="Calibri Light"/>
          <w:szCs w:val="22"/>
        </w:rPr>
        <w:t>. T</w:t>
      </w:r>
      <w:r w:rsidRPr="003A2F71">
        <w:rPr>
          <w:rFonts w:cs="Calibri Light"/>
          <w:szCs w:val="22"/>
        </w:rPr>
        <w:t>here is no such thing as a stupid question.</w:t>
      </w:r>
    </w:p>
    <w:p w14:paraId="3F10E049" w14:textId="77777777" w:rsidR="003A2F71" w:rsidRPr="003A2F71" w:rsidRDefault="003A2F71" w:rsidP="003A2F71">
      <w:pPr>
        <w:spacing w:line="240" w:lineRule="exact"/>
        <w:ind w:left="1985" w:hanging="1985"/>
        <w:rPr>
          <w:rFonts w:cs="Calibri Light"/>
          <w:szCs w:val="22"/>
        </w:rPr>
      </w:pPr>
    </w:p>
    <w:p w14:paraId="05792425" w14:textId="6F94C88C" w:rsidR="003A2F71" w:rsidRPr="003A2F71" w:rsidRDefault="003A2F71" w:rsidP="003A2F71">
      <w:pPr>
        <w:spacing w:line="240" w:lineRule="exact"/>
        <w:ind w:left="1985" w:hanging="1985"/>
        <w:rPr>
          <w:rFonts w:cs="Calibri Light"/>
          <w:szCs w:val="22"/>
        </w:rPr>
      </w:pPr>
      <w:r w:rsidRPr="003A2F71">
        <w:rPr>
          <w:rFonts w:cs="Calibri Light"/>
          <w:szCs w:val="22"/>
        </w:rPr>
        <w:t xml:space="preserve">00:27:29 </w:t>
      </w:r>
      <w:r w:rsidR="000F4A0E">
        <w:rPr>
          <w:rFonts w:cs="Calibri Light"/>
          <w:szCs w:val="22"/>
        </w:rPr>
        <w:t>Victoria</w:t>
      </w:r>
      <w:r w:rsidRPr="003A2F71">
        <w:rPr>
          <w:rFonts w:cs="Calibri Light"/>
          <w:szCs w:val="22"/>
        </w:rPr>
        <w:tab/>
        <w:t>I totally agree with you</w:t>
      </w:r>
      <w:r w:rsidR="00BA2DF7">
        <w:rPr>
          <w:rFonts w:cs="Calibri Light"/>
          <w:szCs w:val="22"/>
        </w:rPr>
        <w:t xml:space="preserve"> b</w:t>
      </w:r>
      <w:r w:rsidRPr="003A2F71">
        <w:rPr>
          <w:rFonts w:cs="Calibri Light"/>
          <w:szCs w:val="22"/>
        </w:rPr>
        <w:t>ecause I’m always the one with my hand up going, “What does that mean?” [chuckles]</w:t>
      </w:r>
    </w:p>
    <w:p w14:paraId="136C47D5" w14:textId="77777777" w:rsidR="003A2F71" w:rsidRPr="003A2F71" w:rsidRDefault="003A2F71" w:rsidP="003A2F71">
      <w:pPr>
        <w:spacing w:line="240" w:lineRule="exact"/>
        <w:ind w:left="1985" w:hanging="1985"/>
        <w:rPr>
          <w:rFonts w:cs="Calibri Light"/>
          <w:szCs w:val="22"/>
        </w:rPr>
      </w:pPr>
    </w:p>
    <w:p w14:paraId="3C0C662F" w14:textId="62AA2CB7" w:rsidR="003A2F71" w:rsidRPr="003A2F71" w:rsidRDefault="003A2F71" w:rsidP="003A2F71">
      <w:pPr>
        <w:spacing w:line="240" w:lineRule="exact"/>
        <w:ind w:left="1985" w:hanging="1985"/>
        <w:rPr>
          <w:rFonts w:cs="Calibri Light"/>
          <w:szCs w:val="22"/>
        </w:rPr>
      </w:pPr>
      <w:r w:rsidRPr="003A2F71">
        <w:rPr>
          <w:rFonts w:cs="Calibri Light"/>
          <w:szCs w:val="22"/>
        </w:rPr>
        <w:t xml:space="preserve">00:27:33 </w:t>
      </w:r>
      <w:r w:rsidR="000F4A0E">
        <w:rPr>
          <w:rFonts w:cs="Calibri Light"/>
          <w:szCs w:val="22"/>
        </w:rPr>
        <w:t>Ashley</w:t>
      </w:r>
      <w:r w:rsidRPr="003A2F71">
        <w:rPr>
          <w:rFonts w:cs="Calibri Light"/>
          <w:szCs w:val="22"/>
        </w:rPr>
        <w:tab/>
        <w:t xml:space="preserve">And </w:t>
      </w:r>
      <w:r w:rsidR="00B63DA7">
        <w:rPr>
          <w:rFonts w:cs="Calibri Light"/>
          <w:szCs w:val="22"/>
        </w:rPr>
        <w:t xml:space="preserve">that—and </w:t>
      </w:r>
      <w:r w:rsidRPr="003A2F71">
        <w:rPr>
          <w:rFonts w:cs="Calibri Light"/>
          <w:szCs w:val="22"/>
        </w:rPr>
        <w:t>how else do we find out?</w:t>
      </w:r>
    </w:p>
    <w:p w14:paraId="42B8EE91" w14:textId="77777777" w:rsidR="003A2F71" w:rsidRPr="003A2F71" w:rsidRDefault="003A2F71" w:rsidP="003A2F71">
      <w:pPr>
        <w:spacing w:line="240" w:lineRule="exact"/>
        <w:ind w:left="1985" w:hanging="1985"/>
        <w:rPr>
          <w:rFonts w:cs="Calibri Light"/>
          <w:szCs w:val="22"/>
        </w:rPr>
      </w:pPr>
    </w:p>
    <w:p w14:paraId="4BA5142E" w14:textId="2C2E19A1" w:rsidR="003A2F71" w:rsidRPr="003A2F71" w:rsidRDefault="003A2F71" w:rsidP="003A2F71">
      <w:pPr>
        <w:spacing w:line="240" w:lineRule="exact"/>
        <w:ind w:left="1985" w:hanging="1985"/>
        <w:rPr>
          <w:rFonts w:cs="Calibri Light"/>
          <w:szCs w:val="22"/>
        </w:rPr>
      </w:pPr>
      <w:r w:rsidRPr="003A2F71">
        <w:rPr>
          <w:rFonts w:cs="Calibri Light"/>
          <w:szCs w:val="22"/>
        </w:rPr>
        <w:t xml:space="preserve">00:27:35 </w:t>
      </w:r>
      <w:r w:rsidR="000F4A0E">
        <w:rPr>
          <w:rFonts w:cs="Calibri Light"/>
          <w:szCs w:val="22"/>
        </w:rPr>
        <w:t>Victoria</w:t>
      </w:r>
      <w:r w:rsidRPr="003A2F71">
        <w:rPr>
          <w:rFonts w:cs="Calibri Light"/>
          <w:szCs w:val="22"/>
        </w:rPr>
        <w:tab/>
        <w:t>Exactly. I’d much rather ask a question than not know.</w:t>
      </w:r>
    </w:p>
    <w:p w14:paraId="17040AF2" w14:textId="77777777" w:rsidR="003A2F71" w:rsidRPr="003A2F71" w:rsidRDefault="003A2F71" w:rsidP="003A2F71">
      <w:pPr>
        <w:spacing w:line="240" w:lineRule="exact"/>
        <w:ind w:left="1985" w:hanging="1985"/>
        <w:rPr>
          <w:rFonts w:cs="Calibri Light"/>
          <w:szCs w:val="22"/>
        </w:rPr>
      </w:pPr>
    </w:p>
    <w:p w14:paraId="11249E6A" w14:textId="28F2BE32" w:rsidR="003A2F71" w:rsidRPr="003A2F71" w:rsidRDefault="003A2F71" w:rsidP="003A2F71">
      <w:pPr>
        <w:spacing w:line="240" w:lineRule="exact"/>
        <w:ind w:left="1985" w:hanging="1985"/>
        <w:rPr>
          <w:rFonts w:cs="Calibri Light"/>
          <w:szCs w:val="22"/>
        </w:rPr>
      </w:pPr>
      <w:r w:rsidRPr="003A2F71">
        <w:rPr>
          <w:rFonts w:cs="Calibri Light"/>
          <w:szCs w:val="22"/>
        </w:rPr>
        <w:t xml:space="preserve">00:27:39 </w:t>
      </w:r>
      <w:r w:rsidR="000F4A0E">
        <w:rPr>
          <w:rFonts w:cs="Calibri Light"/>
          <w:szCs w:val="22"/>
        </w:rPr>
        <w:t>Ashley</w:t>
      </w:r>
      <w:r w:rsidRPr="003A2F71">
        <w:rPr>
          <w:rFonts w:cs="Calibri Light"/>
          <w:szCs w:val="22"/>
        </w:rPr>
        <w:tab/>
        <w:t>And sometimes when you ask a question, it makes the person saying these things think more and learn. So, yeah, get involved and ask questions</w:t>
      </w:r>
      <w:r w:rsidR="00BA2DF7">
        <w:rPr>
          <w:rFonts w:cs="Calibri Light"/>
          <w:szCs w:val="22"/>
        </w:rPr>
        <w:t>,</w:t>
      </w:r>
      <w:r w:rsidRPr="003A2F71">
        <w:rPr>
          <w:rFonts w:cs="Calibri Light"/>
          <w:szCs w:val="22"/>
        </w:rPr>
        <w:t xml:space="preserve"> and</w:t>
      </w:r>
      <w:r w:rsidR="00B63DA7">
        <w:rPr>
          <w:rFonts w:cs="Calibri Light"/>
          <w:szCs w:val="22"/>
        </w:rPr>
        <w:t xml:space="preserve"> </w:t>
      </w:r>
      <w:r w:rsidRPr="003A2F71">
        <w:rPr>
          <w:rFonts w:cs="Calibri Light"/>
          <w:szCs w:val="22"/>
        </w:rPr>
        <w:t>yeah, just—and go for it.</w:t>
      </w:r>
    </w:p>
    <w:p w14:paraId="44DDFA56" w14:textId="77777777" w:rsidR="003A2F71" w:rsidRPr="003A2F71" w:rsidRDefault="003A2F71" w:rsidP="003A2F71">
      <w:pPr>
        <w:spacing w:line="240" w:lineRule="exact"/>
        <w:ind w:left="1985" w:hanging="1985"/>
        <w:rPr>
          <w:rFonts w:cs="Calibri Light"/>
          <w:szCs w:val="22"/>
        </w:rPr>
      </w:pPr>
    </w:p>
    <w:p w14:paraId="12D98711" w14:textId="51511D75" w:rsidR="003A2F71" w:rsidRPr="003A2F71" w:rsidRDefault="003A2F71" w:rsidP="003A2F71">
      <w:pPr>
        <w:spacing w:line="240" w:lineRule="exact"/>
        <w:ind w:left="1985" w:hanging="1985"/>
        <w:rPr>
          <w:rFonts w:cs="Calibri Light"/>
          <w:szCs w:val="22"/>
        </w:rPr>
      </w:pPr>
      <w:r w:rsidRPr="003A2F71">
        <w:rPr>
          <w:rFonts w:cs="Calibri Light"/>
          <w:szCs w:val="22"/>
        </w:rPr>
        <w:t xml:space="preserve">00:27:57 </w:t>
      </w:r>
      <w:r w:rsidR="000F4A0E">
        <w:rPr>
          <w:rFonts w:cs="Calibri Light"/>
          <w:szCs w:val="22"/>
        </w:rPr>
        <w:t>Victoria</w:t>
      </w:r>
      <w:r w:rsidRPr="003A2F71">
        <w:rPr>
          <w:rFonts w:cs="Calibri Light"/>
          <w:szCs w:val="22"/>
        </w:rPr>
        <w:tab/>
        <w:t>Well, we’re going to put all of those things onto stickers</w:t>
      </w:r>
      <w:r w:rsidR="00D64BA6">
        <w:rPr>
          <w:rFonts w:cs="Calibri Light"/>
          <w:szCs w:val="22"/>
        </w:rPr>
        <w:t xml:space="preserve"> </w:t>
      </w:r>
      <w:r w:rsidRPr="003A2F71">
        <w:rPr>
          <w:rFonts w:cs="Calibri Light"/>
          <w:szCs w:val="22"/>
        </w:rPr>
        <w:t>so that you can be handing them out to everybody.</w:t>
      </w:r>
    </w:p>
    <w:p w14:paraId="3E1F5824" w14:textId="77777777" w:rsidR="003A2F71" w:rsidRPr="003A2F71" w:rsidRDefault="003A2F71" w:rsidP="003A2F71">
      <w:pPr>
        <w:spacing w:line="240" w:lineRule="exact"/>
        <w:ind w:left="1985" w:hanging="1985"/>
        <w:rPr>
          <w:rFonts w:cs="Calibri Light"/>
          <w:szCs w:val="22"/>
        </w:rPr>
      </w:pPr>
    </w:p>
    <w:p w14:paraId="5385230F" w14:textId="28DB5E33" w:rsidR="003A2F71" w:rsidRPr="003A2F71" w:rsidRDefault="003A2F71" w:rsidP="003A2F71">
      <w:pPr>
        <w:spacing w:line="240" w:lineRule="exact"/>
        <w:ind w:left="1985" w:hanging="1985"/>
        <w:rPr>
          <w:rFonts w:cs="Calibri Light"/>
          <w:szCs w:val="22"/>
        </w:rPr>
      </w:pPr>
      <w:r w:rsidRPr="003A2F71">
        <w:rPr>
          <w:rFonts w:cs="Calibri Light"/>
          <w:szCs w:val="22"/>
        </w:rPr>
        <w:t xml:space="preserve">00:28:03 </w:t>
      </w:r>
      <w:r w:rsidR="000F4A0E">
        <w:rPr>
          <w:rFonts w:cs="Calibri Light"/>
          <w:szCs w:val="22"/>
        </w:rPr>
        <w:t>Ashley</w:t>
      </w:r>
      <w:r w:rsidRPr="003A2F71">
        <w:rPr>
          <w:rFonts w:cs="Calibri Light"/>
          <w:szCs w:val="22"/>
        </w:rPr>
        <w:tab/>
        <w:t>[laughs]</w:t>
      </w:r>
    </w:p>
    <w:p w14:paraId="359EE951" w14:textId="77777777" w:rsidR="003A2F71" w:rsidRPr="003A2F71" w:rsidRDefault="003A2F71" w:rsidP="003A2F71">
      <w:pPr>
        <w:spacing w:line="240" w:lineRule="exact"/>
        <w:ind w:left="1985" w:hanging="1985"/>
        <w:rPr>
          <w:rFonts w:cs="Calibri Light"/>
          <w:szCs w:val="22"/>
        </w:rPr>
      </w:pPr>
    </w:p>
    <w:p w14:paraId="2C698D5D" w14:textId="1C8F45FC" w:rsidR="003A2F71" w:rsidRPr="003A2F71" w:rsidRDefault="003A2F71" w:rsidP="003A2F71">
      <w:pPr>
        <w:spacing w:line="240" w:lineRule="exact"/>
        <w:ind w:left="1985" w:hanging="1985"/>
        <w:rPr>
          <w:rFonts w:cs="Calibri Light"/>
          <w:szCs w:val="22"/>
        </w:rPr>
      </w:pPr>
      <w:r w:rsidRPr="003A2F71">
        <w:rPr>
          <w:rFonts w:cs="Calibri Light"/>
          <w:szCs w:val="22"/>
        </w:rPr>
        <w:t xml:space="preserve">00:28:03 </w:t>
      </w:r>
      <w:r w:rsidR="000F4A0E">
        <w:rPr>
          <w:rFonts w:cs="Calibri Light"/>
          <w:szCs w:val="22"/>
        </w:rPr>
        <w:t>Victoria</w:t>
      </w:r>
      <w:r w:rsidRPr="003A2F71">
        <w:rPr>
          <w:rFonts w:cs="Calibri Light"/>
          <w:szCs w:val="22"/>
        </w:rPr>
        <w:tab/>
        <w:t>Thank you so much for your time today, Ashley. I’ve really enjoyed it. It’s been amazing speaking to you</w:t>
      </w:r>
      <w:r w:rsidR="00B63DA7">
        <w:rPr>
          <w:rFonts w:cs="Calibri Light"/>
          <w:szCs w:val="22"/>
        </w:rPr>
        <w:t xml:space="preserve">. </w:t>
      </w:r>
      <w:proofErr w:type="gramStart"/>
      <w:r w:rsidR="00B63DA7">
        <w:rPr>
          <w:rFonts w:cs="Calibri Light"/>
          <w:szCs w:val="22"/>
        </w:rPr>
        <w:t>An</w:t>
      </w:r>
      <w:r w:rsidRPr="003A2F71">
        <w:rPr>
          <w:rFonts w:cs="Calibri Light"/>
          <w:szCs w:val="22"/>
        </w:rPr>
        <w:t>d</w:t>
      </w:r>
      <w:proofErr w:type="gramEnd"/>
      <w:r w:rsidRPr="003A2F71">
        <w:rPr>
          <w:rFonts w:cs="Calibri Light"/>
          <w:szCs w:val="22"/>
        </w:rPr>
        <w:t xml:space="preserve"> best of luck in everything that you’re going to do now that you can focus on other things and not </w:t>
      </w:r>
      <w:r w:rsidR="00F5428C">
        <w:rPr>
          <w:rFonts w:cs="Calibri Light"/>
          <w:szCs w:val="22"/>
        </w:rPr>
        <w:t>Fuse</w:t>
      </w:r>
      <w:r w:rsidRPr="003A2F71">
        <w:rPr>
          <w:rFonts w:cs="Calibri Light"/>
          <w:szCs w:val="22"/>
        </w:rPr>
        <w:t>. Yeah.</w:t>
      </w:r>
    </w:p>
    <w:p w14:paraId="6860E074" w14:textId="77777777" w:rsidR="003A2F71" w:rsidRPr="003A2F71" w:rsidRDefault="003A2F71" w:rsidP="003A2F71">
      <w:pPr>
        <w:spacing w:line="240" w:lineRule="exact"/>
        <w:ind w:left="1985" w:hanging="1985"/>
        <w:rPr>
          <w:rFonts w:cs="Calibri Light"/>
          <w:szCs w:val="22"/>
        </w:rPr>
      </w:pPr>
    </w:p>
    <w:p w14:paraId="678FC0C4" w14:textId="435B7C37" w:rsidR="003A2F71" w:rsidRPr="003A2F71" w:rsidRDefault="003A2F71" w:rsidP="003A2F71">
      <w:pPr>
        <w:spacing w:line="240" w:lineRule="exact"/>
        <w:ind w:left="1985" w:hanging="1985"/>
        <w:rPr>
          <w:rFonts w:cs="Calibri Light"/>
          <w:szCs w:val="22"/>
        </w:rPr>
      </w:pPr>
      <w:r w:rsidRPr="003A2F71">
        <w:rPr>
          <w:rFonts w:cs="Calibri Light"/>
          <w:szCs w:val="22"/>
        </w:rPr>
        <w:t xml:space="preserve">00:28:17 </w:t>
      </w:r>
      <w:r w:rsidR="000F4A0E">
        <w:rPr>
          <w:rFonts w:cs="Calibri Light"/>
          <w:szCs w:val="22"/>
        </w:rPr>
        <w:t>Ashley</w:t>
      </w:r>
      <w:r w:rsidR="0003091C">
        <w:rPr>
          <w:rFonts w:cs="Calibri Light"/>
          <w:szCs w:val="22"/>
        </w:rPr>
        <w:tab/>
      </w:r>
      <w:r w:rsidR="00B63DA7">
        <w:rPr>
          <w:rFonts w:cs="Calibri Light"/>
          <w:szCs w:val="22"/>
        </w:rPr>
        <w:t xml:space="preserve">Other things. </w:t>
      </w:r>
      <w:r w:rsidRPr="003A2F71">
        <w:rPr>
          <w:rFonts w:cs="Calibri Light"/>
          <w:szCs w:val="22"/>
        </w:rPr>
        <w:t>Well, thank you</w:t>
      </w:r>
      <w:r w:rsidR="00F87F65">
        <w:rPr>
          <w:rFonts w:cs="Calibri Light"/>
          <w:szCs w:val="22"/>
        </w:rPr>
        <w:t>,</w:t>
      </w:r>
      <w:r w:rsidRPr="003A2F71">
        <w:rPr>
          <w:rFonts w:cs="Calibri Light"/>
          <w:szCs w:val="22"/>
        </w:rPr>
        <w:t xml:space="preserve"> Victoria. Just before—I do really want to say thank you to all of my </w:t>
      </w:r>
      <w:r w:rsidR="00F5428C">
        <w:rPr>
          <w:rFonts w:cs="Calibri Light"/>
          <w:szCs w:val="22"/>
        </w:rPr>
        <w:t>Fuse</w:t>
      </w:r>
      <w:r w:rsidRPr="003A2F71">
        <w:rPr>
          <w:rFonts w:cs="Calibri Light"/>
          <w:szCs w:val="22"/>
        </w:rPr>
        <w:t xml:space="preserve"> colleagues across the </w:t>
      </w:r>
      <w:r w:rsidR="00651851">
        <w:rPr>
          <w:rFonts w:cs="Calibri Light"/>
          <w:szCs w:val="22"/>
        </w:rPr>
        <w:t>Northeast</w:t>
      </w:r>
      <w:r w:rsidRPr="003A2F71">
        <w:rPr>
          <w:rFonts w:cs="Calibri Light"/>
          <w:szCs w:val="22"/>
        </w:rPr>
        <w:t xml:space="preserve"> and beyond</w:t>
      </w:r>
      <w:r w:rsidR="00B63DA7">
        <w:rPr>
          <w:rFonts w:cs="Calibri Light"/>
          <w:szCs w:val="22"/>
        </w:rPr>
        <w:t>. Th</w:t>
      </w:r>
      <w:r w:rsidRPr="003A2F71">
        <w:rPr>
          <w:rFonts w:cs="Calibri Light"/>
          <w:szCs w:val="22"/>
        </w:rPr>
        <w:t xml:space="preserve">e </w:t>
      </w:r>
      <w:r w:rsidR="00F5428C">
        <w:rPr>
          <w:rFonts w:cs="Calibri Light"/>
          <w:szCs w:val="22"/>
        </w:rPr>
        <w:t>Fuse</w:t>
      </w:r>
      <w:r w:rsidRPr="003A2F71">
        <w:rPr>
          <w:rFonts w:cs="Calibri Light"/>
          <w:szCs w:val="22"/>
        </w:rPr>
        <w:t xml:space="preserve"> core team </w:t>
      </w:r>
      <w:r w:rsidR="00D64BA6">
        <w:rPr>
          <w:rFonts w:cs="Calibri Light"/>
          <w:szCs w:val="22"/>
        </w:rPr>
        <w:t xml:space="preserve">but all </w:t>
      </w:r>
      <w:r w:rsidRPr="003A2F71">
        <w:rPr>
          <w:rFonts w:cs="Calibri Light"/>
          <w:szCs w:val="22"/>
        </w:rPr>
        <w:t xml:space="preserve">my </w:t>
      </w:r>
      <w:r w:rsidR="00F5428C">
        <w:rPr>
          <w:rFonts w:cs="Calibri Light"/>
          <w:szCs w:val="22"/>
        </w:rPr>
        <w:t>Fuse</w:t>
      </w:r>
      <w:r w:rsidRPr="003A2F71">
        <w:rPr>
          <w:rFonts w:cs="Calibri Light"/>
          <w:szCs w:val="22"/>
        </w:rPr>
        <w:t xml:space="preserve"> colleagues</w:t>
      </w:r>
      <w:r w:rsidR="00B63DA7">
        <w:rPr>
          <w:rFonts w:cs="Calibri Light"/>
          <w:szCs w:val="22"/>
        </w:rPr>
        <w:t>. B</w:t>
      </w:r>
      <w:r w:rsidRPr="003A2F71">
        <w:rPr>
          <w:rFonts w:cs="Calibri Light"/>
          <w:szCs w:val="22"/>
        </w:rPr>
        <w:t>ecause it—I can’t believe it’s been ten years</w:t>
      </w:r>
      <w:r w:rsidR="00D64BA6">
        <w:rPr>
          <w:rFonts w:cs="Calibri Light"/>
          <w:szCs w:val="22"/>
        </w:rPr>
        <w:t>,</w:t>
      </w:r>
      <w:r w:rsidRPr="003A2F71">
        <w:rPr>
          <w:rFonts w:cs="Calibri Light"/>
          <w:szCs w:val="22"/>
        </w:rPr>
        <w:t xml:space="preserve"> actually</w:t>
      </w:r>
      <w:r w:rsidR="00D64BA6">
        <w:rPr>
          <w:rFonts w:cs="Calibri Light"/>
          <w:szCs w:val="22"/>
        </w:rPr>
        <w:t>. B</w:t>
      </w:r>
      <w:r w:rsidRPr="003A2F71">
        <w:rPr>
          <w:rFonts w:cs="Calibri Light"/>
          <w:szCs w:val="22"/>
        </w:rPr>
        <w:t>ut there has been—yeah, there’s been challenges</w:t>
      </w:r>
      <w:r w:rsidR="005F67A9">
        <w:rPr>
          <w:rFonts w:cs="Calibri Light"/>
          <w:szCs w:val="22"/>
        </w:rPr>
        <w:t>,</w:t>
      </w:r>
      <w:r w:rsidRPr="003A2F71">
        <w:rPr>
          <w:rFonts w:cs="Calibri Light"/>
          <w:szCs w:val="22"/>
        </w:rPr>
        <w:t xml:space="preserve"> </w:t>
      </w:r>
      <w:r w:rsidR="005F67A9">
        <w:rPr>
          <w:rFonts w:cs="Calibri Light"/>
          <w:szCs w:val="22"/>
        </w:rPr>
        <w:t>o</w:t>
      </w:r>
      <w:r w:rsidRPr="003A2F71">
        <w:rPr>
          <w:rFonts w:cs="Calibri Light"/>
          <w:szCs w:val="22"/>
        </w:rPr>
        <w:t>f course</w:t>
      </w:r>
      <w:r w:rsidR="0003091C">
        <w:rPr>
          <w:rFonts w:cs="Calibri Light"/>
          <w:szCs w:val="22"/>
        </w:rPr>
        <w:t>,</w:t>
      </w:r>
      <w:r w:rsidRPr="003A2F71">
        <w:rPr>
          <w:rFonts w:cs="Calibri Light"/>
          <w:szCs w:val="22"/>
        </w:rPr>
        <w:t xml:space="preserve"> there always is. But what does make it possible and also really enjoyable is the people</w:t>
      </w:r>
      <w:r w:rsidR="00B63DA7">
        <w:rPr>
          <w:rFonts w:cs="Calibri Light"/>
          <w:szCs w:val="22"/>
        </w:rPr>
        <w:t>,</w:t>
      </w:r>
      <w:r w:rsidRPr="003A2F71">
        <w:rPr>
          <w:rFonts w:cs="Calibri Light"/>
          <w:szCs w:val="22"/>
        </w:rPr>
        <w:t xml:space="preserve"> and what a pleasure it is to work with people. So thank you. I’m not going away. </w:t>
      </w:r>
      <w:proofErr w:type="gramStart"/>
      <w:r w:rsidRPr="003A2F71">
        <w:rPr>
          <w:rFonts w:cs="Calibri Light"/>
          <w:szCs w:val="22"/>
        </w:rPr>
        <w:t>I’m</w:t>
      </w:r>
      <w:proofErr w:type="gramEnd"/>
      <w:r w:rsidRPr="003A2F71">
        <w:rPr>
          <w:rFonts w:cs="Calibri Light"/>
          <w:szCs w:val="22"/>
        </w:rPr>
        <w:t xml:space="preserve"> still a member of </w:t>
      </w:r>
      <w:r w:rsidR="00F5428C">
        <w:rPr>
          <w:rFonts w:cs="Calibri Light"/>
          <w:szCs w:val="22"/>
        </w:rPr>
        <w:t>Fuse</w:t>
      </w:r>
      <w:r w:rsidRPr="003A2F71">
        <w:rPr>
          <w:rFonts w:cs="Calibri Light"/>
          <w:szCs w:val="22"/>
        </w:rPr>
        <w:t>. I’ll be watching. I’m here to offer, but I’m not going to be sticking my oar in.</w:t>
      </w:r>
    </w:p>
    <w:p w14:paraId="10E31E5C" w14:textId="77777777" w:rsidR="003A2F71" w:rsidRPr="003A2F71" w:rsidRDefault="003A2F71" w:rsidP="003A2F71">
      <w:pPr>
        <w:spacing w:line="240" w:lineRule="exact"/>
        <w:ind w:left="1985" w:hanging="1985"/>
        <w:rPr>
          <w:rFonts w:cs="Calibri Light"/>
          <w:szCs w:val="22"/>
        </w:rPr>
      </w:pPr>
    </w:p>
    <w:p w14:paraId="74106C43" w14:textId="72C6E3C3" w:rsidR="003A2F71" w:rsidRPr="003A2F71" w:rsidRDefault="003A2F71" w:rsidP="003A2F71">
      <w:pPr>
        <w:spacing w:line="240" w:lineRule="exact"/>
        <w:ind w:left="1985" w:hanging="1985"/>
        <w:rPr>
          <w:rFonts w:cs="Calibri Light"/>
          <w:szCs w:val="22"/>
        </w:rPr>
      </w:pPr>
      <w:r w:rsidRPr="003A2F71">
        <w:rPr>
          <w:rFonts w:cs="Calibri Light"/>
          <w:szCs w:val="22"/>
        </w:rPr>
        <w:t xml:space="preserve">00:28:55 </w:t>
      </w:r>
      <w:r w:rsidR="000F4A0E">
        <w:rPr>
          <w:rFonts w:cs="Calibri Light"/>
          <w:szCs w:val="22"/>
        </w:rPr>
        <w:t>Victoria</w:t>
      </w:r>
      <w:r w:rsidRPr="003A2F71">
        <w:rPr>
          <w:rFonts w:cs="Calibri Light"/>
          <w:szCs w:val="22"/>
        </w:rPr>
        <w:tab/>
        <w:t xml:space="preserve">Yeah. [laughs] </w:t>
      </w:r>
    </w:p>
    <w:p w14:paraId="35163310" w14:textId="77777777" w:rsidR="003A2F71" w:rsidRPr="003A2F71" w:rsidRDefault="003A2F71" w:rsidP="003A2F71">
      <w:pPr>
        <w:spacing w:line="240" w:lineRule="exact"/>
        <w:ind w:left="1985" w:hanging="1985"/>
        <w:rPr>
          <w:rFonts w:cs="Calibri Light"/>
          <w:szCs w:val="22"/>
        </w:rPr>
      </w:pPr>
    </w:p>
    <w:p w14:paraId="2FB1B5DE" w14:textId="1F84959A" w:rsidR="003A2F71" w:rsidRPr="003A2F71" w:rsidRDefault="003A2F71" w:rsidP="003A2F71">
      <w:pPr>
        <w:spacing w:line="240" w:lineRule="exact"/>
        <w:ind w:left="1985" w:hanging="1985"/>
        <w:rPr>
          <w:rFonts w:cs="Calibri Light"/>
          <w:szCs w:val="22"/>
        </w:rPr>
      </w:pPr>
      <w:r w:rsidRPr="003A2F71">
        <w:rPr>
          <w:rFonts w:cs="Calibri Light"/>
          <w:szCs w:val="22"/>
        </w:rPr>
        <w:t xml:space="preserve">00:28:55 </w:t>
      </w:r>
      <w:r w:rsidR="000F4A0E">
        <w:rPr>
          <w:rFonts w:cs="Calibri Light"/>
          <w:szCs w:val="22"/>
        </w:rPr>
        <w:t>Ashley</w:t>
      </w:r>
      <w:r w:rsidRPr="003A2F71">
        <w:rPr>
          <w:rFonts w:cs="Calibri Light"/>
          <w:szCs w:val="22"/>
        </w:rPr>
        <w:tab/>
        <w:t>This is now over to Sheena.</w:t>
      </w:r>
    </w:p>
    <w:p w14:paraId="4F9AE34F" w14:textId="77777777" w:rsidR="003A2F71" w:rsidRPr="003A2F71" w:rsidRDefault="003A2F71" w:rsidP="003A2F71">
      <w:pPr>
        <w:spacing w:line="240" w:lineRule="exact"/>
        <w:ind w:left="1985" w:hanging="1985"/>
        <w:rPr>
          <w:rFonts w:cs="Calibri Light"/>
          <w:szCs w:val="22"/>
        </w:rPr>
      </w:pPr>
    </w:p>
    <w:p w14:paraId="040F297E" w14:textId="0F7A9DA9" w:rsidR="003A2F71" w:rsidRPr="003A2F71" w:rsidRDefault="003A2F71" w:rsidP="003A2F71">
      <w:pPr>
        <w:spacing w:line="240" w:lineRule="exact"/>
        <w:ind w:left="1985" w:hanging="1985"/>
        <w:rPr>
          <w:rFonts w:cs="Calibri Light"/>
          <w:szCs w:val="22"/>
        </w:rPr>
      </w:pPr>
      <w:r w:rsidRPr="003A2F71">
        <w:rPr>
          <w:rFonts w:cs="Calibri Light"/>
          <w:szCs w:val="22"/>
        </w:rPr>
        <w:t xml:space="preserve">00:28:57 </w:t>
      </w:r>
      <w:r w:rsidR="000F4A0E">
        <w:rPr>
          <w:rFonts w:cs="Calibri Light"/>
          <w:szCs w:val="22"/>
        </w:rPr>
        <w:t>Victoria</w:t>
      </w:r>
      <w:r w:rsidRPr="003A2F71">
        <w:rPr>
          <w:rFonts w:cs="Calibri Light"/>
          <w:szCs w:val="22"/>
        </w:rPr>
        <w:tab/>
        <w:t>You might be asked to stick your oar in</w:t>
      </w:r>
      <w:r w:rsidR="005F67A9">
        <w:rPr>
          <w:rFonts w:cs="Calibri Light"/>
          <w:szCs w:val="22"/>
        </w:rPr>
        <w:t>,</w:t>
      </w:r>
      <w:r w:rsidRPr="003A2F71">
        <w:rPr>
          <w:rFonts w:cs="Calibri Light"/>
          <w:szCs w:val="22"/>
        </w:rPr>
        <w:t xml:space="preserve"> </w:t>
      </w:r>
      <w:r w:rsidR="005F67A9">
        <w:rPr>
          <w:rFonts w:cs="Calibri Light"/>
          <w:szCs w:val="22"/>
        </w:rPr>
        <w:t>y</w:t>
      </w:r>
      <w:r w:rsidRPr="003A2F71">
        <w:rPr>
          <w:rFonts w:cs="Calibri Light"/>
          <w:szCs w:val="22"/>
        </w:rPr>
        <w:t>ou never know. [laughs]</w:t>
      </w:r>
    </w:p>
    <w:p w14:paraId="54B76771" w14:textId="77777777" w:rsidR="003A2F71" w:rsidRPr="003A2F71" w:rsidRDefault="003A2F71" w:rsidP="003A2F71">
      <w:pPr>
        <w:spacing w:line="240" w:lineRule="exact"/>
        <w:ind w:left="1985" w:hanging="1985"/>
        <w:rPr>
          <w:rFonts w:cs="Calibri Light"/>
          <w:szCs w:val="22"/>
        </w:rPr>
      </w:pPr>
    </w:p>
    <w:p w14:paraId="1B083B63" w14:textId="072F637A" w:rsidR="003A2F71" w:rsidRPr="003A2F71" w:rsidRDefault="003A2F71" w:rsidP="003A2F71">
      <w:pPr>
        <w:spacing w:line="240" w:lineRule="exact"/>
        <w:ind w:left="1985" w:hanging="1985"/>
        <w:rPr>
          <w:rFonts w:cs="Calibri Light"/>
          <w:szCs w:val="22"/>
        </w:rPr>
      </w:pPr>
      <w:r w:rsidRPr="003A2F71">
        <w:rPr>
          <w:rFonts w:cs="Calibri Light"/>
          <w:szCs w:val="22"/>
        </w:rPr>
        <w:t xml:space="preserve">00:29:00 </w:t>
      </w:r>
      <w:r w:rsidR="000F4A0E">
        <w:rPr>
          <w:rFonts w:cs="Calibri Light"/>
          <w:szCs w:val="22"/>
        </w:rPr>
        <w:t>Ashley</w:t>
      </w:r>
      <w:r w:rsidRPr="003A2F71">
        <w:rPr>
          <w:rFonts w:cs="Calibri Light"/>
          <w:szCs w:val="22"/>
        </w:rPr>
        <w:tab/>
        <w:t xml:space="preserve">Well, you know, people know where I am, but it’s over to Professor Sheena Ramsay and everybody else in </w:t>
      </w:r>
      <w:r w:rsidR="00F5428C">
        <w:rPr>
          <w:rFonts w:cs="Calibri Light"/>
          <w:szCs w:val="22"/>
        </w:rPr>
        <w:t>Fuse</w:t>
      </w:r>
      <w:r w:rsidR="00BA2DF7">
        <w:rPr>
          <w:rFonts w:cs="Calibri Light"/>
          <w:szCs w:val="22"/>
        </w:rPr>
        <w:t>,</w:t>
      </w:r>
      <w:r w:rsidRPr="003A2F71">
        <w:rPr>
          <w:rFonts w:cs="Calibri Light"/>
          <w:szCs w:val="22"/>
        </w:rPr>
        <w:t xml:space="preserve"> and I know the next ten years are going to be glorious.</w:t>
      </w:r>
    </w:p>
    <w:p w14:paraId="25DAF692" w14:textId="77777777" w:rsidR="003A2F71" w:rsidRPr="003A2F71" w:rsidRDefault="003A2F71" w:rsidP="003A2F71">
      <w:pPr>
        <w:spacing w:line="240" w:lineRule="exact"/>
        <w:ind w:left="1985" w:hanging="1985"/>
        <w:rPr>
          <w:rFonts w:cs="Calibri Light"/>
          <w:szCs w:val="22"/>
        </w:rPr>
      </w:pPr>
    </w:p>
    <w:p w14:paraId="2CCF7F9B" w14:textId="7929AAE3" w:rsidR="000F4A0E" w:rsidRPr="00B63DA7" w:rsidRDefault="003A2F71" w:rsidP="00B63DA7">
      <w:pPr>
        <w:spacing w:line="240" w:lineRule="exact"/>
        <w:ind w:left="1985" w:hanging="1985"/>
        <w:rPr>
          <w:rFonts w:cs="Calibri Light"/>
          <w:szCs w:val="22"/>
        </w:rPr>
      </w:pPr>
      <w:r w:rsidRPr="003A2F71">
        <w:rPr>
          <w:rFonts w:cs="Calibri Light"/>
          <w:szCs w:val="22"/>
        </w:rPr>
        <w:t xml:space="preserve">00:29:10 </w:t>
      </w:r>
      <w:r w:rsidR="000F4A0E">
        <w:rPr>
          <w:rFonts w:cs="Calibri Light"/>
          <w:szCs w:val="22"/>
        </w:rPr>
        <w:t>Victoria</w:t>
      </w:r>
      <w:r w:rsidRPr="003A2F71">
        <w:rPr>
          <w:rFonts w:cs="Calibri Light"/>
          <w:szCs w:val="22"/>
        </w:rPr>
        <w:tab/>
        <w:t>Absolutely. Thank you so much, Ashley. So if you</w:t>
      </w:r>
      <w:r w:rsidR="005F67A9">
        <w:rPr>
          <w:rFonts w:cs="Calibri Light"/>
          <w:szCs w:val="22"/>
        </w:rPr>
        <w:t xml:space="preserve">’re </w:t>
      </w:r>
      <w:r w:rsidRPr="003A2F71">
        <w:rPr>
          <w:rFonts w:cs="Calibri Light"/>
          <w:szCs w:val="22"/>
        </w:rPr>
        <w:t xml:space="preserve">a fan of our </w:t>
      </w:r>
      <w:r w:rsidRPr="00BA2DF7">
        <w:rPr>
          <w:rFonts w:cs="Calibri Light"/>
          <w:i/>
          <w:iCs/>
          <w:szCs w:val="22"/>
        </w:rPr>
        <w:t xml:space="preserve">Public Health Research and Me </w:t>
      </w:r>
      <w:r w:rsidRPr="003A2F71">
        <w:rPr>
          <w:rFonts w:cs="Calibri Light"/>
          <w:szCs w:val="22"/>
        </w:rPr>
        <w:t xml:space="preserve">podcast, please subscribe on your preferred streaming platform. </w:t>
      </w:r>
      <w:r w:rsidR="00B63DA7">
        <w:rPr>
          <w:rFonts w:cs="Calibri Light"/>
          <w:szCs w:val="22"/>
        </w:rPr>
        <w:t>[</w:t>
      </w:r>
      <w:proofErr w:type="gramStart"/>
      <w:r w:rsidR="00B63DA7">
        <w:rPr>
          <w:rFonts w:cs="Calibri Light"/>
          <w:szCs w:val="22"/>
        </w:rPr>
        <w:t>upbeat</w:t>
      </w:r>
      <w:proofErr w:type="gramEnd"/>
      <w:r w:rsidR="00B63DA7">
        <w:rPr>
          <w:rFonts w:cs="Calibri Light"/>
          <w:szCs w:val="22"/>
        </w:rPr>
        <w:t xml:space="preserve"> electronic music fades in] </w:t>
      </w:r>
      <w:r w:rsidRPr="003A2F71">
        <w:rPr>
          <w:rFonts w:cs="Calibri Light"/>
          <w:szCs w:val="22"/>
        </w:rPr>
        <w:t xml:space="preserve">Let us know how </w:t>
      </w:r>
      <w:proofErr w:type="gramStart"/>
      <w:r w:rsidRPr="003A2F71">
        <w:rPr>
          <w:rFonts w:cs="Calibri Light"/>
          <w:szCs w:val="22"/>
        </w:rPr>
        <w:t>we’re</w:t>
      </w:r>
      <w:proofErr w:type="gramEnd"/>
      <w:r w:rsidRPr="003A2F71">
        <w:rPr>
          <w:rFonts w:cs="Calibri Light"/>
          <w:szCs w:val="22"/>
        </w:rPr>
        <w:t xml:space="preserve"> doing with a rating or review</w:t>
      </w:r>
      <w:r w:rsidR="00BA2DF7">
        <w:rPr>
          <w:rFonts w:cs="Calibri Light"/>
          <w:szCs w:val="22"/>
        </w:rPr>
        <w:t>,</w:t>
      </w:r>
      <w:r w:rsidRPr="003A2F71">
        <w:rPr>
          <w:rFonts w:cs="Calibri Light"/>
          <w:szCs w:val="22"/>
        </w:rPr>
        <w:t xml:space="preserve"> and share with your friends, family, colleagues and networks. So thank you so much</w:t>
      </w:r>
      <w:r w:rsidR="00BA2DF7">
        <w:rPr>
          <w:rFonts w:cs="Calibri Light"/>
          <w:szCs w:val="22"/>
        </w:rPr>
        <w:t>,</w:t>
      </w:r>
      <w:r w:rsidRPr="003A2F71">
        <w:rPr>
          <w:rFonts w:cs="Calibri Light"/>
          <w:szCs w:val="22"/>
        </w:rPr>
        <w:t xml:space="preserve"> and we’ll see you next time.</w:t>
      </w:r>
      <w:r w:rsidR="00B63DA7">
        <w:rPr>
          <w:rFonts w:cs="Calibri Light"/>
          <w:szCs w:val="22"/>
        </w:rPr>
        <w:t xml:space="preserve"> [music fades out]</w:t>
      </w:r>
    </w:p>
    <w:p w14:paraId="6F4CFBB2" w14:textId="7760DC3D" w:rsidR="00092ED2" w:rsidRPr="00092ED2" w:rsidRDefault="006A33B3" w:rsidP="00092ED2">
      <w:r>
        <w:t>[End of recording]</w:t>
      </w:r>
    </w:p>
    <w:sectPr w:rsidR="00092ED2" w:rsidRPr="00092ED2" w:rsidSect="003A7C7D">
      <w:headerReference w:type="default" r:id="rId12"/>
      <w:footerReference w:type="default" r:id="rId13"/>
      <w:headerReference w:type="first" r:id="rId14"/>
      <w:footerReference w:type="first" r:id="rId15"/>
      <w:pgSz w:w="11900" w:h="16840"/>
      <w:pgMar w:top="1080" w:right="1080" w:bottom="108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88205" w14:textId="77777777" w:rsidR="007F5723" w:rsidRDefault="007F5723" w:rsidP="00456CB3">
      <w:r>
        <w:separator/>
      </w:r>
    </w:p>
  </w:endnote>
  <w:endnote w:type="continuationSeparator" w:id="0">
    <w:p w14:paraId="4A10EE2F" w14:textId="77777777" w:rsidR="007F5723" w:rsidRDefault="007F5723" w:rsidP="0045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7C2E6" w14:textId="77777777" w:rsidR="00206EB9" w:rsidRDefault="00206EB9" w:rsidP="00456CB3">
    <w:pPr>
      <w:pStyle w:val="Footer"/>
    </w:pPr>
    <w:r>
      <w:rPr>
        <w:noProof/>
        <w:lang w:eastAsia="en-GB"/>
      </w:rPr>
      <mc:AlternateContent>
        <mc:Choice Requires="wps">
          <w:drawing>
            <wp:anchor distT="0" distB="0" distL="114300" distR="114300" simplePos="0" relativeHeight="251661312" behindDoc="0" locked="0" layoutInCell="1" allowOverlap="1" wp14:anchorId="56689A87" wp14:editId="05FD0311">
              <wp:simplePos x="0" y="0"/>
              <wp:positionH relativeFrom="page">
                <wp:posOffset>685800</wp:posOffset>
              </wp:positionH>
              <wp:positionV relativeFrom="page">
                <wp:posOffset>9807575</wp:posOffset>
              </wp:positionV>
              <wp:extent cx="6184900" cy="971550"/>
              <wp:effectExtent l="0" t="0" r="0" b="0"/>
              <wp:wrapThrough wrapText="bothSides">
                <wp:wrapPolygon edited="0">
                  <wp:start x="133" y="0"/>
                  <wp:lineTo x="133" y="21176"/>
                  <wp:lineTo x="21356" y="21176"/>
                  <wp:lineTo x="21356" y="0"/>
                  <wp:lineTo x="133" y="0"/>
                </wp:wrapPolygon>
              </wp:wrapThrough>
              <wp:docPr id="3" name="Text Box 3"/>
              <wp:cNvGraphicFramePr/>
              <a:graphic xmlns:a="http://schemas.openxmlformats.org/drawingml/2006/main">
                <a:graphicData uri="http://schemas.microsoft.com/office/word/2010/wordprocessingShape">
                  <wps:wsp>
                    <wps:cNvSpPr txBox="1"/>
                    <wps:spPr>
                      <a:xfrm>
                        <a:off x="0" y="0"/>
                        <a:ext cx="6184900" cy="97155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FC6F2E4" w14:textId="77777777" w:rsidR="00206EB9" w:rsidRPr="00456CB3" w:rsidRDefault="00206EB9" w:rsidP="00456CB3">
                          <w:pPr>
                            <w:pStyle w:val="AATFooter"/>
                          </w:pPr>
                          <w:r w:rsidRPr="00456CB3">
                            <w:t>Academic Audio Transcription is a limited company registered in England &amp; Wales.</w:t>
                          </w:r>
                          <w:r w:rsidR="00670513">
                            <w:t xml:space="preserve"> </w:t>
                          </w:r>
                          <w:r w:rsidRPr="00456CB3">
                            <w:br/>
                            <w:t xml:space="preserve">Registered company number: 10923862. Registered office: </w:t>
                          </w:r>
                          <w:r w:rsidR="00670513" w:rsidRPr="00670513">
                            <w:t>International House, 109-111 Fulham Palace Road, London W6 8JA</w:t>
                          </w:r>
                          <w:r w:rsidRPr="00456CB3">
                            <w:t>.</w:t>
                          </w:r>
                          <w:r w:rsidRPr="00456CB3">
                            <w:br/>
                          </w:r>
                          <w:r w:rsidR="00414167">
                            <w:t xml:space="preserve">Website at </w:t>
                          </w:r>
                          <w:r w:rsidRPr="00456CB3">
                            <w:t>www.academicaudiotranscription.com</w:t>
                          </w:r>
                        </w:p>
                        <w:p w14:paraId="3E60F75C" w14:textId="77777777" w:rsidR="00206EB9" w:rsidRPr="00026361" w:rsidRDefault="00206EB9" w:rsidP="00456C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689A87" id="_x0000_t202" coordsize="21600,21600" o:spt="202" path="m,l,21600r21600,l21600,xe">
              <v:stroke joinstyle="miter"/>
              <v:path gradientshapeok="t" o:connecttype="rect"/>
            </v:shapetype>
            <v:shape id="Text Box 3" o:spid="_x0000_s1028" type="#_x0000_t202" style="position:absolute;margin-left:54pt;margin-top:772.25pt;width:487pt;height:76.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" filled="f" stroked="f">
              <v:textbox>
                <w:txbxContent>
                  <w:p w14:paraId="6FC6F2E4" w14:textId="77777777" w:rsidR="00206EB9" w:rsidRPr="00456CB3" w:rsidRDefault="00206EB9" w:rsidP="00456CB3">
                    <w:pPr>
                      <w:pStyle w:val="AATFooter"/>
                    </w:pPr>
                    <w:r w:rsidRPr="00456CB3">
                      <w:t>Academic Audio Transcription is a limited company registered in England &amp; Wales.</w:t>
                    </w:r>
                    <w:r w:rsidR="00670513">
                      <w:t xml:space="preserve"> </w:t>
                    </w:r>
                    <w:r w:rsidRPr="00456CB3">
                      <w:br/>
                      <w:t xml:space="preserve">Registered company number: 10923862. Registered office: </w:t>
                    </w:r>
                    <w:r w:rsidR="00670513" w:rsidRPr="00670513">
                      <w:t>International House, 109-111 Fulham Palace Road, London W6 8JA</w:t>
                    </w:r>
                    <w:r w:rsidRPr="00456CB3">
                      <w:t>.</w:t>
                    </w:r>
                    <w:r w:rsidRPr="00456CB3">
                      <w:br/>
                    </w:r>
                    <w:r w:rsidR="00414167">
                      <w:t xml:space="preserve">Website at </w:t>
                    </w:r>
                    <w:r w:rsidRPr="00456CB3">
                      <w:t>www.academicaudiotranscription.com</w:t>
                    </w:r>
                  </w:p>
                  <w:p w14:paraId="3E60F75C" w14:textId="77777777" w:rsidR="00206EB9" w:rsidRPr="00026361" w:rsidRDefault="00206EB9" w:rsidP="00456CB3"/>
                </w:txbxContent>
              </v:textbox>
              <w10:wrap type="through" anchorx="page" anchory="page"/>
            </v:shape>
          </w:pict>
        </mc:Fallback>
      </mc:AlternateContent>
    </w:r>
  </w:p>
  <w:p w14:paraId="2C2CD390" w14:textId="77777777" w:rsidR="00206EB9" w:rsidRDefault="00206EB9" w:rsidP="00456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693581"/>
      <w:docPartObj>
        <w:docPartGallery w:val="Page Numbers (Bottom of Page)"/>
        <w:docPartUnique/>
      </w:docPartObj>
    </w:sdtPr>
    <w:sdtEndPr>
      <w:rPr>
        <w:noProof/>
      </w:rPr>
    </w:sdtEndPr>
    <w:sdtContent>
      <w:p w14:paraId="5F62EA4F" w14:textId="4B94AAC5" w:rsidR="00BE2C08" w:rsidRPr="00BE2C08" w:rsidRDefault="00BE2C08" w:rsidP="00480DC1">
        <w:pPr>
          <w:pStyle w:val="Footer"/>
          <w:jc w:val="right"/>
        </w:pPr>
        <w:r w:rsidRPr="00BE2C08">
          <w:fldChar w:fldCharType="begin"/>
        </w:r>
        <w:r w:rsidRPr="00BE2C08">
          <w:instrText xml:space="preserve"> PAGE   \* MERGEFORMAT </w:instrText>
        </w:r>
        <w:r w:rsidRPr="00BE2C08">
          <w:fldChar w:fldCharType="separate"/>
        </w:r>
        <w:r w:rsidR="00A403F1">
          <w:rPr>
            <w:noProof/>
          </w:rPr>
          <w:t>2</w:t>
        </w:r>
        <w:r w:rsidRPr="00BE2C08">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806770"/>
      <w:docPartObj>
        <w:docPartGallery w:val="Page Numbers (Bottom of Page)"/>
        <w:docPartUnique/>
      </w:docPartObj>
    </w:sdtPr>
    <w:sdtEndPr>
      <w:rPr>
        <w:noProof/>
      </w:rPr>
    </w:sdtEndPr>
    <w:sdtContent>
      <w:p w14:paraId="63718CAE" w14:textId="4456FA29" w:rsidR="00BE2C08" w:rsidRPr="00BE2C08" w:rsidRDefault="00BE2C08" w:rsidP="00926D88">
        <w:pPr>
          <w:pStyle w:val="Footer"/>
          <w:jc w:val="right"/>
        </w:pPr>
        <w:r w:rsidRPr="00BE2C08">
          <w:fldChar w:fldCharType="begin"/>
        </w:r>
        <w:r w:rsidRPr="00BE2C08">
          <w:instrText xml:space="preserve"> PAGE   \* MERGEFORMAT </w:instrText>
        </w:r>
        <w:r w:rsidRPr="00BE2C08">
          <w:fldChar w:fldCharType="separate"/>
        </w:r>
        <w:r w:rsidR="00A403F1">
          <w:rPr>
            <w:noProof/>
          </w:rPr>
          <w:t>1</w:t>
        </w:r>
        <w:r w:rsidRPr="00BE2C0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1CF84" w14:textId="77777777" w:rsidR="007F5723" w:rsidRDefault="007F5723" w:rsidP="00456CB3">
      <w:r>
        <w:separator/>
      </w:r>
    </w:p>
  </w:footnote>
  <w:footnote w:type="continuationSeparator" w:id="0">
    <w:p w14:paraId="73D3BA94" w14:textId="77777777" w:rsidR="007F5723" w:rsidRDefault="007F5723" w:rsidP="00456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76683" w14:textId="77777777" w:rsidR="00206EB9" w:rsidRDefault="00206EB9" w:rsidP="00456CB3">
    <w:pPr>
      <w:pStyle w:val="Header"/>
    </w:pPr>
    <w:r>
      <w:rPr>
        <w:noProof/>
        <w:lang w:eastAsia="en-GB"/>
      </w:rPr>
      <mc:AlternateContent>
        <mc:Choice Requires="wps">
          <w:drawing>
            <wp:anchor distT="0" distB="0" distL="114300" distR="114300" simplePos="0" relativeHeight="251655168" behindDoc="0" locked="0" layoutInCell="1" allowOverlap="1" wp14:anchorId="7650D718" wp14:editId="16589EB8">
              <wp:simplePos x="0" y="0"/>
              <wp:positionH relativeFrom="page">
                <wp:posOffset>685800</wp:posOffset>
              </wp:positionH>
              <wp:positionV relativeFrom="page">
                <wp:posOffset>714375</wp:posOffset>
              </wp:positionV>
              <wp:extent cx="6184900" cy="1571625"/>
              <wp:effectExtent l="0" t="0" r="6350" b="9525"/>
              <wp:wrapThrough wrapText="bothSides">
                <wp:wrapPolygon edited="0">
                  <wp:start x="133" y="0"/>
                  <wp:lineTo x="133" y="21469"/>
                  <wp:lineTo x="21556" y="21469"/>
                  <wp:lineTo x="21556" y="0"/>
                  <wp:lineTo x="133" y="0"/>
                </wp:wrapPolygon>
              </wp:wrapThrough>
              <wp:docPr id="2" name="Text Box 2"/>
              <wp:cNvGraphicFramePr/>
              <a:graphic xmlns:a="http://schemas.openxmlformats.org/drawingml/2006/main">
                <a:graphicData uri="http://schemas.microsoft.com/office/word/2010/wordprocessingShape">
                  <wps:wsp>
                    <wps:cNvSpPr txBox="1"/>
                    <wps:spPr>
                      <a:xfrm>
                        <a:off x="0" y="0"/>
                        <a:ext cx="6184900" cy="157162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66B445E" w14:textId="77777777" w:rsidR="00206EB9" w:rsidRPr="00893205" w:rsidRDefault="00206EB9" w:rsidP="00456CB3">
                          <w:r w:rsidRPr="00893205">
                            <w:t>Academic Audio Transcription Ltd</w:t>
                          </w:r>
                          <w:r w:rsidRPr="00893205">
                            <w:br/>
                            <w:t>Suite 43, 1 Rockley Road</w:t>
                          </w:r>
                          <w:r w:rsidRPr="00893205">
                            <w:br/>
                            <w:t>London W14 0DJ</w:t>
                          </w:r>
                        </w:p>
                        <w:p w14:paraId="6C2AB5E5" w14:textId="77777777" w:rsidR="00206EB9" w:rsidRPr="00893205" w:rsidRDefault="00206EB9" w:rsidP="00456CB3">
                          <w:r w:rsidRPr="00893205">
                            <w:t>United Kingdom</w:t>
                          </w:r>
                        </w:p>
                        <w:p w14:paraId="3D90F3AC" w14:textId="77777777" w:rsidR="00206EB9" w:rsidRPr="00893205" w:rsidRDefault="00206EB9" w:rsidP="00456CB3"/>
                        <w:p w14:paraId="7CE0F375" w14:textId="77777777" w:rsidR="00206EB9" w:rsidRPr="00893205" w:rsidRDefault="00206EB9" w:rsidP="00456CB3"/>
                        <w:p w14:paraId="5CE8D7DF" w14:textId="77777777" w:rsidR="00206EB9" w:rsidRPr="00893205" w:rsidRDefault="00206EB9" w:rsidP="00456CB3">
                          <w:r w:rsidRPr="00893205">
                            <w:t>hello@academicaudiotranscription.com</w:t>
                          </w:r>
                        </w:p>
                        <w:p w14:paraId="6BAE7654" w14:textId="77777777" w:rsidR="00206EB9" w:rsidRPr="00893205" w:rsidRDefault="00206EB9" w:rsidP="00456CB3">
                          <w:r w:rsidRPr="00893205">
                            <w:t>Phone: +44 (0) 20 8746 0493</w:t>
                          </w:r>
                          <w:r w:rsidRPr="00893205">
                            <w:br/>
                            <w:t xml:space="preserve">Mobile: +44 (0) 78 0075 </w:t>
                          </w:r>
                          <w:r w:rsidR="007F4468">
                            <w:t>1544</w:t>
                          </w:r>
                        </w:p>
                      </w:txbxContent>
                    </wps:txbx>
                    <wps:bodyPr rot="0" spcFirstLastPara="0" vertOverflow="overflow" horzOverflow="overflow" vert="horz" wrap="square" lIns="91440" tIns="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50D718" id="_x0000_t202" coordsize="21600,21600" o:spt="202" path="m,l,21600r21600,l21600,xe">
              <v:stroke joinstyle="miter"/>
              <v:path gradientshapeok="t" o:connecttype="rect"/>
            </v:shapetype>
            <v:shape id="Text Box 2" o:spid="_x0000_s1026" type="#_x0000_t202" style="position:absolute;margin-left:54pt;margin-top:56.25pt;width:487pt;height:123.75pt;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" filled="f" stroked="f">
              <v:textbox inset=",0,0">
                <w:txbxContent>
                  <w:p w14:paraId="566B445E" w14:textId="77777777" w:rsidR="00206EB9" w:rsidRPr="00893205" w:rsidRDefault="00206EB9" w:rsidP="00456CB3">
                    <w:r w:rsidRPr="00893205">
                      <w:t>Academic Audio Transcription Ltd</w:t>
                    </w:r>
                    <w:r w:rsidRPr="00893205">
                      <w:br/>
                      <w:t>Suite 43, 1 Rockley Road</w:t>
                    </w:r>
                    <w:r w:rsidRPr="00893205">
                      <w:br/>
                      <w:t>London W14 0DJ</w:t>
                    </w:r>
                  </w:p>
                  <w:p w14:paraId="6C2AB5E5" w14:textId="77777777" w:rsidR="00206EB9" w:rsidRPr="00893205" w:rsidRDefault="00206EB9" w:rsidP="00456CB3">
                    <w:r w:rsidRPr="00893205">
                      <w:t>United Kingdom</w:t>
                    </w:r>
                  </w:p>
                  <w:p w14:paraId="3D90F3AC" w14:textId="77777777" w:rsidR="00206EB9" w:rsidRPr="00893205" w:rsidRDefault="00206EB9" w:rsidP="00456CB3"/>
                  <w:p w14:paraId="7CE0F375" w14:textId="77777777" w:rsidR="00206EB9" w:rsidRPr="00893205" w:rsidRDefault="00206EB9" w:rsidP="00456CB3"/>
                  <w:p w14:paraId="5CE8D7DF" w14:textId="77777777" w:rsidR="00206EB9" w:rsidRPr="00893205" w:rsidRDefault="00206EB9" w:rsidP="00456CB3">
                    <w:r w:rsidRPr="00893205">
                      <w:t>hello@academicaudiotranscription.com</w:t>
                    </w:r>
                  </w:p>
                  <w:p w14:paraId="6BAE7654" w14:textId="77777777" w:rsidR="00206EB9" w:rsidRPr="00893205" w:rsidRDefault="00206EB9" w:rsidP="00456CB3">
                    <w:r w:rsidRPr="00893205">
                      <w:t>Phone: +44 (0) 20 8746 0493</w:t>
                    </w:r>
                    <w:r w:rsidRPr="00893205">
                      <w:br/>
                      <w:t xml:space="preserve">Mobile: +44 (0) 78 0075 </w:t>
                    </w:r>
                    <w:r w:rsidR="007F4468">
                      <w:t>1544</w:t>
                    </w:r>
                  </w:p>
                </w:txbxContent>
              </v:textbox>
              <w10:wrap type="through" anchorx="page" anchory="page"/>
            </v:shape>
          </w:pict>
        </mc:Fallback>
      </mc:AlternateContent>
    </w:r>
    <w:r>
      <w:rPr>
        <w:noProof/>
        <w:lang w:eastAsia="en-GB"/>
      </w:rPr>
      <w:drawing>
        <wp:anchor distT="0" distB="0" distL="114300" distR="114300" simplePos="0" relativeHeight="251653120" behindDoc="1" locked="0" layoutInCell="1" allowOverlap="1" wp14:anchorId="60CDBB01" wp14:editId="4F8BFE1D">
          <wp:simplePos x="0" y="0"/>
          <wp:positionH relativeFrom="margin">
            <wp:posOffset>0</wp:posOffset>
          </wp:positionH>
          <wp:positionV relativeFrom="margin">
            <wp:posOffset>-66675</wp:posOffset>
          </wp:positionV>
          <wp:extent cx="2414905" cy="990600"/>
          <wp:effectExtent l="0" t="0" r="4445" b="0"/>
          <wp:wrapTight wrapText="bothSides">
            <wp:wrapPolygon edited="0">
              <wp:start x="2726" y="0"/>
              <wp:lineTo x="0" y="415"/>
              <wp:lineTo x="0" y="18692"/>
              <wp:lineTo x="2556" y="20769"/>
              <wp:lineTo x="15335" y="21185"/>
              <wp:lineTo x="16358" y="21185"/>
              <wp:lineTo x="21469" y="20354"/>
              <wp:lineTo x="21469" y="16200"/>
              <wp:lineTo x="18062" y="14954"/>
              <wp:lineTo x="6304" y="13292"/>
              <wp:lineTo x="13802" y="13292"/>
              <wp:lineTo x="13802" y="7477"/>
              <wp:lineTo x="18232" y="5815"/>
              <wp:lineTo x="18232" y="0"/>
              <wp:lineTo x="5964" y="0"/>
              <wp:lineTo x="2726" y="0"/>
            </wp:wrapPolygon>
          </wp:wrapTight>
          <wp:docPr id="554976324" name="Picture 554976324" descr="AATlogo_final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Tlogo_final_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905" cy="990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7F2C4" w14:textId="77777777" w:rsidR="00206EB9" w:rsidRDefault="00206EB9" w:rsidP="00456CB3">
    <w:pPr>
      <w:pStyle w:val="Header"/>
    </w:pPr>
    <w:r>
      <w:rPr>
        <w:noProof/>
        <w:lang w:eastAsia="en-GB"/>
      </w:rPr>
      <mc:AlternateContent>
        <mc:Choice Requires="wps">
          <w:drawing>
            <wp:anchor distT="0" distB="0" distL="114300" distR="114300" simplePos="0" relativeHeight="251659264" behindDoc="0" locked="0" layoutInCell="1" allowOverlap="1" wp14:anchorId="48A075D4" wp14:editId="4ED510F1">
              <wp:simplePos x="0" y="0"/>
              <wp:positionH relativeFrom="page">
                <wp:posOffset>685800</wp:posOffset>
              </wp:positionH>
              <wp:positionV relativeFrom="page">
                <wp:posOffset>744220</wp:posOffset>
              </wp:positionV>
              <wp:extent cx="6184900" cy="1638300"/>
              <wp:effectExtent l="0" t="0" r="6350" b="0"/>
              <wp:wrapThrough wrapText="bothSides">
                <wp:wrapPolygon edited="0">
                  <wp:start x="133" y="0"/>
                  <wp:lineTo x="133" y="21349"/>
                  <wp:lineTo x="21556" y="21349"/>
                  <wp:lineTo x="21556" y="0"/>
                  <wp:lineTo x="133" y="0"/>
                </wp:wrapPolygon>
              </wp:wrapThrough>
              <wp:docPr id="6" name="Text Box 6"/>
              <wp:cNvGraphicFramePr/>
              <a:graphic xmlns:a="http://schemas.openxmlformats.org/drawingml/2006/main">
                <a:graphicData uri="http://schemas.microsoft.com/office/word/2010/wordprocessingShape">
                  <wps:wsp>
                    <wps:cNvSpPr txBox="1"/>
                    <wps:spPr>
                      <a:xfrm>
                        <a:off x="0" y="0"/>
                        <a:ext cx="6184900" cy="16383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EABD864" w14:textId="77777777" w:rsidR="00670513" w:rsidRDefault="00206EB9" w:rsidP="00670513">
                          <w:pPr>
                            <w:jc w:val="right"/>
                          </w:pPr>
                          <w:r w:rsidRPr="00893205">
                            <w:t>Academic Audio Transcription Ltd</w:t>
                          </w:r>
                          <w:r w:rsidRPr="00893205">
                            <w:br/>
                          </w:r>
                          <w:r w:rsidR="00670513">
                            <w:t>International House</w:t>
                          </w:r>
                        </w:p>
                        <w:p w14:paraId="4199276E" w14:textId="77777777" w:rsidR="00670513" w:rsidRDefault="00670513" w:rsidP="00670513">
                          <w:pPr>
                            <w:jc w:val="right"/>
                          </w:pPr>
                          <w:r>
                            <w:t>109-111 Fulham Palace Road</w:t>
                          </w:r>
                        </w:p>
                        <w:p w14:paraId="2B8A7C28" w14:textId="77777777" w:rsidR="00670513" w:rsidRDefault="00670513" w:rsidP="00670513">
                          <w:pPr>
                            <w:jc w:val="right"/>
                          </w:pPr>
                          <w:r>
                            <w:t>London W6 8JA</w:t>
                          </w:r>
                        </w:p>
                        <w:p w14:paraId="7AC9D229" w14:textId="77777777" w:rsidR="00206EB9" w:rsidRPr="00893205" w:rsidRDefault="00670513" w:rsidP="00670513">
                          <w:pPr>
                            <w:jc w:val="right"/>
                          </w:pPr>
                          <w:r>
                            <w:t>United Kingdom</w:t>
                          </w:r>
                        </w:p>
                        <w:p w14:paraId="2B90619C" w14:textId="77777777" w:rsidR="00206EB9" w:rsidRPr="00893205" w:rsidRDefault="00206EB9" w:rsidP="00456CB3">
                          <w:pPr>
                            <w:jc w:val="right"/>
                          </w:pPr>
                        </w:p>
                        <w:p w14:paraId="5CFD7B1B" w14:textId="77777777" w:rsidR="00206EB9" w:rsidRPr="00893205" w:rsidRDefault="00206EB9" w:rsidP="00456CB3">
                          <w:pPr>
                            <w:jc w:val="right"/>
                          </w:pPr>
                        </w:p>
                        <w:p w14:paraId="0368A80F" w14:textId="77777777" w:rsidR="00206EB9" w:rsidRPr="00893205" w:rsidRDefault="00206EB9" w:rsidP="00456CB3">
                          <w:pPr>
                            <w:jc w:val="right"/>
                          </w:pPr>
                          <w:r w:rsidRPr="00893205">
                            <w:t>hello@academicaudiotranscription.com</w:t>
                          </w: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A075D4" id="_x0000_t202" coordsize="21600,21600" o:spt="202" path="m,l,21600r21600,l21600,xe">
              <v:stroke joinstyle="miter"/>
              <v:path gradientshapeok="t" o:connecttype="rect"/>
            </v:shapetype>
            <v:shape id="Text Box 6" o:spid="_x0000_s1027" type="#_x0000_t202" style="position:absolute;margin-left:54pt;margin-top:58.6pt;width:487pt;height:129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" filled="f" stroked="f">
              <v:textbox inset=",,0">
                <w:txbxContent>
                  <w:p w14:paraId="1EABD864" w14:textId="77777777" w:rsidR="00670513" w:rsidRDefault="00206EB9" w:rsidP="00670513">
                    <w:pPr>
                      <w:jc w:val="right"/>
                    </w:pPr>
                    <w:r w:rsidRPr="00893205">
                      <w:t>Academic Audio Transcription Ltd</w:t>
                    </w:r>
                    <w:r w:rsidRPr="00893205">
                      <w:br/>
                    </w:r>
                    <w:r w:rsidR="00670513">
                      <w:t>International House</w:t>
                    </w:r>
                  </w:p>
                  <w:p w14:paraId="4199276E" w14:textId="77777777" w:rsidR="00670513" w:rsidRDefault="00670513" w:rsidP="00670513">
                    <w:pPr>
                      <w:jc w:val="right"/>
                    </w:pPr>
                    <w:r>
                      <w:t>109-111 Fulham Palace Road</w:t>
                    </w:r>
                  </w:p>
                  <w:p w14:paraId="2B8A7C28" w14:textId="77777777" w:rsidR="00670513" w:rsidRDefault="00670513" w:rsidP="00670513">
                    <w:pPr>
                      <w:jc w:val="right"/>
                    </w:pPr>
                    <w:r>
                      <w:t>London W6 8JA</w:t>
                    </w:r>
                  </w:p>
                  <w:p w14:paraId="7AC9D229" w14:textId="77777777" w:rsidR="00206EB9" w:rsidRPr="00893205" w:rsidRDefault="00670513" w:rsidP="00670513">
                    <w:pPr>
                      <w:jc w:val="right"/>
                    </w:pPr>
                    <w:r>
                      <w:t>United Kingdom</w:t>
                    </w:r>
                  </w:p>
                  <w:p w14:paraId="2B90619C" w14:textId="77777777" w:rsidR="00206EB9" w:rsidRPr="00893205" w:rsidRDefault="00206EB9" w:rsidP="00456CB3">
                    <w:pPr>
                      <w:jc w:val="right"/>
                    </w:pPr>
                  </w:p>
                  <w:p w14:paraId="5CFD7B1B" w14:textId="77777777" w:rsidR="00206EB9" w:rsidRPr="00893205" w:rsidRDefault="00206EB9" w:rsidP="00456CB3">
                    <w:pPr>
                      <w:jc w:val="right"/>
                    </w:pPr>
                  </w:p>
                  <w:p w14:paraId="0368A80F" w14:textId="77777777" w:rsidR="00206EB9" w:rsidRPr="00893205" w:rsidRDefault="00206EB9" w:rsidP="00456CB3">
                    <w:pPr>
                      <w:jc w:val="right"/>
                    </w:pPr>
                    <w:r w:rsidRPr="00893205">
                      <w:t>hello@academicaudiotranscription.com</w:t>
                    </w:r>
                  </w:p>
                </w:txbxContent>
              </v:textbox>
              <w10:wrap type="through" anchorx="page" anchory="page"/>
            </v:shape>
          </w:pict>
        </mc:Fallback>
      </mc:AlternateContent>
    </w:r>
    <w:r>
      <w:rPr>
        <w:noProof/>
        <w:lang w:eastAsia="en-GB"/>
      </w:rPr>
      <w:drawing>
        <wp:anchor distT="0" distB="0" distL="114300" distR="114300" simplePos="0" relativeHeight="251657216" behindDoc="1" locked="0" layoutInCell="1" allowOverlap="1" wp14:anchorId="5EF7DFF7" wp14:editId="6657EE94">
          <wp:simplePos x="0" y="0"/>
          <wp:positionH relativeFrom="margin">
            <wp:align>left</wp:align>
          </wp:positionH>
          <wp:positionV relativeFrom="margin">
            <wp:align>top</wp:align>
          </wp:positionV>
          <wp:extent cx="2414905" cy="990600"/>
          <wp:effectExtent l="0" t="0" r="4445" b="0"/>
          <wp:wrapTight wrapText="bothSides">
            <wp:wrapPolygon edited="0">
              <wp:start x="2726" y="0"/>
              <wp:lineTo x="0" y="415"/>
              <wp:lineTo x="0" y="18692"/>
              <wp:lineTo x="2556" y="20769"/>
              <wp:lineTo x="15335" y="21185"/>
              <wp:lineTo x="16358" y="21185"/>
              <wp:lineTo x="21469" y="20354"/>
              <wp:lineTo x="21469" y="16200"/>
              <wp:lineTo x="18062" y="14954"/>
              <wp:lineTo x="6304" y="13292"/>
              <wp:lineTo x="13802" y="13292"/>
              <wp:lineTo x="13802" y="7477"/>
              <wp:lineTo x="18232" y="5815"/>
              <wp:lineTo x="18232" y="0"/>
              <wp:lineTo x="5964" y="0"/>
              <wp:lineTo x="2726" y="0"/>
            </wp:wrapPolygon>
          </wp:wrapTight>
          <wp:docPr id="127696097" name="Picture 127696097" descr="AATlogo_final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Tlogo_final_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905" cy="990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E642" w14:textId="2D447DA0" w:rsidR="0011450B" w:rsidRDefault="0011450B" w:rsidP="0011450B">
    <w:pPr>
      <w:pStyle w:val="Header"/>
    </w:pPr>
    <w:r>
      <w:t xml:space="preserve">Transcript for </w:t>
    </w:r>
    <w:r w:rsidR="00F5428C">
      <w:t>Fuse</w:t>
    </w:r>
    <w:r w:rsidR="00172CDC">
      <w:t xml:space="preserve"> Podcast:</w:t>
    </w:r>
    <w:r w:rsidR="00172CDC" w:rsidRPr="00172CDC">
      <w:t xml:space="preserve"> Public Health Research and Me</w:t>
    </w:r>
    <w:r w:rsidR="00EC0A0C">
      <w:t xml:space="preserve"> Episode 6</w:t>
    </w:r>
  </w:p>
  <w:p w14:paraId="79B142AC" w14:textId="77777777" w:rsidR="00BE2C08" w:rsidRPr="0011450B" w:rsidRDefault="00BE2C08" w:rsidP="001145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DA850" w14:textId="77777777" w:rsidR="00BE2C08" w:rsidRPr="00BE2C08" w:rsidRDefault="00BE2C08" w:rsidP="00456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075FD"/>
    <w:multiLevelType w:val="hybridMultilevel"/>
    <w:tmpl w:val="69066E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3A2F71"/>
    <w:rsid w:val="00001EBE"/>
    <w:rsid w:val="00003974"/>
    <w:rsid w:val="00022102"/>
    <w:rsid w:val="00026361"/>
    <w:rsid w:val="00030858"/>
    <w:rsid w:val="0003091C"/>
    <w:rsid w:val="00092ED2"/>
    <w:rsid w:val="000A6D4C"/>
    <w:rsid w:val="000B50B0"/>
    <w:rsid w:val="000C77E0"/>
    <w:rsid w:val="000F1B3B"/>
    <w:rsid w:val="000F4A0E"/>
    <w:rsid w:val="000F73D1"/>
    <w:rsid w:val="0011450B"/>
    <w:rsid w:val="001242AD"/>
    <w:rsid w:val="00125F0B"/>
    <w:rsid w:val="00136D08"/>
    <w:rsid w:val="0016508B"/>
    <w:rsid w:val="00165683"/>
    <w:rsid w:val="00172CDC"/>
    <w:rsid w:val="001A5AF9"/>
    <w:rsid w:val="001B5808"/>
    <w:rsid w:val="00201FA8"/>
    <w:rsid w:val="00206EB9"/>
    <w:rsid w:val="002246A6"/>
    <w:rsid w:val="00253348"/>
    <w:rsid w:val="00257A77"/>
    <w:rsid w:val="002C3026"/>
    <w:rsid w:val="002C5DAD"/>
    <w:rsid w:val="002F6711"/>
    <w:rsid w:val="002F7031"/>
    <w:rsid w:val="00304950"/>
    <w:rsid w:val="00307150"/>
    <w:rsid w:val="003216F0"/>
    <w:rsid w:val="003522CA"/>
    <w:rsid w:val="003A2F71"/>
    <w:rsid w:val="003A7C7D"/>
    <w:rsid w:val="003B2BAF"/>
    <w:rsid w:val="003C5365"/>
    <w:rsid w:val="003F2AF7"/>
    <w:rsid w:val="00413C8E"/>
    <w:rsid w:val="00414167"/>
    <w:rsid w:val="004219CB"/>
    <w:rsid w:val="00450420"/>
    <w:rsid w:val="00456CB3"/>
    <w:rsid w:val="004600B8"/>
    <w:rsid w:val="00475F71"/>
    <w:rsid w:val="00480DC1"/>
    <w:rsid w:val="004A1BF4"/>
    <w:rsid w:val="004D7173"/>
    <w:rsid w:val="00516EBA"/>
    <w:rsid w:val="005345F3"/>
    <w:rsid w:val="00544850"/>
    <w:rsid w:val="005C79C2"/>
    <w:rsid w:val="005E2B7B"/>
    <w:rsid w:val="005F67A9"/>
    <w:rsid w:val="0060144E"/>
    <w:rsid w:val="00622056"/>
    <w:rsid w:val="00633636"/>
    <w:rsid w:val="00636219"/>
    <w:rsid w:val="00651851"/>
    <w:rsid w:val="00670513"/>
    <w:rsid w:val="00691AB7"/>
    <w:rsid w:val="006964F5"/>
    <w:rsid w:val="006978A3"/>
    <w:rsid w:val="006A33B3"/>
    <w:rsid w:val="006A671F"/>
    <w:rsid w:val="006B5587"/>
    <w:rsid w:val="006F5291"/>
    <w:rsid w:val="00730888"/>
    <w:rsid w:val="007604D1"/>
    <w:rsid w:val="007D2495"/>
    <w:rsid w:val="007F4468"/>
    <w:rsid w:val="007F5723"/>
    <w:rsid w:val="0081159B"/>
    <w:rsid w:val="008249F8"/>
    <w:rsid w:val="00835469"/>
    <w:rsid w:val="00871246"/>
    <w:rsid w:val="008751CA"/>
    <w:rsid w:val="008846BF"/>
    <w:rsid w:val="00893205"/>
    <w:rsid w:val="008D2490"/>
    <w:rsid w:val="008E1E69"/>
    <w:rsid w:val="008F0931"/>
    <w:rsid w:val="008F33A6"/>
    <w:rsid w:val="00921A8D"/>
    <w:rsid w:val="00926D88"/>
    <w:rsid w:val="00934D7B"/>
    <w:rsid w:val="009364EB"/>
    <w:rsid w:val="009614E2"/>
    <w:rsid w:val="009C4814"/>
    <w:rsid w:val="00A337F9"/>
    <w:rsid w:val="00A403F1"/>
    <w:rsid w:val="00A56025"/>
    <w:rsid w:val="00A62D67"/>
    <w:rsid w:val="00A672B0"/>
    <w:rsid w:val="00A83A9A"/>
    <w:rsid w:val="00A92EA4"/>
    <w:rsid w:val="00AC544F"/>
    <w:rsid w:val="00AE72BD"/>
    <w:rsid w:val="00AF3143"/>
    <w:rsid w:val="00B2151D"/>
    <w:rsid w:val="00B63DA7"/>
    <w:rsid w:val="00B65149"/>
    <w:rsid w:val="00B66FCD"/>
    <w:rsid w:val="00B7127B"/>
    <w:rsid w:val="00B738EA"/>
    <w:rsid w:val="00BA2DF7"/>
    <w:rsid w:val="00BB140C"/>
    <w:rsid w:val="00BB1B91"/>
    <w:rsid w:val="00BE0823"/>
    <w:rsid w:val="00BE2C08"/>
    <w:rsid w:val="00C13FCD"/>
    <w:rsid w:val="00C41600"/>
    <w:rsid w:val="00C53ADD"/>
    <w:rsid w:val="00C53D67"/>
    <w:rsid w:val="00CB0045"/>
    <w:rsid w:val="00CB178F"/>
    <w:rsid w:val="00D21A12"/>
    <w:rsid w:val="00D64BA6"/>
    <w:rsid w:val="00D91D2B"/>
    <w:rsid w:val="00DB2786"/>
    <w:rsid w:val="00DF5819"/>
    <w:rsid w:val="00E134CB"/>
    <w:rsid w:val="00E178A2"/>
    <w:rsid w:val="00E23FB6"/>
    <w:rsid w:val="00E87666"/>
    <w:rsid w:val="00EC0A0C"/>
    <w:rsid w:val="00F064A7"/>
    <w:rsid w:val="00F247D2"/>
    <w:rsid w:val="00F333AB"/>
    <w:rsid w:val="00F5428C"/>
    <w:rsid w:val="00F715B8"/>
    <w:rsid w:val="00F75334"/>
    <w:rsid w:val="00F77F28"/>
    <w:rsid w:val="00F87F65"/>
    <w:rsid w:val="00FA4386"/>
    <w:rsid w:val="00FD1E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8BDC4F"/>
  <w14:defaultImageDpi w14:val="300"/>
  <w15:docId w15:val="{E2E1812D-D8B3-4314-9CB2-C2FB3D27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CB3"/>
    <w:rPr>
      <w:rFonts w:ascii="Calibri Light" w:hAnsi="Calibri Light"/>
      <w:sz w:val="22"/>
      <w:szCs w:val="36"/>
    </w:rPr>
  </w:style>
  <w:style w:type="paragraph" w:styleId="Heading1">
    <w:name w:val="heading 1"/>
    <w:basedOn w:val="Normal"/>
    <w:next w:val="Normal"/>
    <w:link w:val="Heading1Char"/>
    <w:uiPriority w:val="9"/>
    <w:qFormat/>
    <w:rsid w:val="00BE0823"/>
    <w:pPr>
      <w:keepNext/>
      <w:keepLines/>
      <w:spacing w:before="240"/>
      <w:outlineLvl w:val="0"/>
    </w:pPr>
    <w:rPr>
      <w:rFonts w:eastAsiaTheme="majorEastAsia" w:cs="Calibri Light"/>
      <w:color w:val="9F94C6"/>
      <w:sz w:val="32"/>
      <w:szCs w:val="32"/>
    </w:rPr>
  </w:style>
  <w:style w:type="paragraph" w:styleId="Heading2">
    <w:name w:val="heading 2"/>
    <w:basedOn w:val="Normal"/>
    <w:next w:val="Normal"/>
    <w:link w:val="Heading2Char"/>
    <w:uiPriority w:val="9"/>
    <w:unhideWhenUsed/>
    <w:qFormat/>
    <w:rsid w:val="00BB1B91"/>
    <w:pPr>
      <w:keepNext/>
      <w:keepLines/>
      <w:spacing w:before="40"/>
      <w:outlineLvl w:val="1"/>
    </w:pPr>
    <w:rPr>
      <w:rFonts w:asciiTheme="majorHAnsi" w:eastAsiaTheme="majorEastAsia" w:hAnsiTheme="majorHAnsi" w:cstheme="majorBidi"/>
      <w:color w:val="9F94C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72BD"/>
  </w:style>
  <w:style w:type="character" w:styleId="Hyperlink">
    <w:name w:val="Hyperlink"/>
    <w:basedOn w:val="DefaultParagraphFont"/>
    <w:uiPriority w:val="99"/>
    <w:unhideWhenUsed/>
    <w:rsid w:val="00475F71"/>
    <w:rPr>
      <w:color w:val="0000FF" w:themeColor="hyperlink"/>
      <w:u w:val="single"/>
    </w:rPr>
  </w:style>
  <w:style w:type="paragraph" w:styleId="NormalWeb">
    <w:name w:val="Normal (Web)"/>
    <w:basedOn w:val="Normal"/>
    <w:uiPriority w:val="99"/>
    <w:unhideWhenUsed/>
    <w:rsid w:val="00E178A2"/>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206EB9"/>
    <w:pPr>
      <w:tabs>
        <w:tab w:val="center" w:pos="4513"/>
        <w:tab w:val="right" w:pos="9026"/>
      </w:tabs>
    </w:pPr>
  </w:style>
  <w:style w:type="character" w:customStyle="1" w:styleId="HeaderChar">
    <w:name w:val="Header Char"/>
    <w:basedOn w:val="DefaultParagraphFont"/>
    <w:link w:val="Header"/>
    <w:uiPriority w:val="99"/>
    <w:rsid w:val="00206EB9"/>
  </w:style>
  <w:style w:type="paragraph" w:styleId="Footer">
    <w:name w:val="footer"/>
    <w:basedOn w:val="Normal"/>
    <w:link w:val="FooterChar"/>
    <w:uiPriority w:val="99"/>
    <w:unhideWhenUsed/>
    <w:rsid w:val="00206EB9"/>
    <w:pPr>
      <w:tabs>
        <w:tab w:val="center" w:pos="4513"/>
        <w:tab w:val="right" w:pos="9026"/>
      </w:tabs>
    </w:pPr>
  </w:style>
  <w:style w:type="character" w:customStyle="1" w:styleId="FooterChar">
    <w:name w:val="Footer Char"/>
    <w:basedOn w:val="DefaultParagraphFont"/>
    <w:link w:val="Footer"/>
    <w:uiPriority w:val="99"/>
    <w:rsid w:val="00206EB9"/>
  </w:style>
  <w:style w:type="table" w:styleId="TableGrid">
    <w:name w:val="Table Grid"/>
    <w:basedOn w:val="TableNormal"/>
    <w:uiPriority w:val="59"/>
    <w:rsid w:val="00760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4D1"/>
    <w:pPr>
      <w:ind w:left="720"/>
      <w:contextualSpacing/>
    </w:pPr>
  </w:style>
  <w:style w:type="character" w:customStyle="1" w:styleId="Heading1Char">
    <w:name w:val="Heading 1 Char"/>
    <w:basedOn w:val="DefaultParagraphFont"/>
    <w:link w:val="Heading1"/>
    <w:uiPriority w:val="9"/>
    <w:rsid w:val="00BE0823"/>
    <w:rPr>
      <w:rFonts w:ascii="Calibri Light" w:eastAsiaTheme="majorEastAsia" w:hAnsi="Calibri Light" w:cs="Calibri Light"/>
      <w:color w:val="9F94C6"/>
      <w:sz w:val="32"/>
      <w:szCs w:val="32"/>
    </w:rPr>
  </w:style>
  <w:style w:type="character" w:customStyle="1" w:styleId="Heading2Char">
    <w:name w:val="Heading 2 Char"/>
    <w:basedOn w:val="DefaultParagraphFont"/>
    <w:link w:val="Heading2"/>
    <w:uiPriority w:val="9"/>
    <w:rsid w:val="00BB1B91"/>
    <w:rPr>
      <w:rFonts w:asciiTheme="majorHAnsi" w:eastAsiaTheme="majorEastAsia" w:hAnsiTheme="majorHAnsi" w:cstheme="majorBidi"/>
      <w:color w:val="9F94C6"/>
      <w:sz w:val="26"/>
      <w:szCs w:val="26"/>
    </w:rPr>
  </w:style>
  <w:style w:type="paragraph" w:styleId="NoSpacing">
    <w:name w:val="No Spacing"/>
    <w:uiPriority w:val="1"/>
    <w:qFormat/>
    <w:rsid w:val="00456CB3"/>
    <w:rPr>
      <w:rFonts w:ascii="Calibri Light" w:hAnsi="Calibri Light"/>
      <w:sz w:val="22"/>
      <w:szCs w:val="36"/>
    </w:rPr>
  </w:style>
  <w:style w:type="paragraph" w:styleId="Title">
    <w:name w:val="Title"/>
    <w:basedOn w:val="Normal"/>
    <w:next w:val="Normal"/>
    <w:link w:val="TitleChar"/>
    <w:uiPriority w:val="10"/>
    <w:qFormat/>
    <w:rsid w:val="008F0931"/>
    <w:pPr>
      <w:contextualSpacing/>
      <w:jc w:val="center"/>
    </w:pPr>
    <w:rPr>
      <w:rFonts w:eastAsiaTheme="majorEastAsia" w:cstheme="majorBidi"/>
      <w:spacing w:val="-10"/>
      <w:kern w:val="28"/>
      <w:sz w:val="44"/>
      <w:szCs w:val="44"/>
    </w:rPr>
  </w:style>
  <w:style w:type="character" w:customStyle="1" w:styleId="TitleChar">
    <w:name w:val="Title Char"/>
    <w:basedOn w:val="DefaultParagraphFont"/>
    <w:link w:val="Title"/>
    <w:uiPriority w:val="10"/>
    <w:rsid w:val="008F0931"/>
    <w:rPr>
      <w:rFonts w:ascii="Calibri Light" w:eastAsiaTheme="majorEastAsia" w:hAnsi="Calibri Light" w:cstheme="majorBidi"/>
      <w:spacing w:val="-10"/>
      <w:kern w:val="28"/>
      <w:sz w:val="44"/>
      <w:szCs w:val="44"/>
    </w:rPr>
  </w:style>
  <w:style w:type="paragraph" w:customStyle="1" w:styleId="AATFooter">
    <w:name w:val="AAT Footer"/>
    <w:basedOn w:val="Normal"/>
    <w:link w:val="AATFooterChar"/>
    <w:qFormat/>
    <w:rsid w:val="00456CB3"/>
    <w:pPr>
      <w:jc w:val="center"/>
    </w:pPr>
    <w:rPr>
      <w:color w:val="C2BCD8"/>
      <w:sz w:val="20"/>
    </w:rPr>
  </w:style>
  <w:style w:type="character" w:customStyle="1" w:styleId="AATFooterChar">
    <w:name w:val="AAT Footer Char"/>
    <w:basedOn w:val="DefaultParagraphFont"/>
    <w:link w:val="AATFooter"/>
    <w:rsid w:val="00456CB3"/>
    <w:rPr>
      <w:rFonts w:ascii="Calibri Light" w:hAnsi="Calibri Light"/>
      <w:color w:val="C2BCD8"/>
      <w:sz w:val="2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48746">
      <w:bodyDiv w:val="1"/>
      <w:marLeft w:val="0"/>
      <w:marRight w:val="0"/>
      <w:marTop w:val="0"/>
      <w:marBottom w:val="0"/>
      <w:divBdr>
        <w:top w:val="none" w:sz="0" w:space="0" w:color="auto"/>
        <w:left w:val="none" w:sz="0" w:space="0" w:color="auto"/>
        <w:bottom w:val="none" w:sz="0" w:space="0" w:color="auto"/>
        <w:right w:val="none" w:sz="0" w:space="0" w:color="auto"/>
      </w:divBdr>
    </w:div>
    <w:div w:id="844131005">
      <w:bodyDiv w:val="1"/>
      <w:marLeft w:val="0"/>
      <w:marRight w:val="0"/>
      <w:marTop w:val="0"/>
      <w:marBottom w:val="0"/>
      <w:divBdr>
        <w:top w:val="none" w:sz="0" w:space="0" w:color="auto"/>
        <w:left w:val="none" w:sz="0" w:space="0" w:color="auto"/>
        <w:bottom w:val="none" w:sz="0" w:space="0" w:color="auto"/>
        <w:right w:val="none" w:sz="0" w:space="0" w:color="auto"/>
      </w:divBdr>
    </w:div>
    <w:div w:id="1536312869">
      <w:bodyDiv w:val="1"/>
      <w:marLeft w:val="0"/>
      <w:marRight w:val="0"/>
      <w:marTop w:val="0"/>
      <w:marBottom w:val="0"/>
      <w:divBdr>
        <w:top w:val="none" w:sz="0" w:space="0" w:color="auto"/>
        <w:left w:val="none" w:sz="0" w:space="0" w:color="auto"/>
        <w:bottom w:val="none" w:sz="0" w:space="0" w:color="auto"/>
        <w:right w:val="none" w:sz="0" w:space="0" w:color="auto"/>
      </w:divBdr>
    </w:div>
    <w:div w:id="2001351409">
      <w:bodyDiv w:val="1"/>
      <w:marLeft w:val="0"/>
      <w:marRight w:val="0"/>
      <w:marTop w:val="0"/>
      <w:marBottom w:val="0"/>
      <w:divBdr>
        <w:top w:val="none" w:sz="0" w:space="0" w:color="auto"/>
        <w:left w:val="none" w:sz="0" w:space="0" w:color="auto"/>
        <w:bottom w:val="none" w:sz="0" w:space="0" w:color="auto"/>
        <w:right w:val="none" w:sz="0" w:space="0" w:color="auto"/>
      </w:divBdr>
    </w:div>
    <w:div w:id="2041540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ac.uk/medical-sciences/people/profile/ashleyadamso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use.ac.uk/publicinvolvement/meetapublicpartner/victoriabartle.html"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780\Downloads\TEMPLATE_F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TEMPLATE_FUSE</Template>
  <TotalTime>15</TotalTime>
  <Pages>9</Pages>
  <Words>4350</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Hood</dc:creator>
  <cp:keywords/>
  <dc:description/>
  <cp:lastModifiedBy>Eleanor Anderson</cp:lastModifiedBy>
  <cp:revision>4</cp:revision>
  <cp:lastPrinted>2017-08-29T09:25:00Z</cp:lastPrinted>
  <dcterms:created xsi:type="dcterms:W3CDTF">2024-06-05T09:35:00Z</dcterms:created>
  <dcterms:modified xsi:type="dcterms:W3CDTF">2024-06-05T09:50:00Z</dcterms:modified>
</cp:coreProperties>
</file>